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F" w:rsidRDefault="001F76EF" w:rsidP="00473BAD">
      <w:pPr>
        <w:rPr>
          <w:rFonts w:cs="Times New Roman"/>
        </w:rPr>
      </w:pPr>
      <w:r w:rsidRPr="00105CBF">
        <w:rPr>
          <w:rFonts w:cs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75.5pt;height:77pt;visibility:visible">
            <v:imagedata r:id="rId5" o:title=""/>
          </v:shape>
        </w:pict>
      </w:r>
    </w:p>
    <w:p w:rsidR="001F76EF" w:rsidRDefault="001F76EF" w:rsidP="00473BAD">
      <w:pPr>
        <w:pStyle w:val="Heading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</w:p>
    <w:p w:rsidR="001F76EF" w:rsidRDefault="001F76EF" w:rsidP="00473BAD">
      <w:pPr>
        <w:pStyle w:val="Heading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</w:p>
    <w:p w:rsidR="001F76EF" w:rsidRPr="00D43C1C" w:rsidRDefault="001F76EF" w:rsidP="00D43C1C">
      <w:pPr>
        <w:pStyle w:val="NoSpacing"/>
        <w:jc w:val="center"/>
        <w:rPr>
          <w:b/>
          <w:bCs/>
          <w:sz w:val="24"/>
          <w:szCs w:val="24"/>
        </w:rPr>
      </w:pPr>
      <w:r>
        <w:rPr>
          <w:noProof/>
          <w:lang w:eastAsia="it-IT"/>
        </w:rPr>
        <w:pict>
          <v:shape id="_x0000_s1026" type="#_x0000_t75" alt="" style="position:absolute;left:0;text-align:left;margin-left:-27pt;margin-top:0;width:57pt;height:57pt;z-index:-251658240;mso-wrap-edited:f" o:preferrelative="f">
            <v:imagedata r:id="rId6" o:title=""/>
            <o:lock v:ext="edit" aspectratio="f"/>
            <w10:wrap side="right"/>
          </v:shape>
          <o:OLEObject Type="Embed" ProgID="Word.Picture.8" ShapeID="_x0000_s1026" DrawAspect="Content" ObjectID="_1636376775" r:id="rId7"/>
        </w:pict>
      </w:r>
      <w:r w:rsidRPr="00D43C1C">
        <w:rPr>
          <w:b/>
          <w:bCs/>
          <w:sz w:val="24"/>
          <w:szCs w:val="24"/>
        </w:rPr>
        <w:t>ISTITUTO COMPRENSIVO STATALE “FILIPPINO LIPPI”</w:t>
      </w:r>
    </w:p>
    <w:p w:rsidR="001F76EF" w:rsidRDefault="001F76EF" w:rsidP="00D43C1C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Codice Fiscale 92052510481 Codice Ministeriale POIC81500E</w:t>
      </w:r>
    </w:p>
    <w:p w:rsidR="001F76EF" w:rsidRDefault="001F76EF" w:rsidP="00D43C1C">
      <w:pPr>
        <w:pStyle w:val="NoSpacing"/>
        <w:jc w:val="center"/>
      </w:pPr>
      <w:r>
        <w:t>Via Corridoni, 11 - 59100 Prato</w:t>
      </w:r>
      <w:r>
        <w:rPr>
          <w:b/>
          <w:bCs/>
        </w:rPr>
        <w:t xml:space="preserve"> </w:t>
      </w:r>
      <w:r>
        <w:t>Tel. 0574 467256 Fax 0574 695874</w:t>
      </w:r>
    </w:p>
    <w:p w:rsidR="001F76EF" w:rsidRDefault="001F76EF" w:rsidP="00D43C1C">
      <w:pPr>
        <w:pStyle w:val="NoSpacing"/>
        <w:jc w:val="center"/>
      </w:pPr>
      <w:r>
        <w:t xml:space="preserve">e-mail: </w:t>
      </w:r>
      <w:r>
        <w:rPr>
          <w:u w:val="single"/>
        </w:rPr>
        <w:t>poic81500e@istruzione.it</w:t>
      </w:r>
      <w:r>
        <w:t xml:space="preserve">     PEC: </w:t>
      </w:r>
      <w:r>
        <w:rPr>
          <w:u w:val="single"/>
        </w:rPr>
        <w:t>poic81500e@pec.istruzione.it</w:t>
      </w:r>
    </w:p>
    <w:p w:rsidR="001F76EF" w:rsidRDefault="001F76EF" w:rsidP="00D43C1C">
      <w:pPr>
        <w:pStyle w:val="NoSpacing"/>
        <w:jc w:val="center"/>
        <w:rPr>
          <w:u w:val="single"/>
        </w:rPr>
      </w:pPr>
      <w:hyperlink r:id="rId8" w:history="1">
        <w:r w:rsidRPr="007404D1">
          <w:rPr>
            <w:rStyle w:val="Hyperlink"/>
            <w:rFonts w:ascii="Arial" w:hAnsi="Arial" w:cs="Arial"/>
          </w:rPr>
          <w:t>https://www.lippiprato.edu.it/</w:t>
        </w:r>
      </w:hyperlink>
    </w:p>
    <w:p w:rsidR="001F76EF" w:rsidRDefault="001F76EF" w:rsidP="00473BAD">
      <w:pPr>
        <w:tabs>
          <w:tab w:val="left" w:pos="993"/>
        </w:tabs>
        <w:rPr>
          <w:rFonts w:ascii="Arial" w:hAnsi="Arial" w:cs="Arial"/>
          <w:u w:val="single"/>
        </w:rPr>
      </w:pPr>
    </w:p>
    <w:p w:rsidR="001F76EF" w:rsidRPr="00D43C1C" w:rsidRDefault="001F76EF" w:rsidP="00D43C1C">
      <w:pPr>
        <w:pStyle w:val="Standard"/>
        <w:tabs>
          <w:tab w:val="left" w:pos="993"/>
        </w:tabs>
        <w:rPr>
          <w:rFonts w:ascii="Arial" w:hAnsi="Arial" w:cs="Arial"/>
          <w:b/>
          <w:bCs/>
        </w:rPr>
      </w:pPr>
      <w:r w:rsidRPr="00D43C1C">
        <w:rPr>
          <w:rFonts w:ascii="Arial" w:hAnsi="Arial" w:cs="Arial"/>
          <w:b/>
          <w:bCs/>
        </w:rPr>
        <w:t>ALLEGATO 1</w:t>
      </w:r>
    </w:p>
    <w:p w:rsidR="001F76EF" w:rsidRPr="00D43C1C" w:rsidRDefault="001F76EF" w:rsidP="00D43C1C">
      <w:pPr>
        <w:pStyle w:val="Default"/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D43C1C">
        <w:rPr>
          <w:b/>
          <w:bCs/>
          <w:color w:val="auto"/>
          <w:sz w:val="22"/>
          <w:szCs w:val="22"/>
        </w:rPr>
        <w:t>PROGRAMMA OPERATIVO NAZIONALE</w:t>
      </w:r>
    </w:p>
    <w:p w:rsidR="001F76EF" w:rsidRPr="00D43C1C" w:rsidRDefault="001F76EF" w:rsidP="00D43C1C">
      <w:pPr>
        <w:pStyle w:val="Default"/>
        <w:jc w:val="center"/>
        <w:rPr>
          <w:rFonts w:ascii="Calibri" w:hAnsi="Calibri" w:cs="Calibri"/>
          <w:sz w:val="18"/>
          <w:szCs w:val="18"/>
        </w:rPr>
      </w:pPr>
      <w:r w:rsidRPr="00D43C1C">
        <w:rPr>
          <w:rFonts w:ascii="Calibri" w:hAnsi="Calibri" w:cs="Calibri"/>
          <w:sz w:val="18"/>
          <w:szCs w:val="18"/>
        </w:rPr>
        <w:t>“Per la scuola, Competenze e ambienti per l’apprendimento” 2014-2020</w:t>
      </w:r>
    </w:p>
    <w:p w:rsidR="001F76EF" w:rsidRPr="00D43C1C" w:rsidRDefault="001F76EF" w:rsidP="00D43C1C">
      <w:pPr>
        <w:pStyle w:val="Default"/>
        <w:jc w:val="center"/>
        <w:rPr>
          <w:rFonts w:ascii="Calibri" w:hAnsi="Calibri" w:cs="Calibri"/>
          <w:sz w:val="18"/>
          <w:szCs w:val="18"/>
        </w:rPr>
      </w:pPr>
      <w:r w:rsidRPr="00D43C1C">
        <w:rPr>
          <w:rFonts w:ascii="Calibri" w:hAnsi="Calibri" w:cs="Calibri"/>
          <w:sz w:val="18"/>
          <w:szCs w:val="18"/>
        </w:rPr>
        <w:t xml:space="preserve">Avviso pubblico 2999 del 13/03/2017 “Orientamento formativo e rio-orientamento”. </w:t>
      </w:r>
    </w:p>
    <w:p w:rsidR="001F76EF" w:rsidRPr="00976533" w:rsidRDefault="001F76EF" w:rsidP="00D43C1C">
      <w:pPr>
        <w:pStyle w:val="Default"/>
        <w:jc w:val="center"/>
        <w:rPr>
          <w:rFonts w:ascii="Calibri" w:hAnsi="Calibri" w:cs="Calibri"/>
          <w:sz w:val="18"/>
          <w:szCs w:val="18"/>
        </w:rPr>
      </w:pPr>
      <w:r w:rsidRPr="00D43C1C">
        <w:rPr>
          <w:rFonts w:ascii="Calibri" w:hAnsi="Calibri" w:cs="Calibri"/>
          <w:sz w:val="18"/>
          <w:szCs w:val="18"/>
        </w:rPr>
        <w:t>Asse I Istruzione – Fondo Sociale Europeo</w:t>
      </w:r>
      <w:r w:rsidRPr="00976533">
        <w:rPr>
          <w:rFonts w:ascii="Calibri" w:hAnsi="Calibri" w:cs="Calibri"/>
          <w:sz w:val="18"/>
          <w:szCs w:val="18"/>
        </w:rPr>
        <w:t xml:space="preserve"> (FSE)</w:t>
      </w:r>
    </w:p>
    <w:p w:rsidR="001F76EF" w:rsidRPr="00976533" w:rsidRDefault="001F76EF" w:rsidP="00D43C1C">
      <w:pPr>
        <w:pStyle w:val="Default"/>
        <w:jc w:val="center"/>
        <w:rPr>
          <w:rFonts w:ascii="Calibri" w:hAnsi="Calibri" w:cs="Calibri"/>
          <w:sz w:val="18"/>
          <w:szCs w:val="18"/>
        </w:rPr>
      </w:pPr>
      <w:r w:rsidRPr="00976533">
        <w:rPr>
          <w:rFonts w:ascii="Calibri" w:hAnsi="Calibri" w:cs="Calibri"/>
          <w:sz w:val="18"/>
          <w:szCs w:val="18"/>
        </w:rPr>
        <w:t xml:space="preserve">Obiettivo specifico – 10.1. – Azione 10.1.6A “azioni di orientamento, di continuità, e di sostegno alle </w:t>
      </w:r>
    </w:p>
    <w:p w:rsidR="001F76EF" w:rsidRPr="00976533" w:rsidRDefault="001F76EF" w:rsidP="00D43C1C">
      <w:pPr>
        <w:pStyle w:val="Default"/>
        <w:jc w:val="center"/>
        <w:rPr>
          <w:rFonts w:ascii="Calibri" w:hAnsi="Calibri" w:cs="Calibri"/>
          <w:sz w:val="18"/>
          <w:szCs w:val="18"/>
        </w:rPr>
      </w:pPr>
      <w:r w:rsidRPr="00976533">
        <w:rPr>
          <w:rFonts w:ascii="Calibri" w:hAnsi="Calibri" w:cs="Calibri"/>
          <w:sz w:val="18"/>
          <w:szCs w:val="18"/>
        </w:rPr>
        <w:t>scelte dei percorsi formativi, universitari e lavorativi”</w:t>
      </w:r>
    </w:p>
    <w:p w:rsidR="001F76EF" w:rsidRPr="00976533" w:rsidRDefault="001F76EF" w:rsidP="00D43C1C">
      <w:pPr>
        <w:pStyle w:val="Default"/>
        <w:jc w:val="center"/>
        <w:rPr>
          <w:rFonts w:ascii="Calibri" w:hAnsi="Calibri" w:cs="Calibri"/>
          <w:sz w:val="18"/>
          <w:szCs w:val="18"/>
        </w:rPr>
      </w:pPr>
      <w:r w:rsidRPr="00976533">
        <w:rPr>
          <w:rFonts w:ascii="Calibri" w:hAnsi="Calibri" w:cs="Calibri"/>
          <w:sz w:val="18"/>
          <w:szCs w:val="18"/>
        </w:rPr>
        <w:t>Autorizzazione progetto codice: 10.1.6A FSEPON TO 2018 – 53</w:t>
      </w:r>
    </w:p>
    <w:p w:rsidR="001F76EF" w:rsidRPr="00976533" w:rsidRDefault="001F76EF" w:rsidP="00D43C1C">
      <w:pPr>
        <w:pStyle w:val="Default"/>
        <w:jc w:val="center"/>
        <w:rPr>
          <w:rFonts w:ascii="Calibri" w:hAnsi="Calibri" w:cs="Calibri"/>
          <w:sz w:val="18"/>
          <w:szCs w:val="18"/>
        </w:rPr>
      </w:pPr>
      <w:r w:rsidRPr="00976533">
        <w:rPr>
          <w:rFonts w:ascii="Calibri" w:hAnsi="Calibri" w:cs="Calibri"/>
          <w:sz w:val="18"/>
          <w:szCs w:val="18"/>
        </w:rPr>
        <w:t xml:space="preserve">CUPJ37I18000290006 </w:t>
      </w:r>
    </w:p>
    <w:p w:rsidR="001F76EF" w:rsidRDefault="001F76EF" w:rsidP="00D43C1C">
      <w:pPr>
        <w:pStyle w:val="Default"/>
        <w:jc w:val="cent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1F76EF" w:rsidRDefault="001F76EF" w:rsidP="00D43C1C">
      <w:pPr>
        <w:tabs>
          <w:tab w:val="left" w:pos="993"/>
          <w:tab w:val="left" w:pos="7005"/>
        </w:tabs>
        <w:jc w:val="right"/>
      </w:pPr>
      <w:r>
        <w:t>Al RUP – Dirigente Scolastico</w:t>
      </w:r>
    </w:p>
    <w:p w:rsidR="001F76EF" w:rsidRDefault="001F76EF" w:rsidP="00D43C1C">
      <w:pPr>
        <w:tabs>
          <w:tab w:val="left" w:pos="993"/>
          <w:tab w:val="left" w:pos="7005"/>
        </w:tabs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Dott.ssa Sandra Bolognesi</w:t>
      </w:r>
    </w:p>
    <w:p w:rsidR="001F76EF" w:rsidRDefault="001F76EF" w:rsidP="00D43C1C">
      <w:pPr>
        <w:tabs>
          <w:tab w:val="left" w:pos="993"/>
        </w:tabs>
        <w:jc w:val="center"/>
        <w:rPr>
          <w:rFonts w:cs="Times New Roman"/>
        </w:rPr>
      </w:pPr>
    </w:p>
    <w:p w:rsidR="001F76EF" w:rsidRDefault="001F76EF" w:rsidP="00D43C1C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B70117">
        <w:rPr>
          <w:rFonts w:ascii="Calibri" w:hAnsi="Calibri" w:cs="Calibri"/>
          <w:b/>
          <w:bCs/>
        </w:rPr>
        <w:t xml:space="preserve">DOMANDA DI PARTECIPAZIONE </w:t>
      </w:r>
      <w:r w:rsidRPr="00B70117">
        <w:rPr>
          <w:rFonts w:ascii="Calibri" w:hAnsi="Calibri" w:cs="Calibri"/>
          <w:b/>
          <w:bCs/>
          <w:color w:val="auto"/>
        </w:rPr>
        <w:t xml:space="preserve">BANDO DI RECLUTAMENTO </w:t>
      </w:r>
      <w:r>
        <w:rPr>
          <w:rFonts w:ascii="Calibri" w:hAnsi="Calibri" w:cs="Calibri"/>
          <w:b/>
          <w:bCs/>
          <w:color w:val="auto"/>
        </w:rPr>
        <w:t>INTERNO per</w:t>
      </w:r>
    </w:p>
    <w:p w:rsidR="001F76EF" w:rsidRPr="00B70117" w:rsidRDefault="001F76EF" w:rsidP="00D43C1C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 xml:space="preserve">FIGURA di SUPPORTO </w:t>
      </w:r>
    </w:p>
    <w:p w:rsidR="001F76EF" w:rsidRDefault="001F76EF" w:rsidP="00D43C1C">
      <w:pPr>
        <w:pStyle w:val="Standard"/>
        <w:tabs>
          <w:tab w:val="left" w:pos="993"/>
          <w:tab w:val="left" w:pos="6930"/>
        </w:tabs>
        <w:jc w:val="right"/>
        <w:rPr>
          <w:rFonts w:ascii="Arial" w:hAnsi="Arial" w:cs="Arial"/>
          <w:color w:val="FF0000"/>
        </w:rPr>
      </w:pPr>
    </w:p>
    <w:p w:rsidR="001F76EF" w:rsidRPr="00D43C1C" w:rsidRDefault="001F76EF" w:rsidP="00D43C1C">
      <w:pPr>
        <w:pStyle w:val="Standard"/>
        <w:tabs>
          <w:tab w:val="left" w:pos="993"/>
          <w:tab w:val="left" w:pos="6930"/>
        </w:tabs>
        <w:jc w:val="right"/>
        <w:rPr>
          <w:rFonts w:ascii="Arial" w:hAnsi="Arial" w:cs="Arial"/>
        </w:rPr>
      </w:pPr>
    </w:p>
    <w:p w:rsidR="001F76EF" w:rsidRPr="00D43C1C" w:rsidRDefault="001F76EF" w:rsidP="00D43C1C">
      <w:pPr>
        <w:pStyle w:val="Standard"/>
        <w:tabs>
          <w:tab w:val="left" w:pos="993"/>
        </w:tabs>
        <w:spacing w:line="480" w:lineRule="auto"/>
        <w:rPr>
          <w:rFonts w:ascii="Arial" w:hAnsi="Arial" w:cs="Arial"/>
        </w:rPr>
      </w:pPr>
      <w:r w:rsidRPr="00D43C1C">
        <w:rPr>
          <w:rFonts w:ascii="Arial" w:hAnsi="Arial" w:cs="Arial"/>
        </w:rPr>
        <w:t>Il/La sottoscritto/a _______________________________________________________________ nato/a a ______________________________il______________ residente a_____________________ in via/piazza _______________________________________n. _____, C.F. _____________________________________________ tel. _________________________ e-mail ______________________________________________</w:t>
      </w:r>
    </w:p>
    <w:p w:rsidR="001F76EF" w:rsidRPr="00D43C1C" w:rsidRDefault="001F76EF" w:rsidP="00D43C1C">
      <w:pPr>
        <w:pStyle w:val="Standard"/>
        <w:tabs>
          <w:tab w:val="left" w:pos="993"/>
        </w:tabs>
        <w:spacing w:after="0" w:line="240" w:lineRule="auto"/>
        <w:jc w:val="center"/>
        <w:rPr>
          <w:rFonts w:ascii="Arial" w:hAnsi="Arial" w:cs="Arial"/>
        </w:rPr>
      </w:pPr>
      <w:r w:rsidRPr="00D43C1C">
        <w:rPr>
          <w:rFonts w:ascii="Arial" w:hAnsi="Arial" w:cs="Arial"/>
        </w:rPr>
        <w:t>CHIEDE</w:t>
      </w:r>
    </w:p>
    <w:p w:rsidR="001F76EF" w:rsidRPr="009552F3" w:rsidRDefault="001F76EF" w:rsidP="00D43C1C">
      <w:pPr>
        <w:pStyle w:val="Standard"/>
        <w:tabs>
          <w:tab w:val="left" w:pos="993"/>
        </w:tabs>
        <w:spacing w:after="0" w:line="240" w:lineRule="auto"/>
        <w:jc w:val="center"/>
        <w:rPr>
          <w:rFonts w:ascii="Arial" w:hAnsi="Arial" w:cs="Arial"/>
          <w:color w:val="FF0000"/>
        </w:rPr>
      </w:pPr>
    </w:p>
    <w:p w:rsidR="001F76EF" w:rsidRPr="00D43C1C" w:rsidRDefault="001F76EF" w:rsidP="00D43C1C">
      <w:pPr>
        <w:pStyle w:val="Standard"/>
        <w:spacing w:after="0" w:line="240" w:lineRule="auto"/>
        <w:rPr>
          <w:rFonts w:cs="Times New Roman"/>
        </w:rPr>
      </w:pPr>
      <w:r w:rsidRPr="00D43C1C">
        <w:rPr>
          <w:rFonts w:ascii="Arial" w:hAnsi="Arial" w:cs="Arial"/>
        </w:rPr>
        <w:t xml:space="preserve">l'ammissione alla selezione interna in qualità di </w:t>
      </w:r>
      <w:r w:rsidRPr="00D43C1C">
        <w:rPr>
          <w:rFonts w:ascii="Arial" w:hAnsi="Arial" w:cs="Arial"/>
          <w:b/>
          <w:bCs/>
        </w:rPr>
        <w:t>FIGURA DI SUPPORTO</w:t>
      </w:r>
      <w:r w:rsidRPr="00D43C1C">
        <w:rPr>
          <w:rFonts w:ascii="Arial" w:hAnsi="Arial" w:cs="Arial"/>
        </w:rPr>
        <w:t xml:space="preserve"> per il modulo</w:t>
      </w:r>
    </w:p>
    <w:p w:rsidR="001F76EF" w:rsidRPr="009552F3" w:rsidRDefault="001F76EF" w:rsidP="00D43C1C">
      <w:pPr>
        <w:pStyle w:val="Standard"/>
        <w:spacing w:after="0" w:line="240" w:lineRule="auto"/>
        <w:jc w:val="center"/>
        <w:rPr>
          <w:rFonts w:cs="Times New Roman"/>
          <w:color w:val="FF0000"/>
        </w:rPr>
      </w:pPr>
    </w:p>
    <w:tbl>
      <w:tblPr>
        <w:tblW w:w="9638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9"/>
        <w:gridCol w:w="8649"/>
      </w:tblGrid>
      <w:tr w:rsidR="001F76EF" w:rsidRPr="009552F3"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6EF" w:rsidRPr="009552F3" w:rsidRDefault="001F76EF" w:rsidP="00F51741">
            <w:pPr>
              <w:pStyle w:val="TableContents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6EF" w:rsidRPr="00143FFD" w:rsidRDefault="001F76EF" w:rsidP="00D43C1C">
            <w:pPr>
              <w:autoSpaceDE w:val="0"/>
              <w:adjustRightInd w:val="0"/>
              <w:spacing w:after="0" w:line="240" w:lineRule="auto"/>
              <w:ind w:right="-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FF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“Formazione Tecnica-Professionale (2° annualità)” </w:t>
            </w:r>
          </w:p>
          <w:p w:rsidR="001F76EF" w:rsidRDefault="001F76EF" w:rsidP="00F51741">
            <w:pPr>
              <w:autoSpaceDE w:val="0"/>
              <w:spacing w:after="240" w:line="340" w:lineRule="atLeast"/>
              <w:rPr>
                <w:rFonts w:ascii="Arial" w:hAnsi="Arial" w:cs="Times New Roman"/>
                <w:color w:val="FF0000"/>
              </w:rPr>
            </w:pPr>
          </w:p>
          <w:p w:rsidR="001F76EF" w:rsidRPr="00D43C1C" w:rsidRDefault="001F76EF" w:rsidP="00D43C1C">
            <w:pPr>
              <w:autoSpaceDE w:val="0"/>
              <w:spacing w:after="240" w:line="340" w:lineRule="atLeast"/>
              <w:rPr>
                <w:rFonts w:ascii="Arial" w:hAnsi="Arial" w:cs="Times New Roman"/>
                <w:color w:val="FF0000"/>
              </w:rPr>
            </w:pPr>
          </w:p>
        </w:tc>
      </w:tr>
      <w:tr w:rsidR="001F76EF" w:rsidRPr="009552F3"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6EF" w:rsidRPr="009552F3" w:rsidRDefault="001F76EF" w:rsidP="00F51741">
            <w:pPr>
              <w:pStyle w:val="TableContents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6EF" w:rsidRPr="00D43C1C" w:rsidRDefault="001F76EF" w:rsidP="00F51741">
            <w:pPr>
              <w:autoSpaceDE w:val="0"/>
              <w:spacing w:after="240" w:line="340" w:lineRule="atLeas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9552F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D43C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“Istituto Professionale o Formazione Professionale?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”</w:t>
            </w:r>
          </w:p>
          <w:p w:rsidR="001F76EF" w:rsidRPr="00D43C1C" w:rsidRDefault="001F76EF" w:rsidP="00F51741">
            <w:pPr>
              <w:autoSpaceDE w:val="0"/>
              <w:spacing w:after="240" w:line="340" w:lineRule="atLeast"/>
              <w:rPr>
                <w:rFonts w:ascii="Arial" w:hAnsi="Arial" w:cs="Times New Roman"/>
              </w:rPr>
            </w:pPr>
            <w:bookmarkStart w:id="0" w:name="_GoBack"/>
            <w:bookmarkEnd w:id="0"/>
            <w:r w:rsidRPr="00D43C1C">
              <w:rPr>
                <w:rFonts w:ascii="Arial" w:hAnsi="Arial" w:cs="Times New Roman"/>
              </w:rPr>
              <w:t xml:space="preserve"> </w:t>
            </w:r>
          </w:p>
        </w:tc>
      </w:tr>
    </w:tbl>
    <w:p w:rsidR="001F76EF" w:rsidRDefault="001F76EF" w:rsidP="00D43C1C">
      <w:pPr>
        <w:pStyle w:val="Standard"/>
        <w:spacing w:after="0" w:line="240" w:lineRule="auto"/>
        <w:rPr>
          <w:rFonts w:ascii="Arial" w:eastAsia="Times New Roman" w:hAnsi="Arial" w:cs="Times New Roman"/>
          <w:i/>
          <w:iCs/>
          <w:color w:val="FF0000"/>
        </w:rPr>
      </w:pPr>
    </w:p>
    <w:p w:rsidR="001F76EF" w:rsidRPr="00D43C1C" w:rsidRDefault="001F76EF" w:rsidP="00D43C1C">
      <w:pPr>
        <w:pStyle w:val="Standard"/>
        <w:spacing w:after="0" w:line="240" w:lineRule="auto"/>
        <w:rPr>
          <w:rFonts w:ascii="Arial" w:eastAsia="Times New Roman" w:hAnsi="Arial" w:cs="Times New Roman"/>
          <w:i/>
          <w:iCs/>
        </w:rPr>
      </w:pPr>
      <w:r w:rsidRPr="00D43C1C">
        <w:rPr>
          <w:rFonts w:ascii="Arial" w:eastAsia="Times New Roman" w:hAnsi="Arial" w:cs="Times New Roman"/>
          <w:i/>
          <w:iCs/>
        </w:rPr>
        <w:t xml:space="preserve">Indicare con una X il modulo </w:t>
      </w:r>
      <w:r>
        <w:rPr>
          <w:rFonts w:ascii="Arial" w:eastAsia="Times New Roman" w:hAnsi="Arial" w:cs="Times New Roman"/>
          <w:i/>
          <w:iCs/>
        </w:rPr>
        <w:t>ed il ruolo per il quale si propone la candidatura</w:t>
      </w:r>
    </w:p>
    <w:p w:rsidR="001F76EF" w:rsidRDefault="001F76EF" w:rsidP="00D43C1C">
      <w:pPr>
        <w:pStyle w:val="Standard"/>
        <w:tabs>
          <w:tab w:val="left" w:pos="6930"/>
        </w:tabs>
        <w:rPr>
          <w:rFonts w:ascii="Arial" w:hAnsi="Arial" w:cs="Arial"/>
        </w:rPr>
      </w:pPr>
    </w:p>
    <w:p w:rsidR="001F76EF" w:rsidRPr="00D43C1C" w:rsidRDefault="001F76EF" w:rsidP="00D43C1C">
      <w:pPr>
        <w:pStyle w:val="Standard"/>
        <w:tabs>
          <w:tab w:val="left" w:pos="6930"/>
        </w:tabs>
        <w:rPr>
          <w:rFonts w:ascii="Arial" w:hAnsi="Arial" w:cs="Arial"/>
        </w:rPr>
      </w:pPr>
      <w:r w:rsidRPr="00D43C1C">
        <w:rPr>
          <w:rFonts w:ascii="Arial" w:hAnsi="Arial" w:cs="Arial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materia: </w:t>
      </w:r>
    </w:p>
    <w:p w:rsidR="001F76EF" w:rsidRDefault="001F76EF" w:rsidP="00D43C1C">
      <w:pPr>
        <w:pStyle w:val="Standard"/>
        <w:numPr>
          <w:ilvl w:val="0"/>
          <w:numId w:val="1"/>
        </w:numPr>
        <w:tabs>
          <w:tab w:val="left" w:pos="6930"/>
        </w:tabs>
        <w:rPr>
          <w:rFonts w:ascii="Arial" w:hAnsi="Arial" w:cs="Arial"/>
        </w:rPr>
      </w:pPr>
      <w:r w:rsidRPr="00D43C1C">
        <w:rPr>
          <w:rFonts w:ascii="Arial" w:hAnsi="Arial" w:cs="Arial"/>
        </w:rPr>
        <w:t>DICHIARA sotto la personale responsabilità di essere in possesso dei requisiti</w:t>
      </w:r>
      <w:r>
        <w:rPr>
          <w:rFonts w:ascii="Arial" w:hAnsi="Arial" w:cs="Arial"/>
        </w:rPr>
        <w:t xml:space="preserve"> essenziali previsti dall’art. 1</w:t>
      </w:r>
      <w:r w:rsidRPr="00D43C1C">
        <w:rPr>
          <w:rFonts w:ascii="Arial" w:hAnsi="Arial" w:cs="Arial"/>
        </w:rPr>
        <w:t xml:space="preserve"> dell’Avviso;</w:t>
      </w:r>
    </w:p>
    <w:p w:rsidR="001F76EF" w:rsidRPr="00D43C1C" w:rsidRDefault="001F76EF" w:rsidP="00D43C1C">
      <w:pPr>
        <w:pStyle w:val="Standard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Arial" w:hAnsi="Arial" w:cs="Arial"/>
        </w:rPr>
      </w:pPr>
      <w:r w:rsidRPr="00D43C1C">
        <w:rPr>
          <w:rFonts w:ascii="Arial" w:hAnsi="Arial" w:cs="Arial"/>
        </w:rPr>
        <w:t>DICHIARA  aver preso visione dell’Avviso e di approvarne senza riserva ogni contenuto;</w:t>
      </w:r>
    </w:p>
    <w:p w:rsidR="001F76EF" w:rsidRDefault="001F76EF" w:rsidP="00F17299">
      <w:pPr>
        <w:pStyle w:val="Standard"/>
        <w:tabs>
          <w:tab w:val="left" w:pos="6930"/>
        </w:tabs>
        <w:ind w:left="720"/>
        <w:rPr>
          <w:rFonts w:ascii="Arial" w:hAnsi="Arial" w:cs="Arial"/>
        </w:rPr>
      </w:pPr>
    </w:p>
    <w:p w:rsidR="001F76EF" w:rsidRPr="00D43C1C" w:rsidRDefault="001F76EF" w:rsidP="00D43C1C">
      <w:pPr>
        <w:pStyle w:val="Standard"/>
        <w:numPr>
          <w:ilvl w:val="0"/>
          <w:numId w:val="1"/>
        </w:numPr>
        <w:tabs>
          <w:tab w:val="left" w:pos="6930"/>
        </w:tabs>
        <w:rPr>
          <w:rFonts w:ascii="Arial" w:hAnsi="Arial" w:cs="Arial"/>
        </w:rPr>
      </w:pPr>
      <w:r w:rsidRPr="00D43C1C">
        <w:rPr>
          <w:rFonts w:ascii="Arial" w:hAnsi="Arial" w:cs="Arial"/>
        </w:rPr>
        <w:t xml:space="preserve">DICHIARA di essere in possesso/non essere in possesso (crocettare alla voce corrispondente) dei sotto elencati titoli culturali e professionali e di servizio previsti dall’art. 4 dell’Avviso: </w:t>
      </w:r>
    </w:p>
    <w:p w:rsidR="001F76EF" w:rsidRPr="009552F3" w:rsidRDefault="001F76EF" w:rsidP="00D43C1C">
      <w:pPr>
        <w:pStyle w:val="Standard"/>
        <w:tabs>
          <w:tab w:val="left" w:pos="993"/>
        </w:tabs>
        <w:spacing w:after="0" w:line="240" w:lineRule="auto"/>
        <w:rPr>
          <w:rFonts w:ascii="Arial" w:hAnsi="Arial" w:cs="Arial"/>
          <w:color w:val="FF0000"/>
        </w:rPr>
      </w:pPr>
    </w:p>
    <w:tbl>
      <w:tblPr>
        <w:tblW w:w="9796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96"/>
      </w:tblGrid>
      <w:tr w:rsidR="001F76EF" w:rsidRPr="009552F3">
        <w:tc>
          <w:tcPr>
            <w:tcW w:w="6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EF" w:rsidRPr="00D43C1C" w:rsidRDefault="001F76EF" w:rsidP="00F51741">
            <w:pPr>
              <w:pStyle w:val="Standard"/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C1C">
              <w:rPr>
                <w:rFonts w:ascii="Arial" w:hAnsi="Arial" w:cs="Arial"/>
                <w:b/>
                <w:bCs/>
                <w:sz w:val="20"/>
                <w:szCs w:val="20"/>
              </w:rPr>
              <w:t>TABELLA DI VALUTAZIONE FIGURA DI SUPPORTO</w:t>
            </w:r>
          </w:p>
          <w:p w:rsidR="001F76EF" w:rsidRPr="00D43C1C" w:rsidRDefault="001F76EF" w:rsidP="00F51741">
            <w:pPr>
              <w:pStyle w:val="Standard"/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76EF" w:rsidRPr="009552F3">
        <w:tc>
          <w:tcPr>
            <w:tcW w:w="6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EF" w:rsidRPr="00D43C1C" w:rsidRDefault="001F76EF" w:rsidP="00D43C1C">
            <w:pPr>
              <w:pStyle w:val="ListParagraph"/>
              <w:numPr>
                <w:ilvl w:val="0"/>
                <w:numId w:val="4"/>
              </w:numPr>
              <w:tabs>
                <w:tab w:val="left" w:pos="171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3C1C">
              <w:rPr>
                <w:rFonts w:ascii="Arial" w:hAnsi="Arial" w:cs="Arial"/>
                <w:sz w:val="20"/>
                <w:szCs w:val="20"/>
              </w:rPr>
              <w:t>Esperienza come tutor, progettista, valutatore, formatore, figura aggiuntiva o di supporto nelle attività dei PON.</w:t>
            </w:r>
          </w:p>
          <w:p w:rsidR="001F76EF" w:rsidRPr="00D43C1C" w:rsidRDefault="001F76EF" w:rsidP="00F51741">
            <w:pPr>
              <w:pStyle w:val="ListParagraph"/>
              <w:tabs>
                <w:tab w:val="left" w:pos="171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76EF" w:rsidRPr="00D43C1C" w:rsidRDefault="001F76EF" w:rsidP="00F51741">
            <w:pPr>
              <w:pStyle w:val="Standard"/>
              <w:tabs>
                <w:tab w:val="left" w:pos="993"/>
              </w:tabs>
              <w:jc w:val="both"/>
              <w:rPr>
                <w:rFonts w:cs="Times New Roman"/>
              </w:rPr>
            </w:pPr>
            <w:r w:rsidRPr="00D43C1C">
              <w:rPr>
                <w:rFonts w:ascii="Arial" w:eastAsia="Times New Roman" w:hAnsi="Arial" w:cs="Times New Roman"/>
              </w:rPr>
              <w:t xml:space="preserve"> </w:t>
            </w:r>
            <w:r w:rsidRPr="00D43C1C">
              <w:rPr>
                <w:rFonts w:ascii="Arial" w:hAnsi="Arial" w:cs="Arial"/>
              </w:rPr>
              <w:t xml:space="preserve">possiedo ed elenco sotto       </w:t>
            </w:r>
          </w:p>
          <w:p w:rsidR="001F76EF" w:rsidRPr="00D43C1C" w:rsidRDefault="001F76EF" w:rsidP="00F51741">
            <w:pPr>
              <w:pBdr>
                <w:bottom w:val="single" w:sz="12" w:space="1" w:color="auto"/>
              </w:pBdr>
              <w:tabs>
                <w:tab w:val="left" w:pos="171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43C1C">
              <w:rPr>
                <w:rFonts w:ascii="Arial" w:hAnsi="Arial" w:cs="Times New Roman"/>
              </w:rPr>
              <w:t xml:space="preserve"> </w:t>
            </w:r>
            <w:r w:rsidRPr="00D43C1C">
              <w:rPr>
                <w:rFonts w:ascii="Arial" w:hAnsi="Arial" w:cs="Arial"/>
              </w:rPr>
              <w:t xml:space="preserve">non possiedo </w:t>
            </w:r>
          </w:p>
          <w:p w:rsidR="001F76EF" w:rsidRPr="00D43C1C" w:rsidRDefault="001F76EF" w:rsidP="00F51741">
            <w:pPr>
              <w:pBdr>
                <w:bottom w:val="single" w:sz="12" w:space="1" w:color="auto"/>
              </w:pBdr>
              <w:tabs>
                <w:tab w:val="left" w:pos="171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43C1C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F76EF" w:rsidRPr="009552F3">
        <w:tc>
          <w:tcPr>
            <w:tcW w:w="6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EF" w:rsidRPr="00D43C1C" w:rsidRDefault="001F76EF" w:rsidP="00D43C1C">
            <w:pPr>
              <w:pStyle w:val="ListParagraph"/>
              <w:numPr>
                <w:ilvl w:val="0"/>
                <w:numId w:val="4"/>
              </w:numPr>
              <w:tabs>
                <w:tab w:val="left" w:pos="171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3C1C">
              <w:rPr>
                <w:rFonts w:ascii="Arial" w:hAnsi="Arial" w:cs="Arial"/>
                <w:sz w:val="20"/>
                <w:szCs w:val="20"/>
              </w:rPr>
              <w:t>Laurea vecchio ordinamento o secondo livello specialistico, per l’attività nella scuola primaria diploma valido come titolo di accesso</w:t>
            </w:r>
          </w:p>
          <w:p w:rsidR="001F76EF" w:rsidRPr="00D43C1C" w:rsidRDefault="001F76EF" w:rsidP="00F51741">
            <w:pPr>
              <w:pStyle w:val="Standard"/>
              <w:tabs>
                <w:tab w:val="left" w:pos="993"/>
              </w:tabs>
              <w:jc w:val="both"/>
              <w:rPr>
                <w:rFonts w:ascii="Arial" w:eastAsia="Times New Roman" w:hAnsi="Arial" w:cs="Times New Roman"/>
              </w:rPr>
            </w:pPr>
          </w:p>
          <w:p w:rsidR="001F76EF" w:rsidRPr="00D43C1C" w:rsidRDefault="001F76EF" w:rsidP="00F51741">
            <w:pPr>
              <w:pStyle w:val="Standard"/>
              <w:tabs>
                <w:tab w:val="left" w:pos="993"/>
              </w:tabs>
              <w:jc w:val="both"/>
              <w:rPr>
                <w:rFonts w:cs="Times New Roman"/>
              </w:rPr>
            </w:pPr>
            <w:r w:rsidRPr="00D43C1C">
              <w:rPr>
                <w:rFonts w:ascii="Arial" w:eastAsia="Times New Roman" w:hAnsi="Arial" w:cs="Times New Roman"/>
              </w:rPr>
              <w:t xml:space="preserve"> </w:t>
            </w:r>
            <w:r w:rsidRPr="00D43C1C">
              <w:rPr>
                <w:rFonts w:ascii="Arial" w:hAnsi="Arial" w:cs="Arial"/>
              </w:rPr>
              <w:t xml:space="preserve">possiedo ed elenco sotto       </w:t>
            </w:r>
          </w:p>
          <w:p w:rsidR="001F76EF" w:rsidRPr="00D43C1C" w:rsidRDefault="001F76EF" w:rsidP="00F51741">
            <w:pPr>
              <w:pBdr>
                <w:bottom w:val="single" w:sz="12" w:space="1" w:color="auto"/>
              </w:pBdr>
              <w:tabs>
                <w:tab w:val="left" w:pos="171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43C1C">
              <w:rPr>
                <w:rFonts w:ascii="Arial" w:hAnsi="Arial" w:cs="Times New Roman"/>
              </w:rPr>
              <w:t xml:space="preserve"> </w:t>
            </w:r>
            <w:r w:rsidRPr="00D43C1C">
              <w:rPr>
                <w:rFonts w:ascii="Arial" w:hAnsi="Arial" w:cs="Arial"/>
              </w:rPr>
              <w:t xml:space="preserve">non possiedo </w:t>
            </w:r>
          </w:p>
          <w:p w:rsidR="001F76EF" w:rsidRPr="00D43C1C" w:rsidRDefault="001F76EF" w:rsidP="00F51741">
            <w:pPr>
              <w:pBdr>
                <w:bottom w:val="single" w:sz="12" w:space="1" w:color="auto"/>
              </w:pBdr>
              <w:tabs>
                <w:tab w:val="left" w:pos="171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43C1C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F76EF" w:rsidRPr="009552F3">
        <w:tc>
          <w:tcPr>
            <w:tcW w:w="6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EF" w:rsidRPr="00D43C1C" w:rsidRDefault="001F76EF" w:rsidP="00D43C1C">
            <w:pPr>
              <w:pStyle w:val="Standard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cs="Times New Roman"/>
              </w:rPr>
            </w:pPr>
            <w:r w:rsidRPr="00D43C1C">
              <w:rPr>
                <w:rFonts w:ascii="Arial" w:eastAsia="Times New Roman" w:hAnsi="Arial" w:cs="Times New Roman"/>
                <w:kern w:val="0"/>
                <w:sz w:val="20"/>
                <w:szCs w:val="20"/>
              </w:rPr>
              <w:t xml:space="preserve">Esperienza come operatore in progetti in ambito dell’orientamento </w:t>
            </w:r>
          </w:p>
          <w:p w:rsidR="001F76EF" w:rsidRPr="00D43C1C" w:rsidRDefault="001F76EF" w:rsidP="00D43C1C">
            <w:pPr>
              <w:pStyle w:val="Standard"/>
              <w:tabs>
                <w:tab w:val="left" w:pos="993"/>
              </w:tabs>
              <w:jc w:val="both"/>
              <w:rPr>
                <w:rFonts w:cs="Times New Roman"/>
              </w:rPr>
            </w:pPr>
            <w:r w:rsidRPr="00D43C1C">
              <w:rPr>
                <w:rFonts w:ascii="Arial" w:eastAsia="Times New Roman" w:hAnsi="Arial" w:cs="Times New Roman"/>
              </w:rPr>
              <w:t xml:space="preserve"> </w:t>
            </w:r>
            <w:r w:rsidRPr="00D43C1C">
              <w:rPr>
                <w:rFonts w:ascii="Arial" w:hAnsi="Arial" w:cs="Arial"/>
              </w:rPr>
              <w:t xml:space="preserve">possiedo ed elenco sotto       </w:t>
            </w:r>
          </w:p>
          <w:p w:rsidR="001F76EF" w:rsidRPr="00D43C1C" w:rsidRDefault="001F76EF" w:rsidP="00F51741">
            <w:pPr>
              <w:pBdr>
                <w:bottom w:val="single" w:sz="12" w:space="1" w:color="auto"/>
              </w:pBdr>
              <w:tabs>
                <w:tab w:val="left" w:pos="171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43C1C">
              <w:rPr>
                <w:rFonts w:ascii="Arial" w:hAnsi="Arial" w:cs="Times New Roman"/>
              </w:rPr>
              <w:t xml:space="preserve"> </w:t>
            </w:r>
            <w:r w:rsidRPr="00D43C1C">
              <w:rPr>
                <w:rFonts w:ascii="Arial" w:hAnsi="Arial" w:cs="Arial"/>
              </w:rPr>
              <w:t xml:space="preserve">non possiedo </w:t>
            </w:r>
          </w:p>
          <w:p w:rsidR="001F76EF" w:rsidRPr="009552F3" w:rsidRDefault="001F76EF" w:rsidP="00F51741">
            <w:pPr>
              <w:pBdr>
                <w:bottom w:val="single" w:sz="12" w:space="1" w:color="auto"/>
              </w:pBdr>
              <w:tabs>
                <w:tab w:val="left" w:pos="1713"/>
              </w:tabs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D43C1C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F76EF" w:rsidRPr="009552F3">
        <w:tc>
          <w:tcPr>
            <w:tcW w:w="6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EF" w:rsidRPr="00D43C1C" w:rsidRDefault="001F76EF" w:rsidP="00D43C1C">
            <w:pPr>
              <w:pStyle w:val="TableParagraph"/>
              <w:numPr>
                <w:ilvl w:val="0"/>
                <w:numId w:val="4"/>
              </w:numPr>
              <w:tabs>
                <w:tab w:val="left" w:pos="110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43C1C">
              <w:rPr>
                <w:sz w:val="20"/>
                <w:szCs w:val="20"/>
              </w:rPr>
              <w:t>Esperienza di docenza nel settore di pertinenza nelle scuole pubbliche/private</w:t>
            </w:r>
          </w:p>
          <w:p w:rsidR="001F76EF" w:rsidRPr="00D43C1C" w:rsidRDefault="001F76EF" w:rsidP="00F51741">
            <w:pPr>
              <w:pStyle w:val="Standard"/>
              <w:tabs>
                <w:tab w:val="left" w:pos="993"/>
              </w:tabs>
              <w:jc w:val="both"/>
              <w:rPr>
                <w:rFonts w:ascii="Arial" w:eastAsia="Times New Roman" w:hAnsi="Arial" w:cs="Times New Roman"/>
              </w:rPr>
            </w:pPr>
          </w:p>
          <w:p w:rsidR="001F76EF" w:rsidRPr="00D43C1C" w:rsidRDefault="001F76EF" w:rsidP="00F51741">
            <w:pPr>
              <w:pStyle w:val="Standard"/>
              <w:tabs>
                <w:tab w:val="left" w:pos="993"/>
              </w:tabs>
              <w:jc w:val="both"/>
              <w:rPr>
                <w:rFonts w:cs="Times New Roman"/>
              </w:rPr>
            </w:pPr>
            <w:r w:rsidRPr="00D43C1C">
              <w:rPr>
                <w:rFonts w:ascii="Arial" w:eastAsia="Times New Roman" w:hAnsi="Arial" w:cs="Times New Roman"/>
              </w:rPr>
              <w:t xml:space="preserve"> </w:t>
            </w:r>
            <w:r w:rsidRPr="00D43C1C">
              <w:rPr>
                <w:rFonts w:ascii="Arial" w:hAnsi="Arial" w:cs="Arial"/>
              </w:rPr>
              <w:t xml:space="preserve">possiedo ed elenco sotto       </w:t>
            </w:r>
          </w:p>
          <w:p w:rsidR="001F76EF" w:rsidRPr="00D43C1C" w:rsidRDefault="001F76EF" w:rsidP="00F51741">
            <w:pPr>
              <w:pBdr>
                <w:bottom w:val="single" w:sz="12" w:space="1" w:color="auto"/>
              </w:pBdr>
              <w:tabs>
                <w:tab w:val="left" w:pos="171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43C1C">
              <w:rPr>
                <w:rFonts w:ascii="Arial" w:hAnsi="Arial" w:cs="Times New Roman"/>
              </w:rPr>
              <w:t xml:space="preserve"> </w:t>
            </w:r>
            <w:r w:rsidRPr="00D43C1C">
              <w:rPr>
                <w:rFonts w:ascii="Arial" w:hAnsi="Arial" w:cs="Arial"/>
              </w:rPr>
              <w:t xml:space="preserve">non possiedo </w:t>
            </w:r>
          </w:p>
          <w:p w:rsidR="001F76EF" w:rsidRPr="00D43C1C" w:rsidRDefault="001F76EF" w:rsidP="00F51741">
            <w:pPr>
              <w:pBdr>
                <w:bottom w:val="single" w:sz="12" w:space="1" w:color="auto"/>
              </w:pBdr>
              <w:tabs>
                <w:tab w:val="left" w:pos="171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43C1C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F76EF" w:rsidRPr="009552F3" w:rsidRDefault="001F76EF" w:rsidP="00F51741">
            <w:pPr>
              <w:pStyle w:val="TableParagraph"/>
              <w:tabs>
                <w:tab w:val="left" w:pos="1102"/>
              </w:tabs>
              <w:spacing w:after="0" w:line="240" w:lineRule="auto"/>
              <w:ind w:left="72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F76EF" w:rsidRPr="009552F3">
        <w:tc>
          <w:tcPr>
            <w:tcW w:w="6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EF" w:rsidRPr="00D43C1C" w:rsidRDefault="001F76EF" w:rsidP="00D43C1C">
            <w:pPr>
              <w:pStyle w:val="Table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D43C1C">
              <w:rPr>
                <w:sz w:val="20"/>
                <w:szCs w:val="20"/>
              </w:rPr>
              <w:t xml:space="preserve">Corsi di formazione e/o di aggiornamento sulle aree tematiche proprie dei moduli. </w:t>
            </w:r>
          </w:p>
          <w:p w:rsidR="001F76EF" w:rsidRPr="00D43C1C" w:rsidRDefault="001F76EF" w:rsidP="00F51741">
            <w:pPr>
              <w:pStyle w:val="Standard"/>
              <w:tabs>
                <w:tab w:val="left" w:pos="993"/>
              </w:tabs>
              <w:jc w:val="both"/>
              <w:rPr>
                <w:rFonts w:cs="Times New Roman"/>
              </w:rPr>
            </w:pPr>
            <w:r w:rsidRPr="00D43C1C">
              <w:rPr>
                <w:rFonts w:ascii="Arial" w:eastAsia="Times New Roman" w:hAnsi="Arial" w:cs="Times New Roman"/>
              </w:rPr>
              <w:t xml:space="preserve"> </w:t>
            </w:r>
            <w:r w:rsidRPr="00D43C1C">
              <w:rPr>
                <w:rFonts w:ascii="Arial" w:hAnsi="Arial" w:cs="Arial"/>
              </w:rPr>
              <w:t xml:space="preserve">possiedo ed elenco sotto       </w:t>
            </w:r>
          </w:p>
          <w:p w:rsidR="001F76EF" w:rsidRPr="00D43C1C" w:rsidRDefault="001F76EF" w:rsidP="00F51741">
            <w:pPr>
              <w:pBdr>
                <w:bottom w:val="single" w:sz="12" w:space="1" w:color="auto"/>
              </w:pBdr>
              <w:tabs>
                <w:tab w:val="left" w:pos="171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43C1C">
              <w:rPr>
                <w:rFonts w:ascii="Arial" w:hAnsi="Arial" w:cs="Times New Roman"/>
              </w:rPr>
              <w:t xml:space="preserve"> </w:t>
            </w:r>
            <w:r w:rsidRPr="00D43C1C">
              <w:rPr>
                <w:rFonts w:ascii="Arial" w:hAnsi="Arial" w:cs="Arial"/>
              </w:rPr>
              <w:t xml:space="preserve">non possiedo </w:t>
            </w:r>
          </w:p>
          <w:p w:rsidR="001F76EF" w:rsidRPr="00F17299" w:rsidRDefault="001F76EF" w:rsidP="00F17299">
            <w:pPr>
              <w:pBdr>
                <w:bottom w:val="single" w:sz="12" w:space="1" w:color="auto"/>
              </w:pBdr>
              <w:tabs>
                <w:tab w:val="left" w:pos="1713"/>
              </w:tabs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D43C1C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F76EF" w:rsidRDefault="001F76EF" w:rsidP="00D43C1C">
      <w:pPr>
        <w:pStyle w:val="Standard"/>
        <w:tabs>
          <w:tab w:val="left" w:pos="993"/>
        </w:tabs>
        <w:spacing w:after="0" w:line="240" w:lineRule="auto"/>
        <w:rPr>
          <w:rFonts w:ascii="Arial" w:hAnsi="Arial" w:cs="Arial"/>
          <w:color w:val="FF0000"/>
        </w:rPr>
      </w:pPr>
    </w:p>
    <w:p w:rsidR="001F76EF" w:rsidRPr="009552F3" w:rsidRDefault="001F76EF" w:rsidP="00D43C1C">
      <w:pPr>
        <w:pStyle w:val="Standard"/>
        <w:tabs>
          <w:tab w:val="left" w:pos="993"/>
        </w:tabs>
        <w:spacing w:after="0" w:line="240" w:lineRule="auto"/>
        <w:rPr>
          <w:rFonts w:ascii="Arial" w:hAnsi="Arial" w:cs="Arial"/>
          <w:color w:val="FF0000"/>
        </w:rPr>
      </w:pPr>
    </w:p>
    <w:p w:rsidR="001F76EF" w:rsidRPr="00D43C1C" w:rsidRDefault="001F76EF" w:rsidP="00D43C1C">
      <w:pPr>
        <w:pStyle w:val="Standard"/>
        <w:tabs>
          <w:tab w:val="left" w:pos="993"/>
        </w:tabs>
        <w:spacing w:after="0" w:line="240" w:lineRule="auto"/>
        <w:rPr>
          <w:rFonts w:ascii="Arial" w:hAnsi="Arial" w:cs="Arial"/>
        </w:rPr>
      </w:pPr>
      <w:r w:rsidRPr="00D43C1C">
        <w:rPr>
          <w:rFonts w:ascii="Arial" w:hAnsi="Arial" w:cs="Arial"/>
        </w:rPr>
        <w:t>Come previsto dall’Avviso, allega:</w:t>
      </w:r>
    </w:p>
    <w:p w:rsidR="001F76EF" w:rsidRPr="00D43C1C" w:rsidRDefault="001F76EF" w:rsidP="00D43C1C">
      <w:pPr>
        <w:pStyle w:val="Standard"/>
        <w:tabs>
          <w:tab w:val="left" w:pos="993"/>
        </w:tabs>
        <w:spacing w:after="0" w:line="240" w:lineRule="auto"/>
        <w:rPr>
          <w:rFonts w:ascii="Arial" w:hAnsi="Arial" w:cs="Arial"/>
        </w:rPr>
      </w:pPr>
      <w:r w:rsidRPr="00D43C1C">
        <w:rPr>
          <w:rFonts w:ascii="Arial" w:hAnsi="Arial" w:cs="Arial"/>
        </w:rPr>
        <w:t>1. CV formato europeo sottoscritto</w:t>
      </w:r>
    </w:p>
    <w:p w:rsidR="001F76EF" w:rsidRDefault="001F76EF" w:rsidP="00D43C1C">
      <w:pPr>
        <w:pStyle w:val="Standard"/>
        <w:tabs>
          <w:tab w:val="left" w:pos="993"/>
        </w:tabs>
        <w:spacing w:after="0" w:line="240" w:lineRule="auto"/>
        <w:rPr>
          <w:rFonts w:ascii="Arial" w:hAnsi="Arial" w:cs="Arial"/>
        </w:rPr>
      </w:pPr>
      <w:r w:rsidRPr="00D43C1C">
        <w:rPr>
          <w:rFonts w:ascii="Arial" w:hAnsi="Arial" w:cs="Arial"/>
        </w:rPr>
        <w:t>2. Copia di un documento di identità valido</w:t>
      </w:r>
    </w:p>
    <w:p w:rsidR="001F76EF" w:rsidRPr="00D43C1C" w:rsidRDefault="001F76EF" w:rsidP="00D43C1C">
      <w:pPr>
        <w:pStyle w:val="Standard"/>
        <w:tabs>
          <w:tab w:val="left" w:pos="993"/>
        </w:tabs>
        <w:spacing w:after="0" w:line="240" w:lineRule="auto"/>
        <w:rPr>
          <w:rFonts w:ascii="Arial" w:hAnsi="Arial" w:cs="Arial"/>
        </w:rPr>
      </w:pPr>
    </w:p>
    <w:p w:rsidR="001F76EF" w:rsidRPr="00D43C1C" w:rsidRDefault="001F76EF" w:rsidP="00D43C1C">
      <w:pPr>
        <w:pStyle w:val="Standard"/>
        <w:tabs>
          <w:tab w:val="left" w:pos="993"/>
        </w:tabs>
        <w:spacing w:after="0" w:line="240" w:lineRule="auto"/>
        <w:rPr>
          <w:rFonts w:ascii="Arial" w:hAnsi="Arial" w:cs="Arial"/>
        </w:rPr>
      </w:pPr>
    </w:p>
    <w:p w:rsidR="001F76EF" w:rsidRPr="006F6612" w:rsidRDefault="001F76EF" w:rsidP="006F6612">
      <w:pPr>
        <w:pStyle w:val="Standard"/>
        <w:tabs>
          <w:tab w:val="left" w:pos="993"/>
        </w:tabs>
        <w:spacing w:after="0" w:line="240" w:lineRule="auto"/>
        <w:rPr>
          <w:rFonts w:ascii="Arial" w:hAnsi="Arial" w:cs="Arial"/>
        </w:rPr>
      </w:pPr>
      <w:r w:rsidRPr="006F6612">
        <w:rPr>
          <w:rFonts w:ascii="Arial" w:hAnsi="Arial" w:cs="Arial"/>
        </w:rPr>
        <w:t>Luogo e data ________________________</w:t>
      </w:r>
    </w:p>
    <w:p w:rsidR="001F76EF" w:rsidRPr="006F6612" w:rsidRDefault="001F76EF" w:rsidP="006F6612">
      <w:pPr>
        <w:pStyle w:val="Standard"/>
        <w:tabs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6612">
        <w:rPr>
          <w:rFonts w:ascii="Arial" w:hAnsi="Arial" w:cs="Arial"/>
        </w:rPr>
        <w:t xml:space="preserve"> Firma _______________________</w:t>
      </w:r>
    </w:p>
    <w:p w:rsidR="001F76EF" w:rsidRPr="00D43C1C" w:rsidRDefault="001F76EF" w:rsidP="00D43C1C">
      <w:pPr>
        <w:pStyle w:val="Standard"/>
        <w:tabs>
          <w:tab w:val="left" w:pos="993"/>
        </w:tabs>
        <w:spacing w:after="0" w:line="240" w:lineRule="auto"/>
        <w:rPr>
          <w:rFonts w:ascii="Arial" w:hAnsi="Arial" w:cs="Arial"/>
        </w:rPr>
      </w:pPr>
    </w:p>
    <w:p w:rsidR="001F76EF" w:rsidRDefault="001F76EF" w:rsidP="00D43C1C">
      <w:pPr>
        <w:pStyle w:val="Standard"/>
        <w:spacing w:after="0"/>
        <w:rPr>
          <w:rFonts w:ascii="Arial" w:hAnsi="Arial" w:cs="Arial"/>
          <w:b/>
          <w:bCs/>
        </w:rPr>
      </w:pPr>
    </w:p>
    <w:p w:rsidR="001F76EF" w:rsidRPr="00D43C1C" w:rsidRDefault="001F76EF" w:rsidP="00D43C1C">
      <w:pPr>
        <w:pStyle w:val="Standard"/>
        <w:spacing w:after="0"/>
        <w:rPr>
          <w:rFonts w:ascii="Arial" w:hAnsi="Arial" w:cs="Arial"/>
          <w:b/>
          <w:bCs/>
        </w:rPr>
      </w:pPr>
      <w:r w:rsidRPr="00D43C1C">
        <w:rPr>
          <w:rFonts w:ascii="Arial" w:hAnsi="Arial" w:cs="Arial"/>
          <w:b/>
          <w:bCs/>
        </w:rPr>
        <w:t xml:space="preserve">CONSENSO AL TRATTAMENTO DEI DATI PERSONALI </w:t>
      </w:r>
    </w:p>
    <w:p w:rsidR="001F76EF" w:rsidRPr="00D43C1C" w:rsidRDefault="001F76EF" w:rsidP="00D43C1C">
      <w:pPr>
        <w:pStyle w:val="Standard"/>
        <w:tabs>
          <w:tab w:val="left" w:pos="993"/>
        </w:tabs>
        <w:spacing w:after="0" w:line="240" w:lineRule="auto"/>
        <w:rPr>
          <w:rFonts w:ascii="Arial" w:hAnsi="Arial" w:cs="Arial"/>
        </w:rPr>
      </w:pPr>
      <w:r w:rsidRPr="00D43C1C">
        <w:rPr>
          <w:rFonts w:ascii="Arial" w:hAnsi="Arial" w:cs="Arial"/>
        </w:rPr>
        <w:t>Il/la sottoscritto/a dichiara inoltre di avere acquisito l’atto di informazione ai sensi dell’Art. 13 del Regolamento UE 2016/679 del Parlamento Europeo (relativo al trattamento dei dati personali) ed è informato che i dati personali forniti saranno raccolti presso l’Istituto in intestazione, Titolare del trattamento, e saranno trattati, anche con strumenti informatici, esclusivamente dal Titolare del trattamento e dai soggetti delegati, ai fini della gestione del procedimento per il quale la presente dichiarazione viene resa.</w:t>
      </w:r>
    </w:p>
    <w:p w:rsidR="001F76EF" w:rsidRDefault="001F76EF" w:rsidP="00D43C1C">
      <w:pPr>
        <w:pStyle w:val="Standard"/>
        <w:tabs>
          <w:tab w:val="left" w:pos="993"/>
        </w:tabs>
        <w:spacing w:after="0" w:line="240" w:lineRule="auto"/>
        <w:rPr>
          <w:rFonts w:ascii="Arial" w:hAnsi="Arial" w:cs="Arial"/>
        </w:rPr>
      </w:pPr>
      <w:r w:rsidRPr="00D43C1C">
        <w:rPr>
          <w:rFonts w:ascii="Arial" w:hAnsi="Arial" w:cs="Arial"/>
        </w:rPr>
        <w:t xml:space="preserve">Si rende noto che sono identificate le seguenti figure: l’Istituto Comprensivo Statale “F. Lippi” (PO) come Titolare del trattamento dei dati, legalmente rappresentato dal Dirigente Scolastico Dott.ssa Bolognesi Sandra; DSGA Caterina Amato come Responsabile del Trattamento dati; Ing. Alessandro Ottanelli come Responsabile della Protezione dei Dati reperibile all’indirizzo mail </w:t>
      </w:r>
      <w:hyperlink r:id="rId9" w:history="1">
        <w:r w:rsidRPr="007404D1">
          <w:rPr>
            <w:rStyle w:val="Hyperlink"/>
            <w:rFonts w:ascii="Arial" w:hAnsi="Arial" w:cs="Arial"/>
          </w:rPr>
          <w:t>privacy@qes.toscana.it</w:t>
        </w:r>
      </w:hyperlink>
      <w:r>
        <w:rPr>
          <w:rFonts w:ascii="Arial" w:hAnsi="Arial" w:cs="Arial"/>
        </w:rPr>
        <w:t xml:space="preserve"> </w:t>
      </w:r>
    </w:p>
    <w:p w:rsidR="001F76EF" w:rsidRPr="00D43C1C" w:rsidRDefault="001F76EF" w:rsidP="00D43C1C">
      <w:pPr>
        <w:pStyle w:val="Standard"/>
        <w:tabs>
          <w:tab w:val="left" w:pos="993"/>
        </w:tabs>
        <w:spacing w:after="0" w:line="240" w:lineRule="auto"/>
        <w:rPr>
          <w:rFonts w:ascii="Arial" w:hAnsi="Arial" w:cs="Arial"/>
          <w:b/>
          <w:bCs/>
        </w:rPr>
      </w:pPr>
    </w:p>
    <w:p w:rsidR="001F76EF" w:rsidRDefault="001F76EF" w:rsidP="00D43C1C">
      <w:pPr>
        <w:pStyle w:val="Standard"/>
        <w:spacing w:after="0"/>
        <w:rPr>
          <w:rFonts w:ascii="Arial" w:hAnsi="Arial" w:cs="Arial"/>
        </w:rPr>
      </w:pPr>
    </w:p>
    <w:p w:rsidR="001F76EF" w:rsidRPr="00D43C1C" w:rsidRDefault="001F76EF" w:rsidP="00D43C1C">
      <w:pPr>
        <w:pStyle w:val="Standard"/>
        <w:spacing w:after="0"/>
        <w:rPr>
          <w:rFonts w:ascii="Arial" w:hAnsi="Arial" w:cs="Arial"/>
        </w:rPr>
      </w:pPr>
      <w:r w:rsidRPr="00D43C1C">
        <w:rPr>
          <w:rFonts w:ascii="Arial" w:hAnsi="Arial" w:cs="Arial"/>
        </w:rPr>
        <w:t>Luogo e data ________________________</w:t>
      </w:r>
    </w:p>
    <w:p w:rsidR="001F76EF" w:rsidRPr="00D43C1C" w:rsidRDefault="001F76EF" w:rsidP="00D43C1C">
      <w:pPr>
        <w:pStyle w:val="Standard"/>
        <w:spacing w:after="0"/>
        <w:rPr>
          <w:rFonts w:ascii="Arial" w:hAnsi="Arial" w:cs="Arial"/>
        </w:rPr>
      </w:pPr>
      <w:r w:rsidRPr="00D43C1C">
        <w:rPr>
          <w:rFonts w:ascii="Arial" w:hAnsi="Arial" w:cs="Arial"/>
        </w:rPr>
        <w:tab/>
      </w:r>
      <w:r w:rsidRPr="00D43C1C">
        <w:rPr>
          <w:rFonts w:ascii="Arial" w:hAnsi="Arial" w:cs="Arial"/>
        </w:rPr>
        <w:tab/>
      </w:r>
      <w:r w:rsidRPr="00D43C1C">
        <w:rPr>
          <w:rFonts w:ascii="Arial" w:hAnsi="Arial" w:cs="Arial"/>
        </w:rPr>
        <w:tab/>
      </w:r>
      <w:r w:rsidRPr="00D43C1C">
        <w:rPr>
          <w:rFonts w:ascii="Arial" w:hAnsi="Arial" w:cs="Arial"/>
        </w:rPr>
        <w:tab/>
      </w:r>
      <w:r w:rsidRPr="00D43C1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3C1C">
        <w:rPr>
          <w:rFonts w:ascii="Arial" w:hAnsi="Arial" w:cs="Arial"/>
        </w:rPr>
        <w:t>Firma _______________________</w:t>
      </w:r>
    </w:p>
    <w:p w:rsidR="001F76EF" w:rsidRPr="0051245C" w:rsidRDefault="001F76EF" w:rsidP="00473BAD">
      <w:pPr>
        <w:pStyle w:val="Default"/>
        <w:rPr>
          <w:rFonts w:cs="Times New Roman"/>
          <w:color w:val="auto"/>
          <w:sz w:val="16"/>
          <w:szCs w:val="16"/>
        </w:rPr>
      </w:pPr>
    </w:p>
    <w:sectPr w:rsidR="001F76EF" w:rsidRPr="0051245C" w:rsidSect="00D356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A2C"/>
    <w:multiLevelType w:val="hybridMultilevel"/>
    <w:tmpl w:val="D39A6E16"/>
    <w:lvl w:ilvl="0" w:tplc="31F28E4C">
      <w:numFmt w:val="bullet"/>
      <w:lvlText w:val="•"/>
      <w:lvlJc w:val="left"/>
      <w:pPr>
        <w:ind w:left="720" w:hanging="360"/>
      </w:pPr>
      <w:rPr>
        <w:rFonts w:ascii="OpenSymbol" w:eastAsia="Times New Roman" w:hAnsi="Open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957334"/>
    <w:multiLevelType w:val="multilevel"/>
    <w:tmpl w:val="E6F86E38"/>
    <w:lvl w:ilvl="0">
      <w:numFmt w:val="bullet"/>
      <w:lvlText w:val="˗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B752B7D"/>
    <w:multiLevelType w:val="hybridMultilevel"/>
    <w:tmpl w:val="EBEE96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60D6F"/>
    <w:multiLevelType w:val="hybridMultilevel"/>
    <w:tmpl w:val="8362CE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948E725C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0776E34"/>
    <w:multiLevelType w:val="hybridMultilevel"/>
    <w:tmpl w:val="EBEE96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BAD"/>
    <w:rsid w:val="00014E65"/>
    <w:rsid w:val="000548A3"/>
    <w:rsid w:val="000C3D8C"/>
    <w:rsid w:val="000E07FE"/>
    <w:rsid w:val="00105CBF"/>
    <w:rsid w:val="00143FFD"/>
    <w:rsid w:val="001C35DC"/>
    <w:rsid w:val="001E649B"/>
    <w:rsid w:val="001F76EF"/>
    <w:rsid w:val="00223FBC"/>
    <w:rsid w:val="002A0D81"/>
    <w:rsid w:val="0033750C"/>
    <w:rsid w:val="00361EEA"/>
    <w:rsid w:val="00364795"/>
    <w:rsid w:val="0041741F"/>
    <w:rsid w:val="00473BAD"/>
    <w:rsid w:val="00490595"/>
    <w:rsid w:val="004B1916"/>
    <w:rsid w:val="0051143A"/>
    <w:rsid w:val="0051245C"/>
    <w:rsid w:val="005832B5"/>
    <w:rsid w:val="005A1ECB"/>
    <w:rsid w:val="00612AA9"/>
    <w:rsid w:val="00665341"/>
    <w:rsid w:val="006F369C"/>
    <w:rsid w:val="006F6612"/>
    <w:rsid w:val="007404D1"/>
    <w:rsid w:val="00762D82"/>
    <w:rsid w:val="007806C4"/>
    <w:rsid w:val="007D14A4"/>
    <w:rsid w:val="007F7F8E"/>
    <w:rsid w:val="008C52EB"/>
    <w:rsid w:val="008F5AA4"/>
    <w:rsid w:val="009552F3"/>
    <w:rsid w:val="00976533"/>
    <w:rsid w:val="00992894"/>
    <w:rsid w:val="00A05278"/>
    <w:rsid w:val="00A420C6"/>
    <w:rsid w:val="00AD2E07"/>
    <w:rsid w:val="00B70117"/>
    <w:rsid w:val="00BA3275"/>
    <w:rsid w:val="00C31A32"/>
    <w:rsid w:val="00C725AA"/>
    <w:rsid w:val="00D3563D"/>
    <w:rsid w:val="00D43C1C"/>
    <w:rsid w:val="00D92E06"/>
    <w:rsid w:val="00DF2844"/>
    <w:rsid w:val="00E35F25"/>
    <w:rsid w:val="00E40808"/>
    <w:rsid w:val="00E53DE0"/>
    <w:rsid w:val="00F0677F"/>
    <w:rsid w:val="00F17299"/>
    <w:rsid w:val="00F51741"/>
    <w:rsid w:val="00F51BFF"/>
    <w:rsid w:val="00FA2112"/>
    <w:rsid w:val="00FB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AD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3BA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z w:val="28"/>
      <w:szCs w:val="28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3BAD"/>
    <w:rPr>
      <w:rFonts w:ascii="Calibri" w:hAnsi="Calibri" w:cs="Calibri"/>
      <w:b/>
      <w:bCs/>
      <w:sz w:val="28"/>
      <w:szCs w:val="28"/>
      <w:lang w:eastAsia="it-IT"/>
    </w:rPr>
  </w:style>
  <w:style w:type="paragraph" w:customStyle="1" w:styleId="Default">
    <w:name w:val="Default"/>
    <w:uiPriority w:val="99"/>
    <w:rsid w:val="00473B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473BAD"/>
    <w:pPr>
      <w:overflowPunct w:val="0"/>
      <w:autoSpaceDE w:val="0"/>
      <w:autoSpaceDN w:val="0"/>
      <w:adjustRightInd w:val="0"/>
      <w:spacing w:after="0" w:line="240" w:lineRule="auto"/>
      <w:ind w:right="6804"/>
      <w:jc w:val="center"/>
    </w:pPr>
    <w:rPr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3BAD"/>
    <w:rPr>
      <w:rFonts w:ascii="Calibri" w:hAnsi="Calibri" w:cs="Calibri"/>
      <w:lang w:eastAsia="it-IT"/>
    </w:rPr>
  </w:style>
  <w:style w:type="paragraph" w:styleId="ListParagraph">
    <w:name w:val="List Paragraph"/>
    <w:basedOn w:val="Normal"/>
    <w:uiPriority w:val="99"/>
    <w:qFormat/>
    <w:rsid w:val="00473BAD"/>
    <w:pPr>
      <w:ind w:left="720"/>
    </w:pPr>
    <w:rPr>
      <w:rFonts w:eastAsia="Calibri"/>
    </w:rPr>
  </w:style>
  <w:style w:type="paragraph" w:customStyle="1" w:styleId="p1">
    <w:name w:val="p1"/>
    <w:basedOn w:val="Normal"/>
    <w:uiPriority w:val="99"/>
    <w:rsid w:val="00473BAD"/>
    <w:pPr>
      <w:spacing w:after="0" w:line="240" w:lineRule="auto"/>
      <w:jc w:val="both"/>
    </w:pPr>
    <w:rPr>
      <w:rFonts w:ascii="Helvetica" w:eastAsia="Calibri" w:hAnsi="Helvetica" w:cs="Helvetica"/>
      <w:sz w:val="18"/>
      <w:szCs w:val="18"/>
      <w:lang w:eastAsia="it-IT"/>
    </w:rPr>
  </w:style>
  <w:style w:type="character" w:customStyle="1" w:styleId="apple-converted-space">
    <w:name w:val="apple-converted-space"/>
    <w:basedOn w:val="DefaultParagraphFont"/>
    <w:uiPriority w:val="99"/>
    <w:rsid w:val="00473BAD"/>
  </w:style>
  <w:style w:type="paragraph" w:styleId="BalloonText">
    <w:name w:val="Balloon Text"/>
    <w:basedOn w:val="Normal"/>
    <w:link w:val="BalloonTextChar"/>
    <w:uiPriority w:val="99"/>
    <w:semiHidden/>
    <w:rsid w:val="0097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53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992894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92894"/>
    <w:rPr>
      <w:rFonts w:cs="Calibri"/>
      <w:lang w:eastAsia="en-US"/>
    </w:rPr>
  </w:style>
  <w:style w:type="paragraph" w:customStyle="1" w:styleId="Standard">
    <w:name w:val="Standard"/>
    <w:uiPriority w:val="99"/>
    <w:rsid w:val="00D43C1C"/>
    <w:pPr>
      <w:suppressAutoHyphens/>
      <w:autoSpaceDN w:val="0"/>
      <w:spacing w:after="200" w:line="276" w:lineRule="auto"/>
      <w:textAlignment w:val="baseline"/>
    </w:pPr>
    <w:rPr>
      <w:rFonts w:eastAsia="Arial Unicode MS" w:cs="Calibri"/>
      <w:kern w:val="3"/>
      <w:lang w:eastAsia="en-US"/>
    </w:rPr>
  </w:style>
  <w:style w:type="paragraph" w:customStyle="1" w:styleId="TableParagraph">
    <w:name w:val="Table Paragraph"/>
    <w:basedOn w:val="Standard"/>
    <w:uiPriority w:val="99"/>
    <w:rsid w:val="00D43C1C"/>
    <w:pPr>
      <w:spacing w:line="210" w:lineRule="exact"/>
      <w:ind w:left="109"/>
    </w:pPr>
    <w:rPr>
      <w:rFonts w:ascii="Arial" w:eastAsia="Calibri" w:hAnsi="Arial" w:cs="Arial"/>
    </w:rPr>
  </w:style>
  <w:style w:type="paragraph" w:customStyle="1" w:styleId="WW-Predefinito">
    <w:name w:val="WW-Predefinito"/>
    <w:uiPriority w:val="99"/>
    <w:rsid w:val="00D43C1C"/>
    <w:pPr>
      <w:suppressAutoHyphens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D43C1C"/>
    <w:pPr>
      <w:suppressLineNumbers/>
    </w:pPr>
  </w:style>
  <w:style w:type="character" w:styleId="Hyperlink">
    <w:name w:val="Hyperlink"/>
    <w:basedOn w:val="DefaultParagraphFont"/>
    <w:uiPriority w:val="99"/>
    <w:rsid w:val="00D43C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ppiprato.edu.it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vacy@qes.tosca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815</Words>
  <Characters>4652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Gianfranco Solinas</dc:creator>
  <cp:keywords/>
  <dc:description/>
  <cp:lastModifiedBy>sc0328</cp:lastModifiedBy>
  <cp:revision>2</cp:revision>
  <dcterms:created xsi:type="dcterms:W3CDTF">2019-11-27T15:20:00Z</dcterms:created>
  <dcterms:modified xsi:type="dcterms:W3CDTF">2019-11-27T15:20:00Z</dcterms:modified>
</cp:coreProperties>
</file>