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97" w:rsidRDefault="007B5797" w:rsidP="00D838C4">
      <w:pPr>
        <w:autoSpaceDE w:val="0"/>
        <w:autoSpaceDN w:val="0"/>
        <w:adjustRightInd w:val="0"/>
        <w:spacing w:after="200" w:line="276" w:lineRule="auto"/>
        <w:ind w:right="-998"/>
        <w:rPr>
          <w:rFonts w:ascii="Helvetica" w:hAnsi="Helvetica" w:cs="Helvetica"/>
          <w:sz w:val="22"/>
          <w:szCs w:val="22"/>
        </w:rPr>
      </w:pPr>
    </w:p>
    <w:p w:rsidR="007B5797" w:rsidRDefault="007B5797" w:rsidP="00D838C4">
      <w:pPr>
        <w:tabs>
          <w:tab w:val="left" w:pos="9214"/>
        </w:tabs>
        <w:autoSpaceDE w:val="0"/>
        <w:autoSpaceDN w:val="0"/>
        <w:adjustRightInd w:val="0"/>
        <w:spacing w:line="200" w:lineRule="atLeast"/>
        <w:ind w:right="-998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B5797" w:rsidRDefault="007B5797" w:rsidP="00D838C4">
      <w:pPr>
        <w:autoSpaceDE w:val="0"/>
        <w:autoSpaceDN w:val="0"/>
        <w:adjustRightInd w:val="0"/>
        <w:spacing w:after="200" w:line="276" w:lineRule="auto"/>
        <w:ind w:right="-998"/>
        <w:jc w:val="center"/>
        <w:rPr>
          <w:rFonts w:ascii="Helvetica" w:hAnsi="Helvetica" w:cs="Helvetica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ISTITUTO COMPRENSIVO STATALE “FILIPPINO LIPPI”</w:t>
      </w:r>
    </w:p>
    <w:p w:rsidR="007B5797" w:rsidRDefault="007B5797" w:rsidP="00D838C4">
      <w:pPr>
        <w:autoSpaceDE w:val="0"/>
        <w:autoSpaceDN w:val="0"/>
        <w:adjustRightInd w:val="0"/>
        <w:ind w:right="-998"/>
        <w:jc w:val="center"/>
        <w:rPr>
          <w:rFonts w:ascii="Arial" w:hAnsi="Arial" w:cs="Arial"/>
        </w:rPr>
      </w:pPr>
      <w:r>
        <w:rPr>
          <w:rFonts w:ascii="Helvetica" w:hAnsi="Helvetica" w:cs="Helvetica"/>
          <w:sz w:val="22"/>
          <w:szCs w:val="22"/>
        </w:rPr>
        <w:t>Via Corridoni, 11 – 59100 PRATO tel: 0574 467256 - 461847 fax: 0574 695874</w:t>
      </w:r>
    </w:p>
    <w:p w:rsidR="007B5797" w:rsidRDefault="007B5797" w:rsidP="00D838C4">
      <w:pPr>
        <w:autoSpaceDE w:val="0"/>
        <w:autoSpaceDN w:val="0"/>
        <w:adjustRightInd w:val="0"/>
        <w:ind w:right="-998"/>
        <w:jc w:val="center"/>
        <w:rPr>
          <w:rFonts w:ascii="Arial" w:hAnsi="Arial" w:cs="Arial"/>
        </w:rPr>
      </w:pPr>
      <w:r>
        <w:rPr>
          <w:rFonts w:ascii="Helvetica" w:hAnsi="Helvetica" w:cs="Helvetica"/>
          <w:sz w:val="22"/>
          <w:szCs w:val="22"/>
        </w:rPr>
        <w:t xml:space="preserve">Cod. Fiscale 92052510481 e-mail: </w:t>
      </w:r>
      <w:hyperlink r:id="rId5" w:history="1">
        <w:r>
          <w:rPr>
            <w:rFonts w:ascii="Helvetica" w:hAnsi="Helvetica" w:cs="Helvetica"/>
            <w:color w:val="0563C1"/>
            <w:sz w:val="22"/>
            <w:szCs w:val="22"/>
            <w:u w:val="single"/>
          </w:rPr>
          <w:t>poic81500e@istruzione.it</w:t>
        </w:r>
      </w:hyperlink>
      <w:r>
        <w:rPr>
          <w:rFonts w:ascii="Arial" w:hAnsi="Arial" w:cs="Arial"/>
        </w:rPr>
        <w:t xml:space="preserve"> - </w:t>
      </w:r>
      <w:hyperlink r:id="rId6" w:history="1">
        <w:r>
          <w:rPr>
            <w:rFonts w:ascii="Arial" w:hAnsi="Arial" w:cs="Arial"/>
            <w:color w:val="0000FF"/>
            <w:u w:val="single"/>
          </w:rPr>
          <w:t>poic81500e@pec.istruzione.it</w:t>
        </w:r>
      </w:hyperlink>
      <w:r>
        <w:rPr>
          <w:rFonts w:ascii="Arial" w:hAnsi="Arial" w:cs="Arial"/>
        </w:rPr>
        <w:t xml:space="preserve"> </w:t>
      </w:r>
    </w:p>
    <w:p w:rsidR="007B5797" w:rsidRDefault="007B5797" w:rsidP="00D838C4">
      <w:pPr>
        <w:autoSpaceDE w:val="0"/>
        <w:autoSpaceDN w:val="0"/>
        <w:adjustRightInd w:val="0"/>
        <w:ind w:right="-998"/>
        <w:jc w:val="center"/>
        <w:rPr>
          <w:rFonts w:ascii="Arial" w:hAnsi="Arial" w:cs="Arial"/>
        </w:rPr>
      </w:pPr>
      <w:hyperlink r:id="rId7" w:history="1">
        <w:r>
          <w:rPr>
            <w:rFonts w:ascii="Helvetica" w:hAnsi="Helvetica" w:cs="Helvetica"/>
            <w:color w:val="0000FF"/>
            <w:sz w:val="22"/>
            <w:szCs w:val="22"/>
            <w:u w:val="single"/>
          </w:rPr>
          <w:t>http://www.lippiprato.edu.it/</w:t>
        </w:r>
      </w:hyperlink>
      <w:r>
        <w:rPr>
          <w:rFonts w:ascii="Arial" w:hAnsi="Arial" w:cs="Arial"/>
        </w:rPr>
        <w:t xml:space="preserve"> </w:t>
      </w:r>
    </w:p>
    <w:p w:rsidR="007B5797" w:rsidRDefault="007B5797" w:rsidP="00D838C4">
      <w:pPr>
        <w:autoSpaceDE w:val="0"/>
        <w:autoSpaceDN w:val="0"/>
        <w:adjustRightInd w:val="0"/>
        <w:spacing w:after="200" w:line="276" w:lineRule="auto"/>
        <w:ind w:right="-998"/>
        <w:jc w:val="center"/>
        <w:rPr>
          <w:rFonts w:ascii="Helvetica" w:hAnsi="Helvetica" w:cs="Helvetica"/>
          <w:sz w:val="22"/>
          <w:szCs w:val="22"/>
        </w:rPr>
      </w:pP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8"/>
          <w:szCs w:val="28"/>
        </w:rPr>
        <w:t xml:space="preserve">ALL. 1 </w:t>
      </w:r>
    </w:p>
    <w:p w:rsidR="007B5797" w:rsidRDefault="007B5797" w:rsidP="00D838C4">
      <w:pPr>
        <w:autoSpaceDE w:val="0"/>
        <w:autoSpaceDN w:val="0"/>
        <w:adjustRightInd w:val="0"/>
        <w:ind w:right="-998"/>
        <w:jc w:val="center"/>
        <w:rPr>
          <w:rFonts w:ascii="Arial" w:hAnsi="Arial" w:cs="Arial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PROGRAMMA OPERATIVO NAZIONALE </w:t>
      </w:r>
    </w:p>
    <w:p w:rsidR="007B5797" w:rsidRPr="001D0BCE" w:rsidRDefault="007B5797" w:rsidP="00D838C4">
      <w:pPr>
        <w:autoSpaceDE w:val="0"/>
        <w:autoSpaceDN w:val="0"/>
        <w:adjustRightInd w:val="0"/>
        <w:ind w:right="-998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i/>
          <w:iCs/>
        </w:rPr>
        <w:t>“</w:t>
      </w:r>
      <w:r w:rsidRPr="001D0BCE">
        <w:rPr>
          <w:rFonts w:ascii="Helvetica" w:hAnsi="Helvetica" w:cs="Helvetica"/>
          <w:i/>
          <w:iCs/>
          <w:sz w:val="18"/>
          <w:szCs w:val="18"/>
        </w:rPr>
        <w:t>Per la scuola, Competenze e ambienti per l'apprendimento” 2014-2020</w:t>
      </w:r>
    </w:p>
    <w:p w:rsidR="007B5797" w:rsidRPr="001D0BCE" w:rsidRDefault="007B5797" w:rsidP="00D838C4">
      <w:pPr>
        <w:autoSpaceDE w:val="0"/>
        <w:autoSpaceDN w:val="0"/>
        <w:adjustRightInd w:val="0"/>
        <w:spacing w:line="100" w:lineRule="atLeast"/>
        <w:ind w:right="-998"/>
        <w:jc w:val="center"/>
        <w:rPr>
          <w:rFonts w:ascii="Helvetica" w:hAnsi="Helvetica" w:cs="Helvetica"/>
          <w:sz w:val="18"/>
          <w:szCs w:val="18"/>
        </w:rPr>
      </w:pPr>
      <w:r w:rsidRPr="001D0BCE">
        <w:rPr>
          <w:rFonts w:ascii="Helvetica" w:hAnsi="Helvetica" w:cs="Helvetica"/>
          <w:i/>
          <w:iCs/>
          <w:sz w:val="18"/>
          <w:szCs w:val="18"/>
        </w:rPr>
        <w:t xml:space="preserve">Avviso pubblico 4427 del  02/05/2017 .Potenziamento dell'educazione al patrimonio culturale, artistico, paesaggistico Asse I - Istruzione Fondo speciale Europeo (FSE) Obiettivo specifico 10.2.  Miglioramento delle competenze chiave degli allievi. Azione 10.2.5. Azioni volte allo sviluppo delle competenze trasversali con particolare attenzione a quelle volte alla diffusione della cultura d'impresa. </w:t>
      </w:r>
    </w:p>
    <w:p w:rsidR="007B5797" w:rsidRPr="001D0BCE" w:rsidRDefault="007B5797" w:rsidP="00D838C4">
      <w:pPr>
        <w:autoSpaceDE w:val="0"/>
        <w:autoSpaceDN w:val="0"/>
        <w:adjustRightInd w:val="0"/>
        <w:ind w:right="-998"/>
        <w:jc w:val="center"/>
        <w:rPr>
          <w:rFonts w:ascii="Helvetica" w:hAnsi="Helvetica" w:cs="Helvetica"/>
          <w:sz w:val="18"/>
          <w:szCs w:val="18"/>
        </w:rPr>
      </w:pPr>
    </w:p>
    <w:p w:rsidR="007B5797" w:rsidRPr="001D0BCE" w:rsidRDefault="007B5797" w:rsidP="00D838C4">
      <w:pPr>
        <w:autoSpaceDE w:val="0"/>
        <w:autoSpaceDN w:val="0"/>
        <w:adjustRightInd w:val="0"/>
        <w:spacing w:after="240" w:line="276" w:lineRule="auto"/>
        <w:ind w:right="-998"/>
        <w:jc w:val="center"/>
        <w:rPr>
          <w:rFonts w:ascii="Helvetica" w:hAnsi="Helvetica" w:cs="Helvetica"/>
          <w:sz w:val="18"/>
          <w:szCs w:val="18"/>
        </w:rPr>
      </w:pPr>
      <w:r w:rsidRPr="001D0BCE">
        <w:rPr>
          <w:rFonts w:ascii="Helvetica" w:hAnsi="Helvetica" w:cs="Helvetica"/>
          <w:i/>
          <w:iCs/>
          <w:sz w:val="18"/>
          <w:szCs w:val="18"/>
        </w:rPr>
        <w:t>Codice Identificativo Progetto 10.2.5. A-FSEPON-TO-2018-14   CUP J37I18000280006</w:t>
      </w:r>
    </w:p>
    <w:p w:rsidR="007B5797" w:rsidRDefault="007B5797" w:rsidP="00D838C4">
      <w:pPr>
        <w:autoSpaceDE w:val="0"/>
        <w:autoSpaceDN w:val="0"/>
        <w:adjustRightInd w:val="0"/>
        <w:ind w:right="-998"/>
        <w:jc w:val="center"/>
        <w:rPr>
          <w:rFonts w:ascii="Arial" w:hAnsi="Arial" w:cs="Arial"/>
        </w:rPr>
      </w:pPr>
    </w:p>
    <w:p w:rsidR="007B5797" w:rsidRDefault="007B5797" w:rsidP="00D838C4">
      <w:pPr>
        <w:tabs>
          <w:tab w:val="left" w:pos="993"/>
          <w:tab w:val="left" w:pos="7005"/>
        </w:tabs>
        <w:autoSpaceDE w:val="0"/>
        <w:autoSpaceDN w:val="0"/>
        <w:adjustRightInd w:val="0"/>
        <w:spacing w:after="200" w:line="276" w:lineRule="auto"/>
        <w:ind w:right="-998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</w:rPr>
        <w:t>Al RUP – Dirigente Scolastico</w:t>
      </w:r>
    </w:p>
    <w:p w:rsidR="007B5797" w:rsidRDefault="007B5797" w:rsidP="00D838C4">
      <w:pPr>
        <w:tabs>
          <w:tab w:val="left" w:pos="993"/>
          <w:tab w:val="left" w:pos="7005"/>
        </w:tabs>
        <w:autoSpaceDE w:val="0"/>
        <w:autoSpaceDN w:val="0"/>
        <w:adjustRightInd w:val="0"/>
        <w:spacing w:after="200" w:line="276" w:lineRule="auto"/>
        <w:ind w:right="-998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Dott.ssa Sandra Bolognesi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center"/>
        <w:rPr>
          <w:rFonts w:ascii="Helvetica" w:hAnsi="Helvetica" w:cs="Helvetica"/>
          <w:sz w:val="22"/>
          <w:szCs w:val="22"/>
        </w:rPr>
      </w:pPr>
    </w:p>
    <w:p w:rsidR="007B5797" w:rsidRDefault="007B5797" w:rsidP="00D838C4">
      <w:pPr>
        <w:autoSpaceDE w:val="0"/>
        <w:autoSpaceDN w:val="0"/>
        <w:adjustRightInd w:val="0"/>
        <w:ind w:right="-998"/>
        <w:jc w:val="center"/>
        <w:rPr>
          <w:rFonts w:ascii="Arial" w:hAnsi="Arial" w:cs="Arial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DOMANDA DI PARTECIPAZIONE </w:t>
      </w:r>
    </w:p>
    <w:p w:rsidR="007B5797" w:rsidRDefault="007B5797" w:rsidP="00D838C4">
      <w:pPr>
        <w:autoSpaceDE w:val="0"/>
        <w:autoSpaceDN w:val="0"/>
        <w:adjustRightInd w:val="0"/>
        <w:ind w:right="-998"/>
        <w:jc w:val="center"/>
        <w:rPr>
          <w:rFonts w:ascii="Arial" w:hAnsi="Arial" w:cs="Arial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BANDO DI RECLUTAMENTO FIGURA AGGIUNTIVA INTERNA </w:t>
      </w:r>
      <w:r>
        <w:rPr>
          <w:rFonts w:ascii="Helvetica" w:hAnsi="Helvetica" w:cs="Helvetica"/>
          <w:b/>
          <w:bCs/>
          <w:sz w:val="32"/>
          <w:szCs w:val="32"/>
        </w:rPr>
        <w:t xml:space="preserve"> 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center"/>
        <w:rPr>
          <w:rFonts w:ascii="Helvetica" w:hAnsi="Helvetica" w:cs="Helvetica"/>
          <w:sz w:val="22"/>
          <w:szCs w:val="22"/>
        </w:rPr>
      </w:pP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rPr>
          <w:rFonts w:ascii="Helvetica" w:hAnsi="Helvetica" w:cs="Helvetica"/>
          <w:sz w:val="22"/>
          <w:szCs w:val="22"/>
        </w:rPr>
      </w:pP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360" w:lineRule="auto"/>
        <w:ind w:right="-998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 xml:space="preserve">Il/La sottoscritto/a_______________________________________________________________ nato/a a ______________________________________il_________________________________. 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360" w:lineRule="auto"/>
        <w:ind w:right="-998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 xml:space="preserve">Residente a_____________in via/piazza___________________________________n.__________, 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360" w:lineRule="auto"/>
        <w:ind w:right="-998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 xml:space="preserve">C.F.___________________________________________ tel. _________________________ 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360" w:lineRule="auto"/>
        <w:ind w:right="-998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 xml:space="preserve">e-mail _____________________________________ 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</w:rPr>
        <w:t>CHIEDE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 xml:space="preserve">L'ammissione alla selezione in qualità di </w:t>
      </w:r>
      <w:r>
        <w:rPr>
          <w:rFonts w:ascii="Helvetica" w:hAnsi="Helvetica" w:cs="Helvetica"/>
          <w:b/>
          <w:bCs/>
        </w:rPr>
        <w:t>Figura aggiuntiva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b/>
          <w:bCs/>
        </w:rPr>
        <w:t>interna</w:t>
      </w:r>
      <w:r>
        <w:rPr>
          <w:rFonts w:ascii="Helvetica" w:hAnsi="Helvetica" w:cs="Helvetica"/>
        </w:rPr>
        <w:t xml:space="preserve">, relativamente al progetto PON </w:t>
      </w:r>
      <w:r>
        <w:rPr>
          <w:rFonts w:ascii="Helvetica" w:hAnsi="Helvetica" w:cs="Helvetica"/>
          <w:i/>
          <w:iCs/>
        </w:rPr>
        <w:t>"Esplorando con Filippino: viaggio attraverso il tempo e lo spazio”</w:t>
      </w:r>
      <w:r>
        <w:rPr>
          <w:rFonts w:ascii="Helvetica" w:hAnsi="Helvetica" w:cs="Helvetica"/>
        </w:rPr>
        <w:t xml:space="preserve"> per il modulo: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</w:rPr>
        <w:t xml:space="preserve">“ESPLORANDO CON FILIPPINO: UNO SGUARDO VERSO IL FUTURO” 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7B5797" w:rsidRDefault="007B5797" w:rsidP="00D838C4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both"/>
        <w:rPr>
          <w:rFonts w:ascii="Helvetica" w:hAnsi="Helvetica" w:cs="Helvetica"/>
          <w:sz w:val="22"/>
          <w:szCs w:val="22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rPr>
          <w:rFonts w:ascii="Helvetica" w:hAnsi="Helvetica" w:cs="Helvetica"/>
        </w:rPr>
        <w:t>DICHIARA sotto la personale responsabilità di essere in possesso dei requisiti essenziali previsti dall’art. 2 dell’Avviso;</w:t>
      </w:r>
    </w:p>
    <w:p w:rsidR="007B5797" w:rsidRDefault="007B5797" w:rsidP="00D838C4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both"/>
        <w:rPr>
          <w:rFonts w:ascii="Helvetica" w:hAnsi="Helvetica" w:cs="Helvetica"/>
          <w:sz w:val="22"/>
          <w:szCs w:val="22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rPr>
          <w:rFonts w:ascii="Helvetica" w:hAnsi="Helvetica" w:cs="Helvetica"/>
        </w:rPr>
        <w:t xml:space="preserve">DICHIARA di essere in possesso/non essere in possesso (crocettare alla voce corrispondente) dei sotto elencati titoli culturali e professionali e di servizio previsti dall’art. 5 dell’Avviso: </w:t>
      </w:r>
    </w:p>
    <w:tbl>
      <w:tblPr>
        <w:tblW w:w="0" w:type="auto"/>
        <w:tblInd w:w="-106" w:type="dxa"/>
        <w:tblLayout w:type="fixed"/>
        <w:tblLook w:val="0000"/>
      </w:tblPr>
      <w:tblGrid>
        <w:gridCol w:w="8748"/>
      </w:tblGrid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a). Laurea vecchio ordinamento o secondo livello specialistico</w:t>
            </w:r>
          </w:p>
          <w:p w:rsidR="007B5797" w:rsidRPr="00E77AB6" w:rsidRDefault="007B5797">
            <w:pPr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 xml:space="preserve"> </w:t>
            </w:r>
          </w:p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 xml:space="preserve">- possiedo ed elenco sotto </w:t>
            </w:r>
          </w:p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- non possiedo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1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2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3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4</w:t>
            </w:r>
          </w:p>
        </w:tc>
      </w:tr>
    </w:tbl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both"/>
        <w:rPr>
          <w:rFonts w:ascii="Helvetica" w:hAnsi="Helvetica" w:cs="Helvetica"/>
          <w:sz w:val="22"/>
          <w:szCs w:val="22"/>
        </w:rPr>
      </w:pP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both"/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748"/>
      </w:tblGrid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autoSpaceDE w:val="0"/>
              <w:autoSpaceDN w:val="0"/>
              <w:adjustRightInd w:val="0"/>
              <w:spacing w:after="200"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 xml:space="preserve">b). Esperienza documentata come facilitatore e/o mediatore linguistico di Italiano L2 per alunni della scuola primaria </w:t>
            </w:r>
          </w:p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 xml:space="preserve">- possiedo ed elenco sotto </w:t>
            </w:r>
          </w:p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- non possiedo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1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2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3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4</w:t>
            </w:r>
          </w:p>
        </w:tc>
      </w:tr>
    </w:tbl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both"/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748"/>
      </w:tblGrid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c).Documenti attestanti la conoscenza della lingua cinese</w:t>
            </w:r>
          </w:p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 xml:space="preserve">- possiedo ed elenco sotto </w:t>
            </w:r>
          </w:p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- non possiedo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1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2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3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4</w:t>
            </w:r>
          </w:p>
        </w:tc>
      </w:tr>
    </w:tbl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both"/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748"/>
      </w:tblGrid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d). Corsi di formazione inerenti il profilo professionale richiesto.</w:t>
            </w:r>
          </w:p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 xml:space="preserve">- possiedo ed elenco sotto </w:t>
            </w:r>
          </w:p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- non possiedo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1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2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3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4</w:t>
            </w:r>
          </w:p>
        </w:tc>
      </w:tr>
    </w:tbl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8748"/>
      </w:tblGrid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e).Esperienza di partecipazione a progetti PON acquisita nell'ultimo decennio.</w:t>
            </w:r>
          </w:p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 xml:space="preserve">- possiedo ed elenco sotto </w:t>
            </w:r>
          </w:p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- non possiedo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1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2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3</w:t>
            </w:r>
          </w:p>
        </w:tc>
      </w:tr>
      <w:tr w:rsidR="007B5797" w:rsidRPr="00E77AB6">
        <w:tc>
          <w:tcPr>
            <w:tcW w:w="8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5797" w:rsidRPr="00E77AB6" w:rsidRDefault="007B579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99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E77AB6">
              <w:rPr>
                <w:rFonts w:ascii="Helvetica" w:hAnsi="Helvetica" w:cs="Helvetica"/>
              </w:rPr>
              <w:t>4</w:t>
            </w:r>
          </w:p>
        </w:tc>
      </w:tr>
    </w:tbl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rPr>
          <w:rFonts w:ascii="Helvetica" w:hAnsi="Helvetica" w:cs="Helvetica"/>
          <w:sz w:val="22"/>
          <w:szCs w:val="22"/>
        </w:rPr>
      </w:pP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 xml:space="preserve">Allega: 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 xml:space="preserve">1. CV formato europeo sottoscritto 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>2. Copia di un documento di identità valido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 xml:space="preserve"> Luogo e data _______________________ 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Firma ____________________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CONSENSO AL TRATTAMENTO DEI DATI PERSONALI </w:t>
      </w:r>
    </w:p>
    <w:p w:rsidR="007B5797" w:rsidRDefault="007B5797" w:rsidP="00D838C4">
      <w:pPr>
        <w:autoSpaceDE w:val="0"/>
        <w:autoSpaceDN w:val="0"/>
        <w:adjustRightInd w:val="0"/>
        <w:spacing w:after="200" w:line="276" w:lineRule="auto"/>
        <w:ind w:right="-998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>Il/la sottoscritto/a dichiara inoltre di avere acquisito l’atto di informazione ai sensi dell’Art. 13 del Regolamento UE 2016/679 del Parlamento Europeo (relativo al trattamento dei dati personali) ed è informato che i dati personali forniti saranno raccolti presso l’Istituto in intestazione, Titolare del trattamento, e saranno trattati, anche con strumenti informatici, esclusivamente dal Titolare del trattamento e dai soggetti delegati, ai fini della gestione del procedimento per il quale la presente dichiarazione viene resa.</w:t>
      </w:r>
    </w:p>
    <w:p w:rsidR="007B5797" w:rsidRDefault="007B5797" w:rsidP="00D838C4">
      <w:pPr>
        <w:autoSpaceDE w:val="0"/>
        <w:autoSpaceDN w:val="0"/>
        <w:adjustRightInd w:val="0"/>
        <w:spacing w:line="276" w:lineRule="auto"/>
        <w:ind w:right="-998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 xml:space="preserve">Si rende noto che sono identificate le seguenti figure: l’Istituto Comprensivo Statale “F. Lippi” (PO) come Titolare del trattamento dei dati, legalmente rappresentato dal Dirigente Scolastico Dott.ssa Bolognesi Sandra; DSGA Caterina Amato come Responsabile del Trattamento dati; Ing. Alessandro Ottanelli come Responsabile della Protezione dei Dati reperibile all’indirizzo mail </w:t>
      </w:r>
      <w:hyperlink r:id="rId8" w:history="1">
        <w:r>
          <w:rPr>
            <w:rFonts w:ascii="Helvetica" w:hAnsi="Helvetica" w:cs="Helvetica"/>
            <w:color w:val="0000FF"/>
            <w:sz w:val="22"/>
            <w:szCs w:val="22"/>
            <w:u w:val="single"/>
          </w:rPr>
          <w:t>privacy@qes.toscana.it</w:t>
        </w:r>
      </w:hyperlink>
      <w:r>
        <w:rPr>
          <w:rFonts w:ascii="Helvetica" w:hAnsi="Helvetica" w:cs="Helvetica"/>
          <w:sz w:val="22"/>
          <w:szCs w:val="22"/>
        </w:rPr>
        <w:t xml:space="preserve"> 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both"/>
        <w:rPr>
          <w:rFonts w:ascii="Helvetica" w:hAnsi="Helvetica" w:cs="Helvetica"/>
          <w:sz w:val="22"/>
          <w:szCs w:val="22"/>
        </w:rPr>
      </w:pP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>Luogo e data ________________________</w:t>
      </w:r>
    </w:p>
    <w:p w:rsidR="007B5797" w:rsidRDefault="007B5797" w:rsidP="00D838C4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998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Firma ____________________</w:t>
      </w:r>
    </w:p>
    <w:p w:rsidR="007B5797" w:rsidRDefault="007B5797" w:rsidP="00D838C4">
      <w:pPr>
        <w:autoSpaceDE w:val="0"/>
        <w:autoSpaceDN w:val="0"/>
        <w:adjustRightInd w:val="0"/>
        <w:spacing w:after="200" w:line="276" w:lineRule="auto"/>
        <w:ind w:right="-998"/>
        <w:rPr>
          <w:rFonts w:ascii="Helvetica" w:hAnsi="Helvetica" w:cs="Helvetica"/>
          <w:sz w:val="22"/>
          <w:szCs w:val="22"/>
        </w:rPr>
      </w:pPr>
    </w:p>
    <w:p w:rsidR="007B5797" w:rsidRDefault="007B5797">
      <w:bookmarkStart w:id="0" w:name="_GoBack"/>
      <w:bookmarkEnd w:id="0"/>
    </w:p>
    <w:sectPr w:rsidR="007B5797" w:rsidSect="00C67BF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8C4"/>
    <w:rsid w:val="00171933"/>
    <w:rsid w:val="001D0BCE"/>
    <w:rsid w:val="005C361C"/>
    <w:rsid w:val="00697A96"/>
    <w:rsid w:val="007B5797"/>
    <w:rsid w:val="008F5AA4"/>
    <w:rsid w:val="00AD2E07"/>
    <w:rsid w:val="00C31A32"/>
    <w:rsid w:val="00C67BF4"/>
    <w:rsid w:val="00D838C4"/>
    <w:rsid w:val="00E7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96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qes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ppiprat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c81500e@pec.istruzione.it" TargetMode="External"/><Relationship Id="rId5" Type="http://schemas.openxmlformats.org/officeDocument/2006/relationships/hyperlink" Target="mailto:poic81500e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635</Words>
  <Characters>3622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Solinas</dc:creator>
  <cp:keywords/>
  <dc:description/>
  <cp:lastModifiedBy>sc0328</cp:lastModifiedBy>
  <cp:revision>2</cp:revision>
  <dcterms:created xsi:type="dcterms:W3CDTF">2019-09-18T11:32:00Z</dcterms:created>
  <dcterms:modified xsi:type="dcterms:W3CDTF">2019-09-19T07:10:00Z</dcterms:modified>
</cp:coreProperties>
</file>