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7F" w:rsidRDefault="007E747F" w:rsidP="00EC26EF"/>
    <w:p w:rsidR="007E747F" w:rsidRDefault="007E747F" w:rsidP="00EC26EF">
      <w:r w:rsidRPr="004C4D82">
        <w:rPr>
          <w:rFonts w:cs="Calibri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5pt;height:77.25pt;visibility:visible">
            <v:imagedata r:id="rId4" o:title=""/>
          </v:shape>
        </w:pict>
      </w:r>
    </w:p>
    <w:p w:rsidR="007E747F" w:rsidRDefault="007E747F" w:rsidP="00EC26EF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7pt;margin-top:0;width:57pt;height:57pt;z-index:-251658240" o:preferrelative="f">
            <v:imagedata r:id="rId5" o:title=""/>
            <o:lock v:ext="edit" aspectratio="f"/>
            <w10:wrap side="right"/>
          </v:shape>
          <o:OLEObject Type="Embed" ProgID="Word.Picture.8" ShapeID="_x0000_s1026" DrawAspect="Content" ObjectID="_1611385680" r:id="rId6"/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7E747F" w:rsidRDefault="007E747F" w:rsidP="00EC26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7E747F" w:rsidRDefault="007E747F" w:rsidP="00EC26EF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7E747F" w:rsidRDefault="007E747F" w:rsidP="00EC26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</w:t>
      </w:r>
      <w:r w:rsidRPr="00E90020">
        <w:rPr>
          <w:rFonts w:ascii="Arial" w:hAnsi="Arial" w:cs="Arial"/>
        </w:rPr>
        <w:t xml:space="preserve"> - P</w:t>
      </w:r>
      <w:r>
        <w:rPr>
          <w:rFonts w:ascii="Arial" w:hAnsi="Arial" w:cs="Arial"/>
        </w:rPr>
        <w:t xml:space="preserve">EC: </w:t>
      </w:r>
      <w:r>
        <w:rPr>
          <w:rFonts w:ascii="Arial" w:hAnsi="Arial" w:cs="Arial"/>
          <w:u w:val="single"/>
        </w:rPr>
        <w:t>poic81500e@pec.istruzione.it</w:t>
      </w:r>
    </w:p>
    <w:p w:rsidR="007E747F" w:rsidRDefault="007E747F" w:rsidP="00EC26E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7E747F" w:rsidRPr="00014E65" w:rsidRDefault="007E747F" w:rsidP="00EC26EF">
      <w:pPr>
        <w:tabs>
          <w:tab w:val="left" w:pos="993"/>
        </w:tabs>
        <w:rPr>
          <w:sz w:val="28"/>
        </w:rPr>
      </w:pPr>
      <w:r>
        <w:rPr>
          <w:sz w:val="28"/>
        </w:rPr>
        <w:t>ALL. 1A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PROGRAMMA OPERATIVO NAZIONALE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“Per la scuola, competenze e ambienti per l'apprendimento” 2014-2020. 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Avviso prot. AOODGEFID/3340 del 23/03/2017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”Potenziamento delle competenze di cittadinanza globale”.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Asse I – Istruzione-Fondo Sociale Europeo (FSE).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Obiettivo specifico 10.2 Miglioramento delle competenze chiave degli allievi- 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Azione 10.2.5 Azioni volte allo sviluppo delle competenze trasversali. 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Sottoazione 10.2.5.A Competenze trasversali.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sz w:val="18"/>
          <w:szCs w:val="18"/>
        </w:rPr>
      </w:pPr>
    </w:p>
    <w:p w:rsidR="007E747F" w:rsidRDefault="007E747F" w:rsidP="00496F7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i/>
          <w:iCs/>
        </w:rPr>
        <w:t xml:space="preserve">Codice Identificativo Progetto </w:t>
      </w:r>
      <w:r>
        <w:rPr>
          <w:rFonts w:ascii="Helvetica" w:hAnsi="Helvetica" w:cs="Helvetica"/>
          <w:b/>
          <w:bCs/>
        </w:rPr>
        <w:t>10.2.5A-FSEPON-TO-2018-248</w:t>
      </w:r>
    </w:p>
    <w:p w:rsidR="007E747F" w:rsidRDefault="007E747F" w:rsidP="00496F70">
      <w:pPr>
        <w:widowControl w:val="0"/>
        <w:autoSpaceDE w:val="0"/>
        <w:autoSpaceDN w:val="0"/>
        <w:adjustRightInd w:val="0"/>
        <w:spacing w:after="240" w:line="340" w:lineRule="atLeast"/>
        <w:ind w:right="-6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i/>
          <w:iCs/>
        </w:rPr>
        <w:t xml:space="preserve">CUP </w:t>
      </w:r>
      <w:r>
        <w:rPr>
          <w:rFonts w:ascii="Helvetica" w:hAnsi="Helvetica" w:cs="Helvetica"/>
          <w:b/>
          <w:bCs/>
        </w:rPr>
        <w:t>J37I18000660006</w:t>
      </w:r>
    </w:p>
    <w:p w:rsidR="007E747F" w:rsidRDefault="007E747F" w:rsidP="00EC26EF">
      <w:pPr>
        <w:tabs>
          <w:tab w:val="left" w:pos="993"/>
        </w:tabs>
        <w:jc w:val="center"/>
      </w:pPr>
    </w:p>
    <w:p w:rsidR="007E747F" w:rsidRDefault="007E747F" w:rsidP="00EC26EF">
      <w:pPr>
        <w:tabs>
          <w:tab w:val="left" w:pos="993"/>
          <w:tab w:val="left" w:pos="7005"/>
        </w:tabs>
      </w:pPr>
      <w:r>
        <w:tab/>
      </w:r>
      <w:r>
        <w:tab/>
        <w:t>Al RUP – Dirigente Scolastico</w:t>
      </w:r>
    </w:p>
    <w:p w:rsidR="007E747F" w:rsidRDefault="007E747F" w:rsidP="00EC26EF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7E747F" w:rsidRDefault="007E747F" w:rsidP="00EC26EF">
      <w:pPr>
        <w:tabs>
          <w:tab w:val="left" w:pos="993"/>
          <w:tab w:val="left" w:pos="7005"/>
        </w:tabs>
      </w:pPr>
    </w:p>
    <w:p w:rsidR="007E747F" w:rsidRDefault="007E747F" w:rsidP="00D40FCA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  <w:r w:rsidRPr="00D40FCA">
        <w:rPr>
          <w:rFonts w:ascii="Calibri" w:hAnsi="Calibri"/>
          <w:b/>
          <w:sz w:val="28"/>
          <w:szCs w:val="28"/>
        </w:rPr>
        <w:t xml:space="preserve">DOMANDA DI PARTECIPAZIONE </w:t>
      </w:r>
      <w:r w:rsidRPr="00D40FCA">
        <w:rPr>
          <w:rFonts w:ascii="Calibri" w:hAnsi="Calibri"/>
          <w:b/>
          <w:color w:val="auto"/>
          <w:sz w:val="28"/>
          <w:szCs w:val="28"/>
        </w:rPr>
        <w:t xml:space="preserve">BANDO DI RECLUTAMENTO </w:t>
      </w:r>
    </w:p>
    <w:p w:rsidR="007E747F" w:rsidRPr="00D40FCA" w:rsidRDefault="007E747F" w:rsidP="00D40FCA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  <w:r w:rsidRPr="00D40FCA">
        <w:rPr>
          <w:rFonts w:ascii="Calibri" w:hAnsi="Calibri"/>
          <w:b/>
          <w:color w:val="auto"/>
          <w:sz w:val="28"/>
          <w:szCs w:val="28"/>
        </w:rPr>
        <w:t>FIGURA AGGIUNTIVA INTERNA</w:t>
      </w:r>
    </w:p>
    <w:p w:rsidR="007E747F" w:rsidRPr="00D40FCA" w:rsidRDefault="007E747F" w:rsidP="00EC26EF">
      <w:pPr>
        <w:pStyle w:val="Default"/>
        <w:jc w:val="center"/>
        <w:rPr>
          <w:rFonts w:ascii="Calibri" w:hAnsi="Calibri"/>
          <w:b/>
          <w:color w:val="auto"/>
          <w:sz w:val="28"/>
          <w:szCs w:val="28"/>
        </w:rPr>
      </w:pPr>
      <w:r w:rsidRPr="00D40FCA">
        <w:rPr>
          <w:rFonts w:ascii="Calibri" w:hAnsi="Calibri"/>
          <w:b/>
          <w:color w:val="auto"/>
          <w:sz w:val="28"/>
          <w:szCs w:val="28"/>
        </w:rPr>
        <w:t>MODULO FORMATIVO “Libertà è partecipare”</w:t>
      </w:r>
    </w:p>
    <w:p w:rsidR="007E747F" w:rsidRDefault="007E747F" w:rsidP="00EC26EF">
      <w:pPr>
        <w:tabs>
          <w:tab w:val="left" w:pos="993"/>
        </w:tabs>
      </w:pPr>
    </w:p>
    <w:p w:rsidR="007E747F" w:rsidRDefault="007E747F" w:rsidP="00EC26EF">
      <w:pPr>
        <w:tabs>
          <w:tab w:val="left" w:pos="993"/>
        </w:tabs>
        <w:spacing w:line="480" w:lineRule="auto"/>
        <w:jc w:val="both"/>
      </w:pPr>
      <w: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</w:t>
      </w:r>
    </w:p>
    <w:p w:rsidR="007E747F" w:rsidRDefault="007E747F" w:rsidP="00EC26EF">
      <w:pPr>
        <w:tabs>
          <w:tab w:val="left" w:pos="993"/>
        </w:tabs>
        <w:spacing w:line="480" w:lineRule="auto"/>
        <w:jc w:val="both"/>
      </w:pPr>
      <w:r>
        <w:t xml:space="preserve">e-mail _____________________________________ </w:t>
      </w:r>
      <w:r w:rsidRPr="005B6A76">
        <w:t xml:space="preserve">docente in servizio presso questo Istituto, </w:t>
      </w:r>
    </w:p>
    <w:p w:rsidR="007E747F" w:rsidRDefault="007E747F" w:rsidP="00EC26EF">
      <w:pPr>
        <w:tabs>
          <w:tab w:val="left" w:pos="993"/>
        </w:tabs>
        <w:spacing w:line="240" w:lineRule="auto"/>
        <w:jc w:val="center"/>
      </w:pPr>
      <w:r>
        <w:t>CHIEDE</w:t>
      </w:r>
    </w:p>
    <w:p w:rsidR="007E747F" w:rsidRDefault="007E747F" w:rsidP="00EC26EF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</w:t>
      </w:r>
      <w:r>
        <w:rPr>
          <w:b/>
        </w:rPr>
        <w:t xml:space="preserve">FIGURA AGGIUNTIVA, </w:t>
      </w:r>
      <w:r w:rsidRPr="00A05278">
        <w:t>relativamente al modulo formativo</w:t>
      </w:r>
    </w:p>
    <w:p w:rsidR="007E747F" w:rsidRPr="00496F70" w:rsidRDefault="007E747F" w:rsidP="00EC26EF">
      <w:pPr>
        <w:tabs>
          <w:tab w:val="left" w:pos="993"/>
        </w:tabs>
        <w:spacing w:line="240" w:lineRule="auto"/>
        <w:jc w:val="both"/>
        <w:rPr>
          <w:b/>
          <w:sz w:val="24"/>
          <w:szCs w:val="24"/>
        </w:rPr>
      </w:pPr>
      <w:r w:rsidRPr="00496F70">
        <w:rPr>
          <w:rFonts w:ascii="TimesNewRomanPSMT" w:hAnsi="TimesNewRomanPSMT" w:cs="TimesNewRomanPSMT"/>
          <w:b/>
          <w:iCs/>
          <w:sz w:val="24"/>
          <w:szCs w:val="24"/>
        </w:rPr>
        <w:t>"Libertà è partecipare"</w:t>
      </w:r>
    </w:p>
    <w:p w:rsidR="007E747F" w:rsidRDefault="007E747F" w:rsidP="00EC26EF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7E747F" w:rsidRDefault="007E747F" w:rsidP="00EC26EF">
      <w:pPr>
        <w:tabs>
          <w:tab w:val="left" w:pos="993"/>
        </w:tabs>
        <w:spacing w:line="240" w:lineRule="auto"/>
        <w:jc w:val="both"/>
      </w:pPr>
      <w:r>
        <w:t xml:space="preserve">DICHIARA sotto la personale responsabilità di essere in possesso dei requisiti essenziali previsti dal presente art. 2; </w:t>
      </w:r>
    </w:p>
    <w:p w:rsidR="007E747F" w:rsidRDefault="007E747F" w:rsidP="00EC26EF">
      <w:p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nella casella corrispondente) dei sotto elencati titoli culturali e professionali e di servizio previsti dall’art. 5 dell’Avviso: </w:t>
      </w:r>
    </w:p>
    <w:p w:rsidR="007E747F" w:rsidRPr="00C333D7" w:rsidRDefault="007E747F" w:rsidP="00EC26EF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E747F" w:rsidRPr="00C333D7" w:rsidTr="004A224C">
        <w:trPr>
          <w:trHeight w:hRule="exact" w:val="1134"/>
        </w:trPr>
        <w:tc>
          <w:tcPr>
            <w:tcW w:w="9747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Calibri"/>
              </w:rPr>
            </w:pPr>
            <w:r w:rsidRPr="00C333D7">
              <w:t xml:space="preserve">a. </w:t>
            </w:r>
            <w:r w:rsidRPr="00C333D7">
              <w:rPr>
                <w:rFonts w:cs="Calibri"/>
              </w:rPr>
              <w:t xml:space="preserve">Esperienza didattica documentata con alunni in fascia di </w:t>
            </w:r>
            <w:r w:rsidRPr="005B6A76">
              <w:rPr>
                <w:rFonts w:cs="Calibri"/>
              </w:rPr>
              <w:t>età 11-14 anni</w:t>
            </w:r>
          </w:p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-  possiedo ed elenco sotto</w:t>
            </w:r>
          </w:p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 xml:space="preserve"> - non possiedo</w:t>
            </w:r>
          </w:p>
        </w:tc>
      </w:tr>
      <w:tr w:rsidR="007E747F" w:rsidRPr="00C333D7" w:rsidTr="004A224C">
        <w:tc>
          <w:tcPr>
            <w:tcW w:w="9747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1</w:t>
            </w:r>
          </w:p>
        </w:tc>
      </w:tr>
      <w:tr w:rsidR="007E747F" w:rsidRPr="00C333D7" w:rsidTr="004A224C">
        <w:tc>
          <w:tcPr>
            <w:tcW w:w="9747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2</w:t>
            </w:r>
          </w:p>
        </w:tc>
      </w:tr>
      <w:tr w:rsidR="007E747F" w:rsidRPr="00C333D7" w:rsidTr="004A224C">
        <w:trPr>
          <w:trHeight w:val="313"/>
        </w:trPr>
        <w:tc>
          <w:tcPr>
            <w:tcW w:w="9747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3</w:t>
            </w:r>
          </w:p>
        </w:tc>
      </w:tr>
      <w:tr w:rsidR="007E747F" w:rsidRPr="00C333D7" w:rsidTr="004A224C">
        <w:trPr>
          <w:trHeight w:val="335"/>
        </w:trPr>
        <w:tc>
          <w:tcPr>
            <w:tcW w:w="9747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4</w:t>
            </w:r>
          </w:p>
        </w:tc>
      </w:tr>
    </w:tbl>
    <w:p w:rsidR="007E747F" w:rsidRPr="00C333D7" w:rsidRDefault="007E747F" w:rsidP="00EC26EF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E747F" w:rsidRPr="00C333D7" w:rsidTr="004A224C">
        <w:trPr>
          <w:trHeight w:val="982"/>
        </w:trPr>
        <w:tc>
          <w:tcPr>
            <w:tcW w:w="9778" w:type="dxa"/>
          </w:tcPr>
          <w:p w:rsidR="007E747F" w:rsidRPr="00C333D7" w:rsidRDefault="007E747F" w:rsidP="004A224C">
            <w:pPr>
              <w:autoSpaceDE w:val="0"/>
              <w:rPr>
                <w:rFonts w:cs="Calibri"/>
              </w:rPr>
            </w:pPr>
            <w:r w:rsidRPr="00C333D7">
              <w:t>b</w:t>
            </w:r>
            <w:r w:rsidRPr="00C333D7">
              <w:rPr>
                <w:rFonts w:cs="Calibri"/>
              </w:rPr>
              <w:t xml:space="preserve"> Laurea </w:t>
            </w:r>
            <w:r w:rsidRPr="009C7ED2">
              <w:rPr>
                <w:rFonts w:cs="Calibri"/>
              </w:rPr>
              <w:t>in psicologia, pedagogia, scienze dell’educazione e similari</w:t>
            </w:r>
          </w:p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 xml:space="preserve">- possiedo ed elenco sotto </w:t>
            </w:r>
          </w:p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- non possiedo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1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2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3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4</w:t>
            </w:r>
          </w:p>
        </w:tc>
      </w:tr>
    </w:tbl>
    <w:p w:rsidR="007E747F" w:rsidRPr="00C333D7" w:rsidRDefault="007E747F" w:rsidP="00EC26EF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E747F" w:rsidRPr="00C333D7" w:rsidTr="004A224C">
        <w:trPr>
          <w:trHeight w:val="947"/>
        </w:trPr>
        <w:tc>
          <w:tcPr>
            <w:tcW w:w="9778" w:type="dxa"/>
          </w:tcPr>
          <w:p w:rsidR="007E747F" w:rsidRPr="00C333D7" w:rsidRDefault="007E747F" w:rsidP="004A224C">
            <w:pPr>
              <w:autoSpaceDE w:val="0"/>
              <w:rPr>
                <w:rFonts w:cs="Calibri"/>
              </w:rPr>
            </w:pPr>
            <w:r w:rsidRPr="00C333D7">
              <w:t xml:space="preserve">c. </w:t>
            </w:r>
            <w:r w:rsidRPr="00C333D7">
              <w:rPr>
                <w:rFonts w:cs="Calibri"/>
              </w:rPr>
              <w:t>Corsi di formazione e/o specializzazione attinenti l'area d’intervento</w:t>
            </w:r>
          </w:p>
          <w:p w:rsidR="007E747F" w:rsidRPr="00C333D7" w:rsidRDefault="007E747F" w:rsidP="004A224C">
            <w:pPr>
              <w:pStyle w:val="NoSpacing"/>
            </w:pPr>
            <w:r w:rsidRPr="00C333D7">
              <w:t>-possiedo ed elenco sotto</w:t>
            </w:r>
          </w:p>
          <w:p w:rsidR="007E747F" w:rsidRPr="00C333D7" w:rsidRDefault="007E747F" w:rsidP="004A224C">
            <w:pPr>
              <w:pStyle w:val="NoSpacing"/>
            </w:pPr>
            <w:r w:rsidRPr="00C333D7">
              <w:t>- non possiedo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1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2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3</w:t>
            </w:r>
          </w:p>
        </w:tc>
      </w:tr>
      <w:tr w:rsidR="007E747F" w:rsidRPr="00C333D7" w:rsidTr="004A224C">
        <w:tc>
          <w:tcPr>
            <w:tcW w:w="9778" w:type="dxa"/>
          </w:tcPr>
          <w:p w:rsidR="007E747F" w:rsidRPr="00C333D7" w:rsidRDefault="007E747F" w:rsidP="004A224C">
            <w:pPr>
              <w:tabs>
                <w:tab w:val="left" w:pos="993"/>
              </w:tabs>
              <w:spacing w:after="0" w:line="240" w:lineRule="auto"/>
              <w:jc w:val="both"/>
            </w:pPr>
            <w:r w:rsidRPr="00C333D7">
              <w:t>4</w:t>
            </w:r>
          </w:p>
        </w:tc>
      </w:tr>
    </w:tbl>
    <w:p w:rsidR="007E747F" w:rsidRDefault="007E747F" w:rsidP="00EC26EF">
      <w:pPr>
        <w:tabs>
          <w:tab w:val="left" w:pos="993"/>
        </w:tabs>
        <w:spacing w:line="240" w:lineRule="auto"/>
      </w:pPr>
      <w:r>
        <w:t xml:space="preserve">Allega: </w:t>
      </w:r>
    </w:p>
    <w:p w:rsidR="007E747F" w:rsidRDefault="007E747F" w:rsidP="00EC26EF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7E747F" w:rsidRDefault="007E747F" w:rsidP="00EC26EF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7E747F" w:rsidRDefault="007E747F" w:rsidP="00EC26EF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7E747F" w:rsidRDefault="007E747F" w:rsidP="00EC26EF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7E747F" w:rsidRPr="00A05278" w:rsidRDefault="007E747F" w:rsidP="00496F70">
      <w:pPr>
        <w:tabs>
          <w:tab w:val="left" w:pos="993"/>
        </w:tabs>
        <w:spacing w:line="240" w:lineRule="auto"/>
        <w:jc w:val="both"/>
        <w:rPr>
          <w:b/>
          <w:sz w:val="28"/>
        </w:rPr>
      </w:pPr>
      <w:r w:rsidRPr="00A05278">
        <w:rPr>
          <w:b/>
          <w:sz w:val="28"/>
        </w:rPr>
        <w:t xml:space="preserve">CONSENSO AL TRATTAMENTO DEI DATI PERSONALI </w:t>
      </w:r>
    </w:p>
    <w:p w:rsidR="007E747F" w:rsidRDefault="007E747F" w:rsidP="00496F70">
      <w:pPr>
        <w:tabs>
          <w:tab w:val="left" w:pos="993"/>
        </w:tabs>
        <w:spacing w:line="240" w:lineRule="auto"/>
        <w:jc w:val="both"/>
      </w:pPr>
      <w: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 w:rsidR="007E747F" w:rsidRDefault="007E747F" w:rsidP="00496F70">
      <w:pPr>
        <w:tabs>
          <w:tab w:val="left" w:pos="993"/>
        </w:tabs>
        <w:spacing w:line="240" w:lineRule="auto"/>
        <w:jc w:val="both"/>
      </w:pPr>
      <w:r>
        <w:t xml:space="preserve"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Ottanelli come Responsabile della Protezione dei Dati reperibile all’indirizzo mail </w:t>
      </w:r>
      <w:hyperlink r:id="rId7" w:history="1">
        <w:r w:rsidRPr="00671910">
          <w:rPr>
            <w:rStyle w:val="Hyperlink"/>
          </w:rPr>
          <w:t>privacy@qes.toscana.it</w:t>
        </w:r>
      </w:hyperlink>
      <w:r>
        <w:t>.</w:t>
      </w:r>
    </w:p>
    <w:p w:rsidR="007E747F" w:rsidRDefault="007E747F" w:rsidP="00496F70">
      <w:pPr>
        <w:tabs>
          <w:tab w:val="left" w:pos="993"/>
        </w:tabs>
        <w:spacing w:line="240" w:lineRule="auto"/>
        <w:jc w:val="both"/>
      </w:pPr>
    </w:p>
    <w:p w:rsidR="007E747F" w:rsidRDefault="007E747F" w:rsidP="00496F70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7E747F" w:rsidRPr="00665341" w:rsidRDefault="007E747F" w:rsidP="00496F70">
      <w:pPr>
        <w:tabs>
          <w:tab w:val="left" w:pos="993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7E747F" w:rsidRDefault="007E747F" w:rsidP="00EC26EF">
      <w:pPr>
        <w:tabs>
          <w:tab w:val="left" w:pos="993"/>
        </w:tabs>
        <w:spacing w:line="240" w:lineRule="auto"/>
      </w:pPr>
      <w:bookmarkStart w:id="0" w:name="_GoBack"/>
      <w:bookmarkEnd w:id="0"/>
    </w:p>
    <w:p w:rsidR="007E747F" w:rsidRDefault="007E747F" w:rsidP="00EC26EF">
      <w:r>
        <w:rPr>
          <w:b/>
          <w:sz w:val="28"/>
        </w:rPr>
        <w:br w:type="page"/>
      </w:r>
    </w:p>
    <w:sectPr w:rsidR="007E747F" w:rsidSect="008F5A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EF"/>
    <w:rsid w:val="00014E65"/>
    <w:rsid w:val="00496F70"/>
    <w:rsid w:val="004A224C"/>
    <w:rsid w:val="004C4D82"/>
    <w:rsid w:val="005B6A76"/>
    <w:rsid w:val="00621B7A"/>
    <w:rsid w:val="00665341"/>
    <w:rsid w:val="00671910"/>
    <w:rsid w:val="007E747F"/>
    <w:rsid w:val="008F5AA4"/>
    <w:rsid w:val="009C7ED2"/>
    <w:rsid w:val="009D2F81"/>
    <w:rsid w:val="00A05278"/>
    <w:rsid w:val="00AD2E07"/>
    <w:rsid w:val="00B70117"/>
    <w:rsid w:val="00C31A32"/>
    <w:rsid w:val="00C333D7"/>
    <w:rsid w:val="00CC21D7"/>
    <w:rsid w:val="00D40FCA"/>
    <w:rsid w:val="00E517F2"/>
    <w:rsid w:val="00E90020"/>
    <w:rsid w:val="00E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EF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6E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cs="Calibri"/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6EF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EC26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C26EF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rFonts w:cs="Calibri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26EF"/>
    <w:rPr>
      <w:rFonts w:ascii="Calibri" w:hAnsi="Calibri" w:cs="Calibri"/>
      <w:lang w:eastAsia="it-IT"/>
    </w:rPr>
  </w:style>
  <w:style w:type="paragraph" w:styleId="NoSpacing">
    <w:name w:val="No Spacing"/>
    <w:uiPriority w:val="99"/>
    <w:qFormat/>
    <w:rsid w:val="00EC26E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96F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@qes.tosca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567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sc3103</cp:lastModifiedBy>
  <cp:revision>4</cp:revision>
  <cp:lastPrinted>2019-02-11T09:21:00Z</cp:lastPrinted>
  <dcterms:created xsi:type="dcterms:W3CDTF">2019-02-10T10:35:00Z</dcterms:created>
  <dcterms:modified xsi:type="dcterms:W3CDTF">2019-02-11T09:22:00Z</dcterms:modified>
</cp:coreProperties>
</file>