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5" w:rsidRDefault="002F0325" w:rsidP="00FC6132">
      <w:pPr>
        <w:rPr>
          <w:rFonts w:cs="Times New Roman"/>
        </w:rPr>
      </w:pPr>
      <w:r w:rsidRPr="007405A9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8pt;height:75.6pt;visibility:visible">
            <v:imagedata r:id="rId5" o:title=""/>
          </v:shape>
        </w:pict>
      </w:r>
    </w:p>
    <w:p w:rsidR="002F0325" w:rsidRDefault="002F0325" w:rsidP="00FC6132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2F0325" w:rsidRDefault="002F0325" w:rsidP="00FC6132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2F0325" w:rsidRDefault="002F0325" w:rsidP="00FC6132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7pt;margin-top:0;width:57pt;height:57pt;z-index:-251658240" o:preferrelative="f">
            <v:imagedata r:id="rId6" o:title=""/>
            <o:lock v:ext="edit" aspectratio="f"/>
            <w10:wrap side="right"/>
          </v:shape>
        </w:pict>
      </w:r>
      <w:r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2F0325" w:rsidRDefault="002F0325" w:rsidP="00FC61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2F0325" w:rsidRDefault="002F0325" w:rsidP="00FC6132">
      <w:pPr>
        <w:pStyle w:val="BodyText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Via Corridoni,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2F0325" w:rsidRDefault="002F0325" w:rsidP="00FC61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2F0325" w:rsidRDefault="002F0325" w:rsidP="00FC613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2F0325" w:rsidRPr="00014E65" w:rsidRDefault="002F0325" w:rsidP="00FC6132">
      <w:pPr>
        <w:tabs>
          <w:tab w:val="left" w:pos="993"/>
        </w:tabs>
        <w:rPr>
          <w:sz w:val="28"/>
          <w:szCs w:val="28"/>
        </w:rPr>
      </w:pPr>
      <w:r w:rsidRPr="00014E65">
        <w:rPr>
          <w:sz w:val="28"/>
          <w:szCs w:val="28"/>
        </w:rPr>
        <w:t xml:space="preserve">ALL. 1 </w:t>
      </w:r>
    </w:p>
    <w:p w:rsidR="002F0325" w:rsidRPr="0051245C" w:rsidRDefault="002F0325" w:rsidP="00FC6132">
      <w:pPr>
        <w:pStyle w:val="Default"/>
        <w:rPr>
          <w:rFonts w:cs="Times New Roman"/>
          <w:color w:val="auto"/>
          <w:sz w:val="16"/>
          <w:szCs w:val="16"/>
        </w:rPr>
      </w:pPr>
    </w:p>
    <w:p w:rsidR="002F0325" w:rsidRPr="001E649B" w:rsidRDefault="002F0325" w:rsidP="00FC6132">
      <w:pPr>
        <w:pStyle w:val="Default"/>
        <w:jc w:val="center"/>
        <w:rPr>
          <w:rFonts w:cs="Times New Roman"/>
          <w:color w:val="auto"/>
          <w:sz w:val="18"/>
          <w:szCs w:val="18"/>
        </w:rPr>
      </w:pPr>
      <w:r w:rsidRPr="001E649B">
        <w:rPr>
          <w:b/>
          <w:bCs/>
          <w:color w:val="auto"/>
          <w:sz w:val="18"/>
          <w:szCs w:val="18"/>
        </w:rPr>
        <w:t>PROGRAMMA OPERATIVO NAZIONALE</w:t>
      </w:r>
    </w:p>
    <w:p w:rsidR="002F0325" w:rsidRPr="00DF2844" w:rsidRDefault="002F0325" w:rsidP="00FC6132">
      <w:pPr>
        <w:pStyle w:val="Default"/>
        <w:jc w:val="center"/>
        <w:rPr>
          <w:color w:val="auto"/>
          <w:sz w:val="16"/>
          <w:szCs w:val="16"/>
        </w:rPr>
      </w:pPr>
      <w:r w:rsidRPr="00DF2844">
        <w:rPr>
          <w:strike/>
          <w:color w:val="auto"/>
          <w:sz w:val="16"/>
          <w:szCs w:val="16"/>
        </w:rPr>
        <w:t>“</w:t>
      </w:r>
      <w:r w:rsidRPr="00DF2844">
        <w:rPr>
          <w:color w:val="auto"/>
          <w:sz w:val="16"/>
          <w:szCs w:val="16"/>
        </w:rPr>
        <w:t>Per la scuola, Competenze e ambienti per l’apprendimento” 2014-2020</w:t>
      </w:r>
    </w:p>
    <w:p w:rsidR="002F0325" w:rsidRPr="00DF2844" w:rsidRDefault="002F0325" w:rsidP="00FC6132">
      <w:pPr>
        <w:pStyle w:val="Default"/>
        <w:jc w:val="center"/>
        <w:rPr>
          <w:color w:val="auto"/>
          <w:sz w:val="16"/>
          <w:szCs w:val="16"/>
        </w:rPr>
      </w:pPr>
      <w:r w:rsidRPr="00DF2844">
        <w:rPr>
          <w:color w:val="auto"/>
          <w:sz w:val="16"/>
          <w:szCs w:val="16"/>
        </w:rPr>
        <w:t>Asse I ’Istruzione – Fondo Sociale Europeo (FSE)</w:t>
      </w:r>
    </w:p>
    <w:p w:rsidR="002F0325" w:rsidRDefault="002F0325" w:rsidP="00FC6132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  <w:r>
        <w:rPr>
          <w:color w:val="auto"/>
          <w:sz w:val="16"/>
          <w:szCs w:val="16"/>
        </w:rPr>
        <w:t>Obiettivi specifici</w:t>
      </w:r>
      <w:bookmarkStart w:id="0" w:name="_GoBack"/>
      <w:bookmarkEnd w:id="0"/>
      <w:r w:rsidRPr="00DF2844">
        <w:rPr>
          <w:color w:val="auto"/>
          <w:sz w:val="16"/>
          <w:szCs w:val="16"/>
        </w:rPr>
        <w:t xml:space="preserve"> – 10.1. </w:t>
      </w:r>
      <w:r>
        <w:rPr>
          <w:color w:val="auto"/>
          <w:sz w:val="16"/>
          <w:szCs w:val="16"/>
        </w:rPr>
        <w:t>10.2</w:t>
      </w:r>
    </w:p>
    <w:p w:rsidR="002F0325" w:rsidRPr="00762D82" w:rsidRDefault="002F0325" w:rsidP="00FC6132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2F0325" w:rsidRDefault="002F0325" w:rsidP="00FC6132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2F0325" w:rsidRDefault="002F0325" w:rsidP="00FC6132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2F0325" w:rsidRDefault="002F0325" w:rsidP="00FC6132">
      <w:pPr>
        <w:tabs>
          <w:tab w:val="left" w:pos="993"/>
        </w:tabs>
        <w:jc w:val="center"/>
        <w:rPr>
          <w:rFonts w:cs="Times New Roman"/>
        </w:rPr>
      </w:pPr>
    </w:p>
    <w:p w:rsidR="002F0325" w:rsidRDefault="002F0325" w:rsidP="00FC613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:rsidR="002F0325" w:rsidRPr="00B70117" w:rsidRDefault="002F0325" w:rsidP="00FC613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VALUTATORE </w:t>
      </w:r>
      <w:r w:rsidRPr="00B70117">
        <w:rPr>
          <w:rFonts w:ascii="Calibri" w:hAnsi="Calibri" w:cs="Calibri"/>
          <w:b/>
          <w:bCs/>
          <w:color w:val="auto"/>
        </w:rPr>
        <w:t>INTERNO</w:t>
      </w:r>
    </w:p>
    <w:p w:rsidR="002F0325" w:rsidRDefault="002F0325" w:rsidP="00FC6132">
      <w:pPr>
        <w:tabs>
          <w:tab w:val="left" w:pos="993"/>
        </w:tabs>
        <w:jc w:val="center"/>
        <w:rPr>
          <w:rFonts w:cs="Times New Roman"/>
        </w:rPr>
      </w:pPr>
    </w:p>
    <w:p w:rsidR="002F0325" w:rsidRDefault="002F0325" w:rsidP="00FC6132">
      <w:pPr>
        <w:tabs>
          <w:tab w:val="left" w:pos="993"/>
        </w:tabs>
        <w:rPr>
          <w:rFonts w:cs="Times New Roman"/>
        </w:rPr>
      </w:pPr>
    </w:p>
    <w:p w:rsidR="002F0325" w:rsidRDefault="002F0325" w:rsidP="00FC6132">
      <w:pPr>
        <w:tabs>
          <w:tab w:val="left" w:pos="993"/>
        </w:tabs>
        <w:spacing w:line="480" w:lineRule="auto"/>
        <w:jc w:val="both"/>
      </w:pPr>
      <w:r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</w:p>
    <w:p w:rsidR="002F0325" w:rsidRDefault="002F0325" w:rsidP="00FC6132">
      <w:pPr>
        <w:tabs>
          <w:tab w:val="left" w:pos="993"/>
        </w:tabs>
        <w:spacing w:line="240" w:lineRule="auto"/>
        <w:jc w:val="center"/>
      </w:pPr>
      <w:r>
        <w:t>CHIEDE</w:t>
      </w:r>
    </w:p>
    <w:p w:rsidR="002F0325" w:rsidRDefault="002F0325" w:rsidP="00FC6132">
      <w:pPr>
        <w:tabs>
          <w:tab w:val="left" w:pos="993"/>
        </w:tabs>
        <w:spacing w:line="240" w:lineRule="auto"/>
        <w:jc w:val="both"/>
      </w:pPr>
      <w:r>
        <w:t xml:space="preserve">L'ammissione alla selezione interna in qualità di </w:t>
      </w:r>
      <w:r>
        <w:rPr>
          <w:b/>
          <w:bCs/>
        </w:rPr>
        <w:t xml:space="preserve">VALUTATORE,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>(</w:t>
      </w:r>
      <w:r w:rsidRPr="005A1ECB">
        <w:rPr>
          <w:i/>
          <w:iCs/>
        </w:rPr>
        <w:t xml:space="preserve">indicare con X il </w:t>
      </w:r>
      <w:r>
        <w:rPr>
          <w:i/>
          <w:iCs/>
        </w:rPr>
        <w:t>progetto</w:t>
      </w:r>
      <w:r w:rsidRPr="005A1ECB">
        <w:rPr>
          <w:i/>
          <w:iCs/>
        </w:rPr>
        <w:t xml:space="preserve"> per il quale si presenta la propria candidatura</w:t>
      </w:r>
      <w:r>
        <w:t xml:space="preserve">) </w:t>
      </w:r>
      <w:r w:rsidRPr="001E649B">
        <w:t>–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842"/>
      </w:tblGrid>
      <w:tr w:rsidR="002F0325" w:rsidRPr="005A1ECB">
        <w:trPr>
          <w:trHeight w:val="467"/>
        </w:trPr>
        <w:tc>
          <w:tcPr>
            <w:tcW w:w="8046" w:type="dxa"/>
            <w:gridSpan w:val="2"/>
            <w:shd w:val="clear" w:color="auto" w:fill="A6A6A6"/>
          </w:tcPr>
          <w:p w:rsidR="002F0325" w:rsidRPr="00AC5BD8" w:rsidRDefault="002F0325" w:rsidP="003A5F8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PON - COMPETENZE DI BASE 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42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Preferenze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2F0325" w:rsidRPr="000028B8" w:rsidRDefault="002F0325" w:rsidP="003A5F8C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 w:rsidRPr="00AC5BD8">
              <w:rPr>
                <w:b/>
                <w:bCs/>
                <w:smallCaps/>
                <w:sz w:val="20"/>
                <w:szCs w:val="20"/>
              </w:rPr>
              <w:t>Più competente libero la mente</w:t>
            </w:r>
          </w:p>
        </w:tc>
        <w:tc>
          <w:tcPr>
            <w:tcW w:w="1842" w:type="dxa"/>
            <w:shd w:val="clear" w:color="auto" w:fill="FFFFFF"/>
          </w:tcPr>
          <w:p w:rsidR="002F0325" w:rsidRPr="001C35DC" w:rsidRDefault="002F0325" w:rsidP="003A5F8C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2F0325" w:rsidRPr="00AC5BD8" w:rsidRDefault="002F0325" w:rsidP="003A5F8C">
            <w:pPr>
              <w:tabs>
                <w:tab w:val="left" w:pos="993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AC5BD8">
              <w:rPr>
                <w:b/>
                <w:bCs/>
                <w:smallCaps/>
                <w:sz w:val="20"/>
                <w:szCs w:val="20"/>
              </w:rPr>
              <w:t>Non uno di meno</w:t>
            </w:r>
          </w:p>
        </w:tc>
        <w:tc>
          <w:tcPr>
            <w:tcW w:w="1842" w:type="dxa"/>
            <w:shd w:val="clear" w:color="auto" w:fill="FFFFFF"/>
          </w:tcPr>
          <w:p w:rsidR="002F0325" w:rsidRPr="001C35DC" w:rsidRDefault="002F0325" w:rsidP="003A5F8C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</w:tc>
      </w:tr>
      <w:tr w:rsidR="002F0325" w:rsidRPr="005A1ECB">
        <w:trPr>
          <w:trHeight w:val="413"/>
        </w:trPr>
        <w:tc>
          <w:tcPr>
            <w:tcW w:w="8046" w:type="dxa"/>
            <w:gridSpan w:val="2"/>
            <w:shd w:val="clear" w:color="auto" w:fill="A6A6A6"/>
          </w:tcPr>
          <w:p w:rsidR="002F0325" w:rsidRPr="00C26A97" w:rsidRDefault="002F0325" w:rsidP="003A5F8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A1ECB">
              <w:rPr>
                <w:b/>
                <w:bCs/>
                <w:i/>
                <w:iCs/>
                <w:sz w:val="20"/>
                <w:szCs w:val="20"/>
              </w:rPr>
              <w:t xml:space="preserve">PON – ORIENTAMENTO </w:t>
            </w:r>
            <w:r>
              <w:rPr>
                <w:b/>
                <w:bCs/>
                <w:i/>
                <w:iCs/>
                <w:sz w:val="20"/>
                <w:szCs w:val="20"/>
              </w:rPr>
              <w:t>FORMATIVO E RIORIEN</w:t>
            </w:r>
            <w:r w:rsidRPr="005A1ECB">
              <w:rPr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5A1ECB">
              <w:rPr>
                <w:b/>
                <w:bCs/>
                <w:i/>
                <w:iCs/>
                <w:sz w:val="20"/>
                <w:szCs w:val="20"/>
              </w:rPr>
              <w:t>MENTO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0325" w:rsidRPr="005A1ECB">
        <w:trPr>
          <w:trHeight w:val="316"/>
        </w:trPr>
        <w:tc>
          <w:tcPr>
            <w:tcW w:w="6204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1842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Preferenze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2F0325" w:rsidRPr="001C35DC" w:rsidRDefault="002F0325" w:rsidP="003A5F8C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5A1ECB">
              <w:rPr>
                <w:b/>
                <w:bCs/>
                <w:smallCaps/>
                <w:sz w:val="20"/>
                <w:szCs w:val="20"/>
              </w:rPr>
              <w:t>Insieme verso l'isola che c'è….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2F0325" w:rsidRPr="001C35DC" w:rsidRDefault="002F0325" w:rsidP="003A5F8C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</w:tc>
      </w:tr>
      <w:tr w:rsidR="002F0325" w:rsidRPr="005A1ECB">
        <w:trPr>
          <w:trHeight w:val="572"/>
        </w:trPr>
        <w:tc>
          <w:tcPr>
            <w:tcW w:w="8046" w:type="dxa"/>
            <w:gridSpan w:val="2"/>
            <w:shd w:val="clear" w:color="auto" w:fill="A6A6A6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PON - </w:t>
            </w:r>
            <w:r w:rsidRPr="00C26A97">
              <w:rPr>
                <w:b/>
                <w:bCs/>
                <w:i/>
                <w:iCs/>
                <w:sz w:val="20"/>
                <w:szCs w:val="20"/>
              </w:rPr>
              <w:t>POTENZIAMENTO DELL’EDUCAZIONE AL PATRIMONIO CULTURALE, ARTISTICO E PAESAGGISTICO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0325" w:rsidRPr="005A1ECB">
        <w:trPr>
          <w:trHeight w:val="228"/>
        </w:trPr>
        <w:tc>
          <w:tcPr>
            <w:tcW w:w="6204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 xml:space="preserve">Titolo </w:t>
            </w:r>
            <w:r>
              <w:rPr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842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Preferenze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2F0325" w:rsidRPr="005A1ECB" w:rsidRDefault="002F0325" w:rsidP="003A5F8C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26A97">
              <w:rPr>
                <w:b/>
                <w:bCs/>
                <w:smallCaps/>
                <w:sz w:val="20"/>
                <w:szCs w:val="20"/>
              </w:rPr>
              <w:t>Esplorando con Filippino: viaggio attraverso il tempo e lo spazio</w:t>
            </w:r>
          </w:p>
        </w:tc>
        <w:tc>
          <w:tcPr>
            <w:tcW w:w="1842" w:type="dxa"/>
            <w:shd w:val="clear" w:color="auto" w:fill="FFFFFF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325" w:rsidRPr="005A1ECB">
        <w:trPr>
          <w:trHeight w:val="413"/>
        </w:trPr>
        <w:tc>
          <w:tcPr>
            <w:tcW w:w="8046" w:type="dxa"/>
            <w:gridSpan w:val="2"/>
            <w:shd w:val="clear" w:color="auto" w:fill="A6A6A6"/>
          </w:tcPr>
          <w:p w:rsidR="002F0325" w:rsidRPr="005A1ECB" w:rsidRDefault="002F0325" w:rsidP="003A5F8C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26A97">
              <w:rPr>
                <w:b/>
                <w:bCs/>
                <w:i/>
                <w:iCs/>
                <w:sz w:val="20"/>
                <w:szCs w:val="20"/>
              </w:rPr>
              <w:t>PON - POTENZIAMENTO DELLE COMPETENZE DI CITTADINANZA GLOBALE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0325" w:rsidRPr="005A1ECB">
        <w:trPr>
          <w:trHeight w:val="348"/>
        </w:trPr>
        <w:tc>
          <w:tcPr>
            <w:tcW w:w="6204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1842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Preferenze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2F0325" w:rsidRPr="005A1ECB" w:rsidRDefault="002F0325" w:rsidP="003A5F8C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26A97">
              <w:rPr>
                <w:b/>
                <w:bCs/>
                <w:smallCaps/>
                <w:sz w:val="20"/>
                <w:szCs w:val="20"/>
              </w:rPr>
              <w:t>Libertà è….. partecipare</w:t>
            </w:r>
          </w:p>
        </w:tc>
        <w:tc>
          <w:tcPr>
            <w:tcW w:w="1842" w:type="dxa"/>
            <w:shd w:val="clear" w:color="auto" w:fill="FFFFFF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325" w:rsidRPr="005A1ECB">
        <w:trPr>
          <w:trHeight w:val="413"/>
        </w:trPr>
        <w:tc>
          <w:tcPr>
            <w:tcW w:w="8046" w:type="dxa"/>
            <w:gridSpan w:val="2"/>
            <w:shd w:val="clear" w:color="auto" w:fill="A6A6A6"/>
          </w:tcPr>
          <w:p w:rsidR="002F0325" w:rsidRPr="00C26A97" w:rsidRDefault="002F0325" w:rsidP="003A5F8C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C26A97">
              <w:rPr>
                <w:b/>
                <w:bCs/>
                <w:i/>
                <w:iCs/>
                <w:sz w:val="20"/>
                <w:szCs w:val="20"/>
              </w:rPr>
              <w:t>PON - POTENZIAMENTO DELLA CITTADINANZA EUROPEA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 xml:space="preserve">Titolo </w:t>
            </w:r>
            <w:r>
              <w:rPr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842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Preferenze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26A97">
              <w:rPr>
                <w:b/>
                <w:bCs/>
                <w:smallCaps/>
                <w:sz w:val="20"/>
                <w:szCs w:val="20"/>
              </w:rPr>
              <w:t>Noi in Europa</w:t>
            </w:r>
          </w:p>
        </w:tc>
        <w:tc>
          <w:tcPr>
            <w:tcW w:w="1842" w:type="dxa"/>
            <w:shd w:val="clear" w:color="auto" w:fill="FFFFFF"/>
          </w:tcPr>
          <w:p w:rsidR="002F0325" w:rsidRPr="005A1ECB" w:rsidRDefault="002F0325" w:rsidP="003A5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2F0325" w:rsidRPr="00C26A97" w:rsidRDefault="002F0325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Potenziamo le lingue europee</w:t>
            </w:r>
          </w:p>
        </w:tc>
        <w:tc>
          <w:tcPr>
            <w:tcW w:w="1842" w:type="dxa"/>
            <w:shd w:val="clear" w:color="auto" w:fill="FFFFFF"/>
          </w:tcPr>
          <w:p w:rsidR="002F0325" w:rsidRPr="005A1ECB" w:rsidRDefault="002F0325" w:rsidP="003A5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2F0325" w:rsidRDefault="002F0325" w:rsidP="00FC6132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2F0325" w:rsidRDefault="002F0325" w:rsidP="00FC6132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2F0325" w:rsidRDefault="002F0325" w:rsidP="00FC6132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 xml:space="preserve">DICHIARA di essere in possesso/non essere in possesso (crocettare alla voce corrispondente) dei sotto elencati titoli culturali e professionali e di servizio previsti dall’art. 5 dell’Avviso: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F0325" w:rsidRPr="006F369C">
        <w:trPr>
          <w:trHeight w:val="982"/>
        </w:trPr>
        <w:tc>
          <w:tcPr>
            <w:tcW w:w="9778" w:type="dxa"/>
          </w:tcPr>
          <w:p w:rsidR="002F0325" w:rsidRDefault="002F0325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a</w:t>
            </w:r>
            <w:r w:rsidRPr="006F369C">
              <w:t xml:space="preserve">. </w:t>
            </w:r>
            <w:r w:rsidRPr="008C52EB">
              <w:t>Esperienza com</w:t>
            </w:r>
            <w:r>
              <w:t xml:space="preserve">e </w:t>
            </w:r>
            <w:r w:rsidRPr="00DF2844">
              <w:t>valutatore-coordinatore</w:t>
            </w:r>
            <w:r>
              <w:t xml:space="preserve"> in progetti europei  </w:t>
            </w:r>
            <w:r w:rsidRPr="00DF2844">
              <w:t>e/o nazionali e/o locali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F0325" w:rsidRPr="006F369C">
        <w:trPr>
          <w:trHeight w:val="947"/>
        </w:trPr>
        <w:tc>
          <w:tcPr>
            <w:tcW w:w="9778" w:type="dxa"/>
          </w:tcPr>
          <w:p w:rsidR="002F0325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b. Esperienza di docente/relatore/tutor in progetti PON-POR acquisita </w:t>
            </w:r>
            <w:r w:rsidRPr="00DF2844">
              <w:t>nell’ultimo decennio</w:t>
            </w:r>
            <w:r w:rsidRPr="006F369C">
              <w:t xml:space="preserve"> </w:t>
            </w:r>
          </w:p>
          <w:p w:rsidR="002F0325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-possiedo ed elenco sotto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  <w:tr w:rsidR="002F0325" w:rsidRPr="006F369C">
        <w:trPr>
          <w:trHeight w:val="708"/>
        </w:trPr>
        <w:tc>
          <w:tcPr>
            <w:tcW w:w="9778" w:type="dxa"/>
          </w:tcPr>
          <w:p w:rsidR="002F0325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c. Esperienza come operatore o docente in strutture di formazione e/o istruzione </w:t>
            </w:r>
          </w:p>
          <w:p w:rsidR="002F0325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F0325" w:rsidRPr="006F369C">
        <w:trPr>
          <w:trHeight w:val="991"/>
        </w:trPr>
        <w:tc>
          <w:tcPr>
            <w:tcW w:w="9778" w:type="dxa"/>
          </w:tcPr>
          <w:p w:rsidR="002F0325" w:rsidRPr="00361EEA" w:rsidRDefault="002F0325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d. </w:t>
            </w:r>
            <w:r w:rsidRPr="00361EEA">
              <w:t>Laurea vecchio ordinamento o secondo livello specialistico</w:t>
            </w:r>
            <w:r>
              <w:t xml:space="preserve"> o titolo per l’accesso all’insegnamento nelle scuole primarie e dell’infanzia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F0325" w:rsidRPr="006F369C">
        <w:trPr>
          <w:trHeight w:val="991"/>
        </w:trPr>
        <w:tc>
          <w:tcPr>
            <w:tcW w:w="9778" w:type="dxa"/>
          </w:tcPr>
          <w:p w:rsidR="002F0325" w:rsidRPr="00A72A67" w:rsidRDefault="002F0325" w:rsidP="003A5F8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  <w:r w:rsidRPr="00A72A67">
              <w:t xml:space="preserve">e. </w:t>
            </w:r>
            <w:r>
              <w:t>Esperienza come funzione strumentale e/o collaboratore del dirigente nelle scuole statali nell’ultimo decennio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  <w:tr w:rsidR="002F0325" w:rsidRPr="006F369C">
        <w:trPr>
          <w:trHeight w:val="991"/>
        </w:trPr>
        <w:tc>
          <w:tcPr>
            <w:tcW w:w="9778" w:type="dxa"/>
          </w:tcPr>
          <w:p w:rsidR="002F0325" w:rsidRPr="00903F1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f.  </w:t>
            </w:r>
            <w:r w:rsidRPr="00903F1C">
              <w:rPr>
                <w:color w:val="000000"/>
                <w:sz w:val="21"/>
                <w:szCs w:val="21"/>
              </w:rPr>
              <w:t>Possesso di Certificazioni informatiche e digitali (ECDL, MICROSOFT, CISCO, e similari),</w:t>
            </w:r>
          </w:p>
          <w:p w:rsidR="002F0325" w:rsidRPr="00903F1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</w:pPr>
      <w:r>
        <w:t xml:space="preserve">Allega: </w:t>
      </w:r>
    </w:p>
    <w:p w:rsidR="002F0325" w:rsidRDefault="002F0325" w:rsidP="00FC6132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2F0325" w:rsidRDefault="002F0325" w:rsidP="00FC6132">
      <w:pPr>
        <w:tabs>
          <w:tab w:val="left" w:pos="993"/>
        </w:tabs>
        <w:spacing w:line="240" w:lineRule="auto"/>
        <w:rPr>
          <w:rFonts w:cs="Times New Roman"/>
        </w:rPr>
      </w:pPr>
      <w:r>
        <w:t>2. Copia di un documento di identità valido</w:t>
      </w:r>
      <w:r w:rsidRPr="00E54A55">
        <w:t xml:space="preserve"> </w:t>
      </w:r>
    </w:p>
    <w:p w:rsidR="002F0325" w:rsidRDefault="002F0325" w:rsidP="00FC6132">
      <w:pPr>
        <w:tabs>
          <w:tab w:val="left" w:pos="993"/>
        </w:tabs>
        <w:spacing w:line="240" w:lineRule="auto"/>
        <w:rPr>
          <w:rFonts w:cs="Times New Roman"/>
        </w:rPr>
      </w:pPr>
      <w:r>
        <w:t xml:space="preserve"> Luogo e data _______________________                                               Firma ____________________                              </w:t>
      </w:r>
    </w:p>
    <w:p w:rsidR="002F0325" w:rsidRDefault="002F0325" w:rsidP="00FC6132">
      <w:pPr>
        <w:tabs>
          <w:tab w:val="left" w:pos="993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2F0325" w:rsidRDefault="002F0325" w:rsidP="00BA3BF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Il/la sottoscritto/a dichiara inoltre di avere acquisito l’atto di informazione ai sensi dell’Art. 13 del</w:t>
      </w:r>
    </w:p>
    <w:p w:rsidR="002F0325" w:rsidRDefault="002F0325" w:rsidP="00BA3BF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Regolamento UE 2016/679 del Parlamento Europeo (relativo al trattamento dei dati personali) ed è</w:t>
      </w:r>
    </w:p>
    <w:p w:rsidR="002F0325" w:rsidRDefault="002F0325" w:rsidP="00BA3BF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informato che i dati personali forniti saranno raccolti presso l’Istituto in intestazione, Titolare del</w:t>
      </w:r>
    </w:p>
    <w:p w:rsidR="002F0325" w:rsidRDefault="002F0325" w:rsidP="00BA3BF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trattamento,e saranno trattati, anche con strumenti informatici, esclusivamente dal Titolare del</w:t>
      </w:r>
    </w:p>
    <w:p w:rsidR="002F0325" w:rsidRDefault="002F0325" w:rsidP="00BA3BF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trattamento e dai soggetti delegati, ai fini della gestione del procedimento per il quale la presente</w:t>
      </w:r>
    </w:p>
    <w:p w:rsidR="002F0325" w:rsidRDefault="002F0325" w:rsidP="00BA3BFB">
      <w:pPr>
        <w:autoSpaceDE w:val="0"/>
        <w:autoSpaceDN w:val="0"/>
        <w:adjustRightInd w:val="0"/>
        <w:rPr>
          <w:rFonts w:cs="Times New Roman"/>
          <w:b/>
          <w:bCs/>
          <w:color w:val="000000"/>
          <w:lang w:eastAsia="ar-SA"/>
        </w:rPr>
      </w:pPr>
      <w:r>
        <w:rPr>
          <w:rFonts w:ascii="Arial" w:hAnsi="Arial" w:cs="Arial"/>
          <w:sz w:val="21"/>
          <w:szCs w:val="21"/>
          <w:lang w:eastAsia="it-IT"/>
        </w:rPr>
        <w:t>dichiarazione viene resa.Si rende noto che sono identificate le seguenti figure: l’Istituto Comprensivo Statale “F. Lippi” (PO)come Titolare del trattamento dei dati, legalmente rappresentato dal Dirigente Scolastico Dott.ssa Bolognesi Sandra; DSGA Caterina Amato come Responsabile del Trattamento dati; Ing. Alessandro Ottanelli come Responsabile della Protezione dei Dati reperibile all’indirizzo mail privacy@qes.toscana.it.</w:t>
      </w:r>
    </w:p>
    <w:p w:rsidR="002F0325" w:rsidRDefault="002F0325" w:rsidP="00FC6132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2F0325" w:rsidRPr="00665341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2F0325" w:rsidRDefault="002F0325" w:rsidP="00FC6132">
      <w:pPr>
        <w:rPr>
          <w:rFonts w:cs="Times New Roman"/>
        </w:rPr>
      </w:pPr>
    </w:p>
    <w:p w:rsidR="002F0325" w:rsidRDefault="002F0325" w:rsidP="00FC6132">
      <w:pPr>
        <w:rPr>
          <w:rFonts w:cs="Times New Roman"/>
        </w:rPr>
      </w:pPr>
    </w:p>
    <w:p w:rsidR="002F0325" w:rsidRDefault="002F0325">
      <w:pPr>
        <w:rPr>
          <w:rFonts w:cs="Times New Roman"/>
        </w:rPr>
      </w:pPr>
    </w:p>
    <w:sectPr w:rsidR="002F0325" w:rsidSect="004B3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132"/>
    <w:rsid w:val="000028B8"/>
    <w:rsid w:val="00014E65"/>
    <w:rsid w:val="00127636"/>
    <w:rsid w:val="001C35DC"/>
    <w:rsid w:val="001E649B"/>
    <w:rsid w:val="002F0325"/>
    <w:rsid w:val="00335816"/>
    <w:rsid w:val="00361EEA"/>
    <w:rsid w:val="00364795"/>
    <w:rsid w:val="003A5F8C"/>
    <w:rsid w:val="004B3D3C"/>
    <w:rsid w:val="0051245C"/>
    <w:rsid w:val="005A1ECB"/>
    <w:rsid w:val="00665341"/>
    <w:rsid w:val="006F369C"/>
    <w:rsid w:val="007405A9"/>
    <w:rsid w:val="00762D82"/>
    <w:rsid w:val="008C52EB"/>
    <w:rsid w:val="008D3945"/>
    <w:rsid w:val="008F5AA4"/>
    <w:rsid w:val="00903F1C"/>
    <w:rsid w:val="00A05278"/>
    <w:rsid w:val="00A72A67"/>
    <w:rsid w:val="00AC5061"/>
    <w:rsid w:val="00AC5BD8"/>
    <w:rsid w:val="00AD2E07"/>
    <w:rsid w:val="00B70117"/>
    <w:rsid w:val="00BA3BFB"/>
    <w:rsid w:val="00BD7B9A"/>
    <w:rsid w:val="00C26A97"/>
    <w:rsid w:val="00C31A32"/>
    <w:rsid w:val="00CE6BD7"/>
    <w:rsid w:val="00D35932"/>
    <w:rsid w:val="00DF2844"/>
    <w:rsid w:val="00E54A55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32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13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132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FC61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FC6132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6132"/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99"/>
    <w:qFormat/>
    <w:rsid w:val="00FC613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696</Words>
  <Characters>3969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sc0328</cp:lastModifiedBy>
  <cp:revision>5</cp:revision>
  <dcterms:created xsi:type="dcterms:W3CDTF">2018-11-01T18:00:00Z</dcterms:created>
  <dcterms:modified xsi:type="dcterms:W3CDTF">2018-11-02T11:38:00Z</dcterms:modified>
</cp:coreProperties>
</file>