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5E" w:rsidRDefault="00C3335E" w:rsidP="00B71261">
      <w:pPr>
        <w:rPr>
          <w:rFonts w:cs="Times New Roman"/>
        </w:rPr>
      </w:pPr>
      <w:r w:rsidRPr="006A7983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8pt;height:75.6pt;visibility:visible">
            <v:imagedata r:id="rId5" o:title=""/>
          </v:shape>
        </w:pict>
      </w:r>
    </w:p>
    <w:p w:rsidR="00C3335E" w:rsidRDefault="00C3335E" w:rsidP="00B71261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C3335E" w:rsidRDefault="00C3335E" w:rsidP="00B71261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C3335E" w:rsidRDefault="00C3335E" w:rsidP="00B71261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-27pt;margin-top:0;width:57pt;height:57pt;z-index:-251658240" o:preferrelative="f">
            <v:imagedata r:id="rId6" o:title=""/>
            <o:lock v:ext="edit" aspectratio="f"/>
            <w10:wrap side="right"/>
          </v:shape>
          <o:OLEObject Type="Embed" ProgID="Word.Picture.8" ShapeID="_x0000_s1026" DrawAspect="Content" ObjectID="_1602665969" r:id="rId7"/>
        </w:pict>
      </w:r>
      <w:r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C3335E" w:rsidRDefault="00C3335E" w:rsidP="00B712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C3335E" w:rsidRDefault="00C3335E" w:rsidP="00B71261">
      <w:pPr>
        <w:pStyle w:val="BodyText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>Via Corridoni,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C3335E" w:rsidRDefault="00C3335E" w:rsidP="00B712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poic81500e@istruzione.it</w:t>
      </w:r>
      <w:r>
        <w:rPr>
          <w:rFonts w:ascii="Arial" w:hAnsi="Arial" w:cs="Arial"/>
        </w:rPr>
        <w:t xml:space="preserve">     PEC: </w:t>
      </w:r>
      <w:r>
        <w:rPr>
          <w:rFonts w:ascii="Arial" w:hAnsi="Arial" w:cs="Arial"/>
          <w:u w:val="single"/>
        </w:rPr>
        <w:t>poic81500e@pec.istruzione.it</w:t>
      </w:r>
    </w:p>
    <w:p w:rsidR="00C3335E" w:rsidRDefault="00C3335E" w:rsidP="00B7126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C3335E" w:rsidRPr="00014E65" w:rsidRDefault="00C3335E" w:rsidP="00B71261">
      <w:pPr>
        <w:tabs>
          <w:tab w:val="left" w:pos="993"/>
        </w:tabs>
        <w:rPr>
          <w:sz w:val="28"/>
          <w:szCs w:val="28"/>
        </w:rPr>
      </w:pPr>
      <w:r w:rsidRPr="00014E65">
        <w:rPr>
          <w:sz w:val="28"/>
          <w:szCs w:val="28"/>
        </w:rPr>
        <w:t xml:space="preserve">ALL. 1 </w:t>
      </w:r>
    </w:p>
    <w:p w:rsidR="00C3335E" w:rsidRPr="0051245C" w:rsidRDefault="00C3335E" w:rsidP="00B71261">
      <w:pPr>
        <w:pStyle w:val="Default"/>
        <w:rPr>
          <w:rFonts w:cs="Times New Roman"/>
          <w:color w:val="auto"/>
          <w:sz w:val="16"/>
          <w:szCs w:val="16"/>
        </w:rPr>
      </w:pPr>
    </w:p>
    <w:p w:rsidR="00C3335E" w:rsidRPr="001E649B" w:rsidRDefault="00C3335E" w:rsidP="00B71261">
      <w:pPr>
        <w:pStyle w:val="Default"/>
        <w:jc w:val="center"/>
        <w:rPr>
          <w:rFonts w:cs="Times New Roman"/>
          <w:color w:val="auto"/>
          <w:sz w:val="18"/>
          <w:szCs w:val="18"/>
        </w:rPr>
      </w:pPr>
      <w:r w:rsidRPr="001E649B">
        <w:rPr>
          <w:b/>
          <w:bCs/>
          <w:color w:val="auto"/>
          <w:sz w:val="18"/>
          <w:szCs w:val="18"/>
        </w:rPr>
        <w:t>PROGRAMMA OPERATIVO NAZIONALE</w:t>
      </w:r>
    </w:p>
    <w:p w:rsidR="00C3335E" w:rsidRPr="00DF2844" w:rsidRDefault="00C3335E" w:rsidP="00B71261">
      <w:pPr>
        <w:pStyle w:val="Default"/>
        <w:jc w:val="center"/>
        <w:rPr>
          <w:color w:val="auto"/>
          <w:sz w:val="16"/>
          <w:szCs w:val="16"/>
        </w:rPr>
      </w:pPr>
      <w:r w:rsidRPr="00DF2844">
        <w:rPr>
          <w:strike/>
          <w:color w:val="auto"/>
          <w:sz w:val="16"/>
          <w:szCs w:val="16"/>
        </w:rPr>
        <w:t>“</w:t>
      </w:r>
      <w:r w:rsidRPr="00DF2844">
        <w:rPr>
          <w:color w:val="auto"/>
          <w:sz w:val="16"/>
          <w:szCs w:val="16"/>
        </w:rPr>
        <w:t>Per la scuola, Competenze e ambienti per l’apprendimento” 2014-2020</w:t>
      </w:r>
    </w:p>
    <w:p w:rsidR="00C3335E" w:rsidRPr="00DF2844" w:rsidRDefault="00C3335E" w:rsidP="00B71261">
      <w:pPr>
        <w:pStyle w:val="Default"/>
        <w:jc w:val="center"/>
        <w:rPr>
          <w:color w:val="auto"/>
          <w:sz w:val="16"/>
          <w:szCs w:val="16"/>
        </w:rPr>
      </w:pPr>
      <w:r w:rsidRPr="00DF2844">
        <w:rPr>
          <w:color w:val="auto"/>
          <w:sz w:val="16"/>
          <w:szCs w:val="16"/>
        </w:rPr>
        <w:t>Asse I ’Istruzione – Fondo Sociale Europeo (FSE)</w:t>
      </w:r>
    </w:p>
    <w:p w:rsidR="00C3335E" w:rsidRDefault="00C3335E" w:rsidP="00B71261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  <w:r>
        <w:rPr>
          <w:color w:val="auto"/>
          <w:sz w:val="16"/>
          <w:szCs w:val="16"/>
        </w:rPr>
        <w:t>Obiettivo specifico</w:t>
      </w:r>
      <w:r w:rsidRPr="00DF2844">
        <w:rPr>
          <w:color w:val="auto"/>
          <w:sz w:val="16"/>
          <w:szCs w:val="16"/>
        </w:rPr>
        <w:t xml:space="preserve"> – 10.1. </w:t>
      </w:r>
    </w:p>
    <w:p w:rsidR="00C3335E" w:rsidRDefault="00C3335E" w:rsidP="00D60DA2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CUP J37I18000290006</w:t>
      </w:r>
    </w:p>
    <w:p w:rsidR="00C3335E" w:rsidRPr="00762D82" w:rsidRDefault="00C3335E" w:rsidP="00B71261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C3335E" w:rsidRDefault="00C3335E" w:rsidP="00B71261">
      <w:pPr>
        <w:tabs>
          <w:tab w:val="left" w:pos="993"/>
          <w:tab w:val="left" w:pos="7005"/>
        </w:tabs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t>Al RUP – Dirigente Scolastico</w:t>
      </w:r>
    </w:p>
    <w:p w:rsidR="00C3335E" w:rsidRDefault="00C3335E" w:rsidP="00B71261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C3335E" w:rsidRDefault="00C3335E" w:rsidP="00B71261">
      <w:pPr>
        <w:tabs>
          <w:tab w:val="left" w:pos="993"/>
        </w:tabs>
        <w:jc w:val="center"/>
        <w:rPr>
          <w:rFonts w:cs="Times New Roman"/>
        </w:rPr>
      </w:pPr>
    </w:p>
    <w:p w:rsidR="00C3335E" w:rsidRDefault="00C3335E" w:rsidP="00B71261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DI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DI RECLUTAMENTO </w:t>
      </w:r>
    </w:p>
    <w:p w:rsidR="00C3335E" w:rsidRPr="00B70117" w:rsidRDefault="00C3335E" w:rsidP="00B71261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Esperto interno </w:t>
      </w:r>
    </w:p>
    <w:p w:rsidR="00C3335E" w:rsidRDefault="00C3335E" w:rsidP="00B71261">
      <w:pPr>
        <w:tabs>
          <w:tab w:val="left" w:pos="993"/>
        </w:tabs>
        <w:jc w:val="center"/>
        <w:rPr>
          <w:rFonts w:cs="Times New Roman"/>
        </w:rPr>
      </w:pPr>
    </w:p>
    <w:p w:rsidR="00C3335E" w:rsidRDefault="00C3335E" w:rsidP="00B71261">
      <w:pPr>
        <w:tabs>
          <w:tab w:val="left" w:pos="993"/>
        </w:tabs>
        <w:rPr>
          <w:rFonts w:cs="Times New Roman"/>
        </w:rPr>
      </w:pPr>
    </w:p>
    <w:p w:rsidR="00C3335E" w:rsidRDefault="00C3335E" w:rsidP="00B71261">
      <w:pPr>
        <w:tabs>
          <w:tab w:val="left" w:pos="993"/>
        </w:tabs>
        <w:spacing w:line="480" w:lineRule="auto"/>
        <w:jc w:val="both"/>
      </w:pPr>
      <w:r>
        <w:t xml:space="preserve"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 </w:t>
      </w:r>
    </w:p>
    <w:p w:rsidR="00C3335E" w:rsidRDefault="00C3335E" w:rsidP="00B71261">
      <w:pPr>
        <w:tabs>
          <w:tab w:val="left" w:pos="993"/>
        </w:tabs>
        <w:spacing w:line="240" w:lineRule="auto"/>
        <w:jc w:val="center"/>
      </w:pPr>
      <w:r>
        <w:t>CHIEDE</w:t>
      </w:r>
    </w:p>
    <w:p w:rsidR="00C3335E" w:rsidRDefault="00C3335E" w:rsidP="00B71261">
      <w:pPr>
        <w:tabs>
          <w:tab w:val="left" w:pos="993"/>
        </w:tabs>
        <w:spacing w:line="240" w:lineRule="auto"/>
        <w:jc w:val="both"/>
      </w:pPr>
      <w:r>
        <w:t xml:space="preserve">L'ammissione alla selezione interna in qualità di </w:t>
      </w:r>
      <w:r>
        <w:rPr>
          <w:b/>
          <w:bCs/>
        </w:rPr>
        <w:t xml:space="preserve">Esperto interno, </w:t>
      </w:r>
      <w:r w:rsidRPr="00A05278">
        <w:t xml:space="preserve">relativamente al </w:t>
      </w:r>
      <w:r>
        <w:t>progetto PON</w:t>
      </w:r>
      <w:r w:rsidRPr="00A05278">
        <w:t xml:space="preserve"> </w:t>
      </w:r>
      <w:r>
        <w:t>di seguito indicato:</w:t>
      </w:r>
    </w:p>
    <w:p w:rsidR="00C3335E" w:rsidRDefault="00C3335E" w:rsidP="00B71261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</w:tblGrid>
      <w:tr w:rsidR="00C3335E" w:rsidRPr="005A1ECB">
        <w:trPr>
          <w:trHeight w:val="316"/>
        </w:trPr>
        <w:tc>
          <w:tcPr>
            <w:tcW w:w="6204" w:type="dxa"/>
            <w:shd w:val="clear" w:color="auto" w:fill="D9D9D9"/>
          </w:tcPr>
          <w:p w:rsidR="00C3335E" w:rsidRPr="005A1ECB" w:rsidRDefault="00C3335E" w:rsidP="003A5F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Titolo progetto</w:t>
            </w:r>
          </w:p>
        </w:tc>
      </w:tr>
      <w:tr w:rsidR="00C3335E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C3335E" w:rsidRDefault="00C3335E" w:rsidP="003A5F8C">
            <w:pPr>
              <w:tabs>
                <w:tab w:val="left" w:pos="993"/>
              </w:tabs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5A1ECB">
              <w:rPr>
                <w:b/>
                <w:bCs/>
                <w:smallCaps/>
                <w:sz w:val="20"/>
                <w:szCs w:val="20"/>
              </w:rPr>
              <w:t>Insieme verso l'isola che c'è….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C3335E" w:rsidRPr="00457DC5" w:rsidRDefault="00C3335E" w:rsidP="00B71261">
            <w:pPr>
              <w:pStyle w:val="p1"/>
            </w:pPr>
            <w:r w:rsidRPr="00457DC5">
              <w:rPr>
                <w:b/>
                <w:bCs/>
                <w:smallCaps/>
                <w:sz w:val="20"/>
                <w:szCs w:val="20"/>
              </w:rPr>
              <w:t xml:space="preserve">Modulo – Istituti tecnici o liei, verso una scelta consapevole </w:t>
            </w:r>
            <w:bookmarkStart w:id="0" w:name="_GoBack"/>
            <w:bookmarkEnd w:id="0"/>
          </w:p>
        </w:tc>
      </w:tr>
    </w:tbl>
    <w:p w:rsidR="00C3335E" w:rsidRDefault="00C3335E" w:rsidP="00B71261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C3335E" w:rsidRDefault="00C3335E" w:rsidP="00B71261">
      <w:pPr>
        <w:tabs>
          <w:tab w:val="left" w:pos="993"/>
        </w:tabs>
        <w:spacing w:line="240" w:lineRule="auto"/>
        <w:jc w:val="both"/>
      </w:pPr>
      <w: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C3335E" w:rsidRDefault="00C3335E" w:rsidP="00B71261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sotto la personale responsabilità di essere in possesso dei requisiti essenziali previsti dall’art. 2 dell’Avviso;</w:t>
      </w:r>
    </w:p>
    <w:p w:rsidR="00C3335E" w:rsidRDefault="00C3335E" w:rsidP="00B71261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 xml:space="preserve">DICHIARA di essere in possesso/non essere in possesso (crocettare alla voce corrispondente) dei sotto elencati titoli culturali e professionali e di servizio previsti dall’art. 5 dell’Avviso: </w:t>
      </w:r>
    </w:p>
    <w:p w:rsidR="00C3335E" w:rsidRDefault="00C3335E" w:rsidP="00B71261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3335E" w:rsidRPr="006F369C">
        <w:trPr>
          <w:trHeight w:val="982"/>
        </w:trPr>
        <w:tc>
          <w:tcPr>
            <w:tcW w:w="9778" w:type="dxa"/>
          </w:tcPr>
          <w:p w:rsidR="00C3335E" w:rsidRDefault="00C3335E" w:rsidP="003A5F8C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 xml:space="preserve">in progetti PON acquisite nell’ultimo decennio  </w:t>
            </w:r>
          </w:p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C3335E" w:rsidRDefault="00C3335E" w:rsidP="00B71261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3335E" w:rsidRPr="006F369C">
        <w:trPr>
          <w:trHeight w:val="947"/>
        </w:trPr>
        <w:tc>
          <w:tcPr>
            <w:tcW w:w="9778" w:type="dxa"/>
          </w:tcPr>
          <w:p w:rsidR="00C3335E" w:rsidRPr="00361EEA" w:rsidRDefault="00C3335E" w:rsidP="003A5F8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b. </w:t>
            </w:r>
            <w:r w:rsidRPr="00361EEA">
              <w:t>Laurea vecchio ordinamento o secondo livello specialistico</w:t>
            </w:r>
            <w:r>
              <w:t xml:space="preserve"> o titolo per l’accesso all’insegnamento nelle scuole primarie e dell’infanzia </w:t>
            </w:r>
          </w:p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C3335E" w:rsidRDefault="00C3335E" w:rsidP="00B71261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3335E" w:rsidRPr="006F369C">
        <w:trPr>
          <w:trHeight w:val="708"/>
        </w:trPr>
        <w:tc>
          <w:tcPr>
            <w:tcW w:w="9778" w:type="dxa"/>
          </w:tcPr>
          <w:p w:rsidR="00C3335E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c. Corsi di formazione o specializzazione  attinenti l’area dell’orientamento </w:t>
            </w:r>
          </w:p>
          <w:p w:rsidR="00C3335E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C3335E" w:rsidRDefault="00C3335E" w:rsidP="00B71261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3335E" w:rsidRPr="006F369C">
        <w:trPr>
          <w:trHeight w:val="991"/>
        </w:trPr>
        <w:tc>
          <w:tcPr>
            <w:tcW w:w="9778" w:type="dxa"/>
          </w:tcPr>
          <w:p w:rsidR="00C3335E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d. Docente in scuole secondarie o di formazione professionale</w:t>
            </w:r>
          </w:p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-</w:t>
            </w:r>
            <w:r w:rsidRPr="006F369C">
              <w:t xml:space="preserve"> possiedo ed elenco sotto </w:t>
            </w:r>
          </w:p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C3335E" w:rsidRDefault="00C3335E" w:rsidP="00B71261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3335E" w:rsidRPr="006F369C">
        <w:trPr>
          <w:trHeight w:val="991"/>
        </w:trPr>
        <w:tc>
          <w:tcPr>
            <w:tcW w:w="9778" w:type="dxa"/>
          </w:tcPr>
          <w:p w:rsidR="00C3335E" w:rsidRPr="00A72A67" w:rsidRDefault="00C3335E" w:rsidP="003A5F8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highlight w:val="cyan"/>
              </w:rPr>
            </w:pPr>
            <w:r w:rsidRPr="00A72A67">
              <w:t xml:space="preserve">e. </w:t>
            </w:r>
            <w:r>
              <w:t xml:space="preserve">Docente formatore in corsi o attività finalizzati a orientare o riorientare alunni di scuola secondaria </w:t>
            </w:r>
          </w:p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C3335E" w:rsidRPr="006F369C">
        <w:tc>
          <w:tcPr>
            <w:tcW w:w="9778" w:type="dxa"/>
          </w:tcPr>
          <w:p w:rsidR="00C3335E" w:rsidRPr="006F369C" w:rsidRDefault="00C3335E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C3335E" w:rsidRDefault="00C3335E" w:rsidP="00B71261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C3335E" w:rsidRDefault="00C3335E" w:rsidP="00B71261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C3335E" w:rsidRDefault="00C3335E" w:rsidP="00B71261">
      <w:pPr>
        <w:tabs>
          <w:tab w:val="left" w:pos="993"/>
        </w:tabs>
        <w:spacing w:line="240" w:lineRule="auto"/>
      </w:pPr>
      <w:r>
        <w:t xml:space="preserve">Allega: </w:t>
      </w:r>
    </w:p>
    <w:p w:rsidR="00C3335E" w:rsidRDefault="00C3335E" w:rsidP="00B71261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C3335E" w:rsidRDefault="00C3335E" w:rsidP="00B71261">
      <w:pPr>
        <w:tabs>
          <w:tab w:val="left" w:pos="993"/>
        </w:tabs>
        <w:spacing w:line="240" w:lineRule="auto"/>
      </w:pPr>
      <w:r>
        <w:t>2. Copia di un documento di identità valido</w:t>
      </w:r>
    </w:p>
    <w:p w:rsidR="00C3335E" w:rsidRDefault="00C3335E" w:rsidP="00B71261">
      <w:pPr>
        <w:tabs>
          <w:tab w:val="left" w:pos="993"/>
        </w:tabs>
        <w:spacing w:line="240" w:lineRule="auto"/>
      </w:pPr>
    </w:p>
    <w:p w:rsidR="00C3335E" w:rsidRDefault="00C3335E" w:rsidP="00B71261">
      <w:pPr>
        <w:tabs>
          <w:tab w:val="left" w:pos="993"/>
        </w:tabs>
        <w:spacing w:line="240" w:lineRule="auto"/>
      </w:pPr>
      <w:r>
        <w:t xml:space="preserve"> Luogo e data _______________________ </w:t>
      </w:r>
    </w:p>
    <w:p w:rsidR="00C3335E" w:rsidRDefault="00C3335E" w:rsidP="00B71261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C3335E" w:rsidRDefault="00C3335E" w:rsidP="00B71261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C3335E" w:rsidRDefault="00C3335E" w:rsidP="00B71261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 xml:space="preserve">CONSENSO AL TRATTAMENTO DEI DATI PERSONALI </w:t>
      </w:r>
    </w:p>
    <w:p w:rsidR="00C3335E" w:rsidRDefault="00C3335E" w:rsidP="00431FE0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Il/la sottoscritto/a dichiara inoltre di avere acquisito l’atto di informazione ai sensi dell’Art. 13 del</w:t>
      </w:r>
    </w:p>
    <w:p w:rsidR="00C3335E" w:rsidRDefault="00C3335E" w:rsidP="00431FE0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Regolamento UE 2016/679 del Parlamento Europeo (relativo al trattamento dei dati personali) ed è</w:t>
      </w:r>
    </w:p>
    <w:p w:rsidR="00C3335E" w:rsidRDefault="00C3335E" w:rsidP="00431FE0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informato che i dati personali forniti saranno raccolti presso l’Istituto in intestazione, Titolare del</w:t>
      </w:r>
    </w:p>
    <w:p w:rsidR="00C3335E" w:rsidRDefault="00C3335E" w:rsidP="00431FE0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trattamento,e saranno trattati, anche con strumenti informatici, esclusivamente dal Titolare del</w:t>
      </w:r>
    </w:p>
    <w:p w:rsidR="00C3335E" w:rsidRDefault="00C3335E" w:rsidP="00431FE0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trattamento e dai soggetti delegati, ai fini della gestione del procedimento per il quale la presente</w:t>
      </w:r>
    </w:p>
    <w:p w:rsidR="00C3335E" w:rsidRDefault="00C3335E" w:rsidP="00431FE0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dichiarazione viene resa.</w:t>
      </w:r>
    </w:p>
    <w:p w:rsidR="00C3335E" w:rsidRDefault="00C3335E" w:rsidP="00431FE0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Si rende noto che sono identificate le seguenti figure: l’Istituto Comprensivo Statale “F. Lippi” (PO)</w:t>
      </w:r>
    </w:p>
    <w:p w:rsidR="00C3335E" w:rsidRDefault="00C3335E" w:rsidP="00431FE0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ascii="Arial" w:hAnsi="Arial" w:cs="Arial"/>
          <w:sz w:val="21"/>
          <w:szCs w:val="21"/>
          <w:lang w:eastAsia="it-IT"/>
        </w:rPr>
        <w:t>come Titolare del trattamento dei dati, legalmente rappresentato dal Dirigente Scolastico Dott.ssa Bolognesi Sandra; DSGA Caterina Amato come Responsabile del Trattamento dati; Ing. Alessandro Ottanelli come Responsabile della Protezione dei Dati reperibile all’indirizzo mail privacy@qes.toscana.it.</w:t>
      </w:r>
    </w:p>
    <w:p w:rsidR="00C3335E" w:rsidRDefault="00C3335E" w:rsidP="00B71261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C3335E" w:rsidRPr="00665341" w:rsidRDefault="00C3335E" w:rsidP="00B71261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C3335E" w:rsidRDefault="00C3335E" w:rsidP="00B71261">
      <w:pPr>
        <w:rPr>
          <w:rFonts w:cs="Times New Roman"/>
        </w:rPr>
      </w:pPr>
    </w:p>
    <w:p w:rsidR="00C3335E" w:rsidRDefault="00C3335E" w:rsidP="00B71261">
      <w:pPr>
        <w:rPr>
          <w:rFonts w:cs="Times New Roman"/>
        </w:rPr>
      </w:pPr>
    </w:p>
    <w:p w:rsidR="00C3335E" w:rsidRDefault="00C3335E" w:rsidP="00B71261">
      <w:pPr>
        <w:rPr>
          <w:rFonts w:cs="Times New Roman"/>
        </w:rPr>
      </w:pPr>
    </w:p>
    <w:p w:rsidR="00C3335E" w:rsidRDefault="00C3335E" w:rsidP="00B71261">
      <w:pPr>
        <w:rPr>
          <w:rFonts w:cs="Times New Roman"/>
        </w:rPr>
      </w:pPr>
    </w:p>
    <w:p w:rsidR="00C3335E" w:rsidRDefault="00C3335E">
      <w:pPr>
        <w:rPr>
          <w:rFonts w:cs="Times New Roman"/>
        </w:rPr>
      </w:pPr>
    </w:p>
    <w:sectPr w:rsidR="00C3335E" w:rsidSect="001C0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261"/>
    <w:rsid w:val="00014E65"/>
    <w:rsid w:val="001C0713"/>
    <w:rsid w:val="001E649B"/>
    <w:rsid w:val="00361EEA"/>
    <w:rsid w:val="00364795"/>
    <w:rsid w:val="003A5F8C"/>
    <w:rsid w:val="00431FE0"/>
    <w:rsid w:val="00457DC5"/>
    <w:rsid w:val="0051245C"/>
    <w:rsid w:val="005A1ECB"/>
    <w:rsid w:val="00665341"/>
    <w:rsid w:val="006A7983"/>
    <w:rsid w:val="006F369C"/>
    <w:rsid w:val="00762D82"/>
    <w:rsid w:val="008B2A1D"/>
    <w:rsid w:val="008C52EB"/>
    <w:rsid w:val="008F5AA4"/>
    <w:rsid w:val="009251D0"/>
    <w:rsid w:val="00A05278"/>
    <w:rsid w:val="00A72A67"/>
    <w:rsid w:val="00AD2E07"/>
    <w:rsid w:val="00B70117"/>
    <w:rsid w:val="00B71261"/>
    <w:rsid w:val="00C31A32"/>
    <w:rsid w:val="00C3335E"/>
    <w:rsid w:val="00D60DA2"/>
    <w:rsid w:val="00DF2844"/>
    <w:rsid w:val="00ED0062"/>
    <w:rsid w:val="00FE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61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261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B712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B71261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1261"/>
    <w:rPr>
      <w:rFonts w:ascii="Calibri" w:hAnsi="Calibri" w:cs="Calibri"/>
      <w:lang w:eastAsia="it-IT"/>
    </w:rPr>
  </w:style>
  <w:style w:type="paragraph" w:styleId="ListParagraph">
    <w:name w:val="List Paragraph"/>
    <w:basedOn w:val="Normal"/>
    <w:uiPriority w:val="99"/>
    <w:qFormat/>
    <w:rsid w:val="00B71261"/>
    <w:pPr>
      <w:ind w:left="720"/>
    </w:pPr>
    <w:rPr>
      <w:rFonts w:eastAsia="Calibri"/>
    </w:rPr>
  </w:style>
  <w:style w:type="paragraph" w:customStyle="1" w:styleId="p1">
    <w:name w:val="p1"/>
    <w:basedOn w:val="Normal"/>
    <w:uiPriority w:val="99"/>
    <w:rsid w:val="00B71261"/>
    <w:pPr>
      <w:spacing w:after="0" w:line="240" w:lineRule="auto"/>
      <w:jc w:val="both"/>
    </w:pPr>
    <w:rPr>
      <w:rFonts w:ascii="Helvetica" w:eastAsia="Calibri" w:hAnsi="Helvetica" w:cs="Helvetica"/>
      <w:sz w:val="18"/>
      <w:szCs w:val="18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B71261"/>
  </w:style>
  <w:style w:type="paragraph" w:styleId="NoSpacing">
    <w:name w:val="No Spacing"/>
    <w:uiPriority w:val="99"/>
    <w:qFormat/>
    <w:rsid w:val="00D60DA2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560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sc0328</cp:lastModifiedBy>
  <cp:revision>3</cp:revision>
  <dcterms:created xsi:type="dcterms:W3CDTF">2018-11-01T21:33:00Z</dcterms:created>
  <dcterms:modified xsi:type="dcterms:W3CDTF">2018-11-02T11:13:00Z</dcterms:modified>
</cp:coreProperties>
</file>