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FF" w:rsidRDefault="00F51BFF" w:rsidP="00473BAD">
      <w:pPr>
        <w:rPr>
          <w:rFonts w:cs="Times New Roman"/>
        </w:rPr>
      </w:pPr>
      <w:r w:rsidRPr="000C3D8C">
        <w:rPr>
          <w:rFonts w:cs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5.8pt;height:76.8pt;visibility:visible">
            <v:imagedata r:id="rId5" o:title=""/>
          </v:shape>
        </w:pict>
      </w:r>
    </w:p>
    <w:p w:rsidR="00F51BFF" w:rsidRDefault="00F51BFF" w:rsidP="00473BAD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F51BFF" w:rsidRDefault="00F51BFF" w:rsidP="00473BAD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F51BFF" w:rsidRDefault="00F51BFF" w:rsidP="00473BAD">
      <w:pPr>
        <w:pStyle w:val="Heading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pict>
          <v:shape id="_x0000_s1026" type="#_x0000_t75" style="position:absolute;left:0;text-align:left;margin-left:-27pt;margin-top:0;width:57pt;height:57pt;z-index:-251658240" o:preferrelative="f">
            <v:imagedata r:id="rId6" o:title=""/>
            <o:lock v:ext="edit" aspectratio="f"/>
            <w10:wrap side="right"/>
          </v:shape>
          <o:OLEObject Type="Embed" ProgID="Word.Picture.8" ShapeID="_x0000_s1026" DrawAspect="Content" ObjectID="_1602667667" r:id="rId7"/>
        </w:pict>
      </w:r>
      <w:r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F51BFF" w:rsidRDefault="00F51BFF" w:rsidP="00473BA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F51BFF" w:rsidRDefault="00F51BFF" w:rsidP="00473BAD">
      <w:pPr>
        <w:pStyle w:val="BodyText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>Via Corridoni,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F51BFF" w:rsidRDefault="00F51BFF" w:rsidP="00473B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F51BFF" w:rsidRDefault="00F51BFF" w:rsidP="00473BAD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F51BFF" w:rsidRPr="00014E65" w:rsidRDefault="00F51BFF" w:rsidP="00473BAD">
      <w:pPr>
        <w:tabs>
          <w:tab w:val="left" w:pos="993"/>
        </w:tabs>
        <w:rPr>
          <w:sz w:val="28"/>
          <w:szCs w:val="28"/>
        </w:rPr>
      </w:pPr>
      <w:r w:rsidRPr="00014E65">
        <w:rPr>
          <w:sz w:val="28"/>
          <w:szCs w:val="28"/>
        </w:rPr>
        <w:t xml:space="preserve">ALL. 1 </w:t>
      </w:r>
    </w:p>
    <w:p w:rsidR="00F51BFF" w:rsidRPr="0051245C" w:rsidRDefault="00F51BFF" w:rsidP="00473BAD">
      <w:pPr>
        <w:pStyle w:val="Default"/>
        <w:rPr>
          <w:rFonts w:cs="Times New Roman"/>
          <w:color w:val="auto"/>
          <w:sz w:val="16"/>
          <w:szCs w:val="16"/>
        </w:rPr>
      </w:pPr>
    </w:p>
    <w:p w:rsidR="00F51BFF" w:rsidRPr="001E649B" w:rsidRDefault="00F51BFF" w:rsidP="00473BAD">
      <w:pPr>
        <w:pStyle w:val="Default"/>
        <w:jc w:val="center"/>
        <w:rPr>
          <w:rFonts w:cs="Times New Roman"/>
          <w:color w:val="auto"/>
          <w:sz w:val="18"/>
          <w:szCs w:val="18"/>
        </w:rPr>
      </w:pPr>
      <w:r w:rsidRPr="001E649B">
        <w:rPr>
          <w:b/>
          <w:bCs/>
          <w:color w:val="auto"/>
          <w:sz w:val="18"/>
          <w:szCs w:val="18"/>
        </w:rPr>
        <w:t>PROGRAMMA OPERATIVO NAZIONALE</w:t>
      </w:r>
    </w:p>
    <w:p w:rsidR="00F51BFF" w:rsidRPr="00DF2844" w:rsidRDefault="00F51BFF" w:rsidP="00473BAD">
      <w:pPr>
        <w:pStyle w:val="Default"/>
        <w:jc w:val="center"/>
        <w:rPr>
          <w:color w:val="auto"/>
          <w:sz w:val="16"/>
          <w:szCs w:val="16"/>
        </w:rPr>
      </w:pPr>
      <w:r w:rsidRPr="00DF2844">
        <w:rPr>
          <w:strike/>
          <w:color w:val="auto"/>
          <w:sz w:val="16"/>
          <w:szCs w:val="16"/>
        </w:rPr>
        <w:t>“</w:t>
      </w:r>
      <w:r w:rsidRPr="00DF2844">
        <w:rPr>
          <w:color w:val="auto"/>
          <w:sz w:val="16"/>
          <w:szCs w:val="16"/>
        </w:rPr>
        <w:t>Per la scuola, Competenze e ambienti per l’apprendimento” 2014-2020</w:t>
      </w:r>
    </w:p>
    <w:p w:rsidR="00F51BFF" w:rsidRPr="00DF2844" w:rsidRDefault="00F51BFF" w:rsidP="00473BAD">
      <w:pPr>
        <w:pStyle w:val="Default"/>
        <w:jc w:val="center"/>
        <w:rPr>
          <w:color w:val="auto"/>
          <w:sz w:val="16"/>
          <w:szCs w:val="16"/>
        </w:rPr>
      </w:pPr>
      <w:r w:rsidRPr="00DF2844">
        <w:rPr>
          <w:color w:val="auto"/>
          <w:sz w:val="16"/>
          <w:szCs w:val="16"/>
        </w:rPr>
        <w:t>Asse I ’Istruzione – Fondo Sociale Europeo (FSE)</w:t>
      </w:r>
    </w:p>
    <w:p w:rsidR="00F51BFF" w:rsidRDefault="00F51BFF" w:rsidP="00473BAD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  <w:r>
        <w:rPr>
          <w:color w:val="auto"/>
          <w:sz w:val="16"/>
          <w:szCs w:val="16"/>
        </w:rPr>
        <w:t>Obiettivo specifico</w:t>
      </w:r>
      <w:r w:rsidRPr="00DF2844">
        <w:rPr>
          <w:color w:val="auto"/>
          <w:sz w:val="16"/>
          <w:szCs w:val="16"/>
        </w:rPr>
        <w:t xml:space="preserve"> – 10.1. </w:t>
      </w:r>
    </w:p>
    <w:p w:rsidR="00F51BFF" w:rsidRPr="00762D82" w:rsidRDefault="00F51BFF" w:rsidP="00473BAD">
      <w:pPr>
        <w:pStyle w:val="Default"/>
        <w:jc w:val="center"/>
        <w:rPr>
          <w:rFonts w:cs="Times New Roman"/>
          <w:b/>
          <w:bCs/>
          <w:strike/>
          <w:color w:val="auto"/>
          <w:sz w:val="18"/>
          <w:szCs w:val="18"/>
        </w:rPr>
      </w:pPr>
    </w:p>
    <w:p w:rsidR="00F51BFF" w:rsidRDefault="00F51BFF" w:rsidP="00473BAD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t>Al RUP – Dirigente Scolastico</w:t>
      </w:r>
    </w:p>
    <w:p w:rsidR="00F51BFF" w:rsidRDefault="00F51BFF" w:rsidP="00473BAD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F51BFF" w:rsidRDefault="00F51BFF" w:rsidP="00473BAD">
      <w:pPr>
        <w:tabs>
          <w:tab w:val="left" w:pos="993"/>
        </w:tabs>
        <w:jc w:val="center"/>
        <w:rPr>
          <w:rFonts w:cs="Times New Roman"/>
        </w:rPr>
      </w:pPr>
    </w:p>
    <w:p w:rsidR="00F51BFF" w:rsidRDefault="00F51BFF" w:rsidP="00473BA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:rsidR="00F51BFF" w:rsidRPr="00B70117" w:rsidRDefault="00F51BFF" w:rsidP="00473BAD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Figura aggiuntiva Interna </w:t>
      </w:r>
    </w:p>
    <w:p w:rsidR="00F51BFF" w:rsidRDefault="00F51BFF" w:rsidP="00473BAD">
      <w:pPr>
        <w:tabs>
          <w:tab w:val="left" w:pos="993"/>
        </w:tabs>
        <w:jc w:val="center"/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spacing w:line="480" w:lineRule="auto"/>
        <w:jc w:val="both"/>
      </w:pPr>
      <w:r>
        <w:t xml:space="preserve">Il/La sottoscritto/a ________________________________________________________________________ nato/a a ______________________________il______________ residente a__________________________ in via/piazza_______________________________________________________________n. ____________, C.F. _______________________________________________________ tel. _________________________ e-mail _____________________________________ </w:t>
      </w:r>
    </w:p>
    <w:p w:rsidR="00F51BFF" w:rsidRDefault="00F51BFF" w:rsidP="00473BAD">
      <w:pPr>
        <w:tabs>
          <w:tab w:val="left" w:pos="993"/>
        </w:tabs>
        <w:spacing w:line="240" w:lineRule="auto"/>
        <w:jc w:val="center"/>
      </w:pPr>
      <w:r>
        <w:t>CHIEDE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  <w:r>
        <w:t xml:space="preserve">L'ammissione alla selezione interna in qualità di Figura aggiuntiva </w:t>
      </w:r>
      <w:r>
        <w:rPr>
          <w:b/>
          <w:bCs/>
        </w:rPr>
        <w:t xml:space="preserve"> interna,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di seguito indicato: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6"/>
        <w:gridCol w:w="1521"/>
      </w:tblGrid>
      <w:tr w:rsidR="00F51BFF" w:rsidRPr="005A1ECB">
        <w:trPr>
          <w:trHeight w:val="316"/>
        </w:trPr>
        <w:tc>
          <w:tcPr>
            <w:tcW w:w="5026" w:type="dxa"/>
            <w:shd w:val="clear" w:color="auto" w:fill="D9D9D9"/>
          </w:tcPr>
          <w:p w:rsidR="00F51BFF" w:rsidRPr="005A1ECB" w:rsidRDefault="00F51BFF" w:rsidP="007F7F8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Titolo progetto</w:t>
            </w:r>
          </w:p>
        </w:tc>
        <w:tc>
          <w:tcPr>
            <w:tcW w:w="1521" w:type="dxa"/>
            <w:shd w:val="clear" w:color="auto" w:fill="D9D9D9"/>
          </w:tcPr>
          <w:p w:rsidR="00F51BFF" w:rsidRPr="005A1ECB" w:rsidRDefault="00F51BFF" w:rsidP="007F7F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Preferenze </w:t>
            </w:r>
          </w:p>
        </w:tc>
      </w:tr>
      <w:tr w:rsidR="00F51BFF" w:rsidRPr="005A1ECB">
        <w:trPr>
          <w:trHeight w:val="413"/>
        </w:trPr>
        <w:tc>
          <w:tcPr>
            <w:tcW w:w="5026" w:type="dxa"/>
            <w:shd w:val="clear" w:color="auto" w:fill="FFFFFF"/>
          </w:tcPr>
          <w:p w:rsidR="00F51BFF" w:rsidRDefault="00F51BFF" w:rsidP="007F7F8E">
            <w:pPr>
              <w:tabs>
                <w:tab w:val="left" w:pos="993"/>
              </w:tabs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5A1ECB">
              <w:rPr>
                <w:b/>
                <w:bCs/>
                <w:smallCaps/>
                <w:sz w:val="20"/>
                <w:szCs w:val="20"/>
              </w:rPr>
              <w:t>Insieme verso l'isola che c'è….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F51BFF" w:rsidRPr="000C3D8C" w:rsidRDefault="00F51BFF" w:rsidP="007F7F8E">
            <w:pPr>
              <w:pStyle w:val="p1"/>
              <w:rPr>
                <w:highlight w:val="lightGray"/>
              </w:rPr>
            </w:pPr>
            <w:r w:rsidRPr="000C3D8C">
              <w:rPr>
                <w:b/>
                <w:bCs/>
                <w:smallCaps/>
                <w:sz w:val="20"/>
                <w:szCs w:val="20"/>
                <w:highlight w:val="lightGray"/>
              </w:rPr>
              <w:t xml:space="preserve">Modulo - </w:t>
            </w:r>
            <w:r w:rsidRPr="000C3D8C">
              <w:rPr>
                <w:b/>
                <w:bCs/>
                <w:highlight w:val="lightGray"/>
              </w:rPr>
              <w:t>FORMAZIONE TECNICA-PROFESSIONALE</w:t>
            </w:r>
            <w:r w:rsidRPr="000C3D8C">
              <w:rPr>
                <w:rStyle w:val="apple-converted-space"/>
                <w:b/>
                <w:bCs/>
                <w:highlight w:val="lightGray"/>
              </w:rPr>
              <w:t> </w:t>
            </w:r>
          </w:p>
          <w:p w:rsidR="00F51BFF" w:rsidRPr="000C3D8C" w:rsidRDefault="00F51BFF" w:rsidP="007F7F8E">
            <w:pPr>
              <w:pStyle w:val="p1"/>
            </w:pPr>
            <w:r w:rsidRPr="000C3D8C">
              <w:rPr>
                <w:b/>
                <w:bCs/>
                <w:highlight w:val="lightGray"/>
              </w:rPr>
              <w:t>1A ANNUALITÀ</w:t>
            </w:r>
          </w:p>
          <w:p w:rsidR="00F51BFF" w:rsidRPr="001C35DC" w:rsidRDefault="00F51BFF" w:rsidP="007F7F8E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</w:tc>
        <w:tc>
          <w:tcPr>
            <w:tcW w:w="1521" w:type="dxa"/>
            <w:shd w:val="clear" w:color="auto" w:fill="FFFFFF"/>
          </w:tcPr>
          <w:p w:rsidR="00F51BFF" w:rsidRPr="005A1ECB" w:rsidRDefault="00F51BFF" w:rsidP="007F7F8E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</w:p>
        </w:tc>
      </w:tr>
      <w:tr w:rsidR="00F51BFF" w:rsidRPr="005A1ECB">
        <w:trPr>
          <w:trHeight w:val="413"/>
        </w:trPr>
        <w:tc>
          <w:tcPr>
            <w:tcW w:w="5026" w:type="dxa"/>
            <w:shd w:val="clear" w:color="auto" w:fill="FFFFFF"/>
          </w:tcPr>
          <w:p w:rsidR="00F51BFF" w:rsidRPr="00473BAD" w:rsidRDefault="00F51BFF" w:rsidP="00473BAD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73BAD">
              <w:rPr>
                <w:rFonts w:ascii="Helvetica Neue" w:hAnsi="Helvetica Neue" w:cs="Helvetica Neue"/>
                <w:b/>
                <w:bCs/>
                <w:color w:val="000000"/>
                <w:sz w:val="18"/>
                <w:szCs w:val="18"/>
                <w:highlight w:val="lightGray"/>
                <w:shd w:val="clear" w:color="auto" w:fill="81D3FF"/>
                <w:lang w:eastAsia="it-IT"/>
              </w:rPr>
              <w:t>Modulo LICEI E ISTITUTI TECNICI: VERSO UNA SCELTA CONSAPEVOLE</w:t>
            </w:r>
          </w:p>
          <w:p w:rsidR="00F51BFF" w:rsidRPr="005A1ECB" w:rsidRDefault="00F51BFF" w:rsidP="007F7F8E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F51BFF" w:rsidRPr="00473BAD" w:rsidRDefault="00F51BFF" w:rsidP="00473BAD">
            <w:pPr>
              <w:rPr>
                <w:rFonts w:ascii="Helvetica Neue" w:hAnsi="Helvetica Neue" w:cs="Helvetica Neue"/>
                <w:b/>
                <w:bCs/>
                <w:color w:val="333333"/>
                <w:sz w:val="21"/>
                <w:szCs w:val="21"/>
                <w:highlight w:val="lightGray"/>
                <w:shd w:val="clear" w:color="auto" w:fill="81D3FF"/>
                <w:lang w:eastAsia="it-IT"/>
              </w:rPr>
            </w:pP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F51BFF" w:rsidRDefault="00F51BFF" w:rsidP="00473BAD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F51BFF" w:rsidRDefault="00F51BFF" w:rsidP="00473BAD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 xml:space="preserve">DICHIARA di essere in possesso/non essere in possesso (crocettare alla voce corrispondente) dei </w:t>
      </w:r>
      <w:bookmarkStart w:id="0" w:name="_GoBack"/>
      <w:bookmarkEnd w:id="0"/>
      <w:r>
        <w:t xml:space="preserve">sotto elencati titoli culturali e professionali e di servizio previsti dall’art. 5 dell’Avviso: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51BFF" w:rsidRPr="006F369C">
        <w:trPr>
          <w:trHeight w:val="982"/>
        </w:trPr>
        <w:tc>
          <w:tcPr>
            <w:tcW w:w="9778" w:type="dxa"/>
          </w:tcPr>
          <w:p w:rsidR="00F51BFF" w:rsidRDefault="00F51BFF" w:rsidP="007F7F8E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 xml:space="preserve">documentata come consulente per l’orientamento   </w:t>
            </w: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51BFF" w:rsidRPr="006F369C">
        <w:trPr>
          <w:trHeight w:val="1284"/>
        </w:trPr>
        <w:tc>
          <w:tcPr>
            <w:tcW w:w="9628" w:type="dxa"/>
          </w:tcPr>
          <w:p w:rsidR="00F51BFF" w:rsidRDefault="00F51BFF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b</w:t>
            </w:r>
            <w:r w:rsidRPr="006F369C">
              <w:t xml:space="preserve">. </w:t>
            </w:r>
            <w:r w:rsidRPr="008C52EB">
              <w:t xml:space="preserve">Esperienza </w:t>
            </w:r>
            <w:r>
              <w:t>documentata come consulente per alunni di 10/15 anni</w:t>
            </w:r>
          </w:p>
          <w:p w:rsidR="00F51BFF" w:rsidRPr="006F369C" w:rsidRDefault="00F51BFF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F369C">
              <w:t xml:space="preserve">- possiedo ed elenco sotto </w:t>
            </w:r>
          </w:p>
          <w:p w:rsidR="00F51BFF" w:rsidRPr="006F369C" w:rsidRDefault="00F51BFF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F369C">
              <w:t>- non possiedo</w:t>
            </w:r>
          </w:p>
        </w:tc>
      </w:tr>
      <w:tr w:rsidR="00F51BFF" w:rsidRPr="006F369C">
        <w:trPr>
          <w:trHeight w:val="488"/>
        </w:trPr>
        <w:tc>
          <w:tcPr>
            <w:tcW w:w="9628" w:type="dxa"/>
          </w:tcPr>
          <w:p w:rsidR="00F51BFF" w:rsidRPr="006F369C" w:rsidRDefault="00F51BFF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rPr>
          <w:trHeight w:val="362"/>
        </w:trPr>
        <w:tc>
          <w:tcPr>
            <w:tcW w:w="9628" w:type="dxa"/>
          </w:tcPr>
          <w:p w:rsidR="00F51BFF" w:rsidRPr="006F369C" w:rsidRDefault="00F51BFF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rPr>
          <w:trHeight w:val="502"/>
        </w:trPr>
        <w:tc>
          <w:tcPr>
            <w:tcW w:w="9628" w:type="dxa"/>
          </w:tcPr>
          <w:p w:rsidR="00F51BFF" w:rsidRPr="006F369C" w:rsidRDefault="00F51BFF" w:rsidP="00473BAD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rPr>
          <w:trHeight w:val="347"/>
        </w:trPr>
        <w:tc>
          <w:tcPr>
            <w:tcW w:w="9628" w:type="dxa"/>
          </w:tcPr>
          <w:p w:rsidR="00F51BFF" w:rsidRPr="006F369C" w:rsidRDefault="00F51BFF" w:rsidP="00473BAD">
            <w:pPr>
              <w:autoSpaceDE w:val="0"/>
              <w:autoSpaceDN w:val="0"/>
              <w:adjustRightInd w:val="0"/>
              <w:jc w:val="both"/>
            </w:pPr>
            <w:r w:rsidRPr="006F369C">
              <w:t>4</w:t>
            </w:r>
          </w:p>
        </w:tc>
      </w:tr>
    </w:tbl>
    <w:p w:rsidR="00F51BFF" w:rsidRDefault="00F51BFF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F51BFF" w:rsidRPr="006F369C">
        <w:trPr>
          <w:trHeight w:val="417"/>
        </w:trPr>
        <w:tc>
          <w:tcPr>
            <w:tcW w:w="9628" w:type="dxa"/>
          </w:tcPr>
          <w:p w:rsidR="00F51BFF" w:rsidRPr="006F369C" w:rsidRDefault="00F51BFF" w:rsidP="00473BA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c. </w:t>
            </w:r>
            <w:r w:rsidRPr="00361EEA">
              <w:t xml:space="preserve">Laurea </w:t>
            </w:r>
            <w:r>
              <w:t xml:space="preserve">in psicologia </w:t>
            </w:r>
            <w:r w:rsidRPr="00361EEA">
              <w:t>vecchio ordinamento o secondo livello specialistico</w:t>
            </w:r>
            <w:r>
              <w:t xml:space="preserve"> 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c>
          <w:tcPr>
            <w:tcW w:w="962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F51BFF" w:rsidRPr="006F369C">
        <w:trPr>
          <w:trHeight w:val="708"/>
        </w:trPr>
        <w:tc>
          <w:tcPr>
            <w:tcW w:w="9778" w:type="dxa"/>
          </w:tcPr>
          <w:p w:rsidR="00F51BFF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d. Corsi di formazione o specializzazione  attinenti l’area dell’orientamento </w:t>
            </w:r>
          </w:p>
          <w:p w:rsidR="00F51BFF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F51BFF" w:rsidRPr="006F369C">
        <w:tc>
          <w:tcPr>
            <w:tcW w:w="9778" w:type="dxa"/>
          </w:tcPr>
          <w:p w:rsidR="00F51BFF" w:rsidRPr="006F369C" w:rsidRDefault="00F51BFF" w:rsidP="007F7F8E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p w:rsidR="00F51BFF" w:rsidRDefault="00F51BFF" w:rsidP="00473BAD">
      <w:pPr>
        <w:tabs>
          <w:tab w:val="left" w:pos="993"/>
        </w:tabs>
        <w:spacing w:line="240" w:lineRule="auto"/>
      </w:pPr>
      <w:r>
        <w:t xml:space="preserve">Allega: </w:t>
      </w:r>
    </w:p>
    <w:p w:rsidR="00F51BFF" w:rsidRDefault="00F51BFF" w:rsidP="00473BAD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F51BFF" w:rsidRDefault="00F51BFF" w:rsidP="00473BAD">
      <w:pPr>
        <w:tabs>
          <w:tab w:val="left" w:pos="993"/>
        </w:tabs>
        <w:spacing w:line="240" w:lineRule="auto"/>
      </w:pPr>
      <w:r>
        <w:t>2. Copia di un documento di identità valido</w:t>
      </w:r>
    </w:p>
    <w:p w:rsidR="00F51BFF" w:rsidRDefault="00F51BFF" w:rsidP="00473BAD">
      <w:pPr>
        <w:tabs>
          <w:tab w:val="left" w:pos="993"/>
        </w:tabs>
        <w:spacing w:line="240" w:lineRule="auto"/>
      </w:pPr>
    </w:p>
    <w:p w:rsidR="00F51BFF" w:rsidRDefault="00F51BFF" w:rsidP="00473BAD">
      <w:pPr>
        <w:tabs>
          <w:tab w:val="left" w:pos="993"/>
        </w:tabs>
        <w:spacing w:line="240" w:lineRule="auto"/>
      </w:pPr>
      <w:r>
        <w:t xml:space="preserve"> Luogo e data _______________________ </w:t>
      </w:r>
    </w:p>
    <w:p w:rsidR="00F51BFF" w:rsidRDefault="00F51BFF" w:rsidP="00473BAD">
      <w:pPr>
        <w:tabs>
          <w:tab w:val="left" w:pos="993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F51BFF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F51BFF" w:rsidRDefault="00F51BFF" w:rsidP="007D14A4">
      <w:pPr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>Il/la sottoscritto/a dichiara inoltre di avere acquisito l’atto di informazione ai sensi dell’Art. 13 del Regolamento UE 2016/679 del Parlamento Europeo (relativo al trattamento dei dati personali) ed è informato che i dati personali forniti saranno raccolti presso l’Istituto in intestazione, Titolare del trattamento, e saranno trattati, anche con strumenti informatici, esclusivamente dal Titolare del trattamento e dai soggetti delegati, ai fini della gestione del procedimento per il quale la presente dichiarazione viene resa.</w:t>
      </w:r>
    </w:p>
    <w:p w:rsidR="00F51BFF" w:rsidRDefault="00F51BFF" w:rsidP="007D14A4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ar-SA"/>
        </w:rPr>
      </w:pPr>
      <w:r>
        <w:rPr>
          <w:lang w:eastAsia="it-IT"/>
        </w:rPr>
        <w:t>Si rende noto che sono identificate le seguenti figure: l’Istituto Comprensivo Statale “F. Lippi” (PO) come Titolare del trattamento dei dati, legalmente rappresentato dal Dirigente Scolastico Dott.ssa Bolognesi Sandra; DSGA Caterina Amato come Responsabile del Trattamento dati; Ing. Alessandro Ottanelli come Responsabile della Protezione dei Dati reperibile all’indirizzo mail privacy@qes.toscana.it.</w:t>
      </w:r>
    </w:p>
    <w:p w:rsidR="00F51BFF" w:rsidRPr="00364795" w:rsidRDefault="00F51BFF" w:rsidP="00473BAD">
      <w:pPr>
        <w:tabs>
          <w:tab w:val="left" w:pos="993"/>
        </w:tabs>
        <w:spacing w:line="240" w:lineRule="auto"/>
        <w:jc w:val="both"/>
        <w:rPr>
          <w:sz w:val="21"/>
          <w:szCs w:val="21"/>
        </w:rPr>
      </w:pPr>
      <w:r w:rsidRPr="00364795">
        <w:rPr>
          <w:sz w:val="21"/>
          <w:szCs w:val="21"/>
        </w:rPr>
        <w:t xml:space="preserve">ssi). </w:t>
      </w:r>
    </w:p>
    <w:p w:rsidR="00F51BFF" w:rsidRDefault="00F51BFF" w:rsidP="00473BAD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F51BFF" w:rsidRPr="00665341" w:rsidRDefault="00F51BFF" w:rsidP="00473BAD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F51BFF" w:rsidRDefault="00F51BFF" w:rsidP="00473BAD">
      <w:pPr>
        <w:rPr>
          <w:rFonts w:cs="Times New Roman"/>
        </w:rPr>
      </w:pPr>
    </w:p>
    <w:p w:rsidR="00F51BFF" w:rsidRDefault="00F51BFF" w:rsidP="00473BAD">
      <w:pPr>
        <w:rPr>
          <w:rFonts w:cs="Times New Roman"/>
        </w:rPr>
      </w:pPr>
    </w:p>
    <w:p w:rsidR="00F51BFF" w:rsidRDefault="00F51BFF" w:rsidP="00473BAD">
      <w:pPr>
        <w:rPr>
          <w:rFonts w:cs="Times New Roman"/>
        </w:rPr>
      </w:pPr>
    </w:p>
    <w:p w:rsidR="00F51BFF" w:rsidRDefault="00F51BFF" w:rsidP="00473BAD">
      <w:pPr>
        <w:rPr>
          <w:rFonts w:cs="Times New Roman"/>
        </w:rPr>
      </w:pPr>
    </w:p>
    <w:p w:rsidR="00F51BFF" w:rsidRDefault="00F51BFF">
      <w:pPr>
        <w:rPr>
          <w:rFonts w:cs="Times New Roman"/>
        </w:rPr>
      </w:pPr>
    </w:p>
    <w:sectPr w:rsidR="00F51BFF" w:rsidSect="00D35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AD"/>
    <w:rsid w:val="00014E65"/>
    <w:rsid w:val="000C3D8C"/>
    <w:rsid w:val="001C35DC"/>
    <w:rsid w:val="001E649B"/>
    <w:rsid w:val="00361EEA"/>
    <w:rsid w:val="00364795"/>
    <w:rsid w:val="00473BAD"/>
    <w:rsid w:val="0051245C"/>
    <w:rsid w:val="005832B5"/>
    <w:rsid w:val="005A1ECB"/>
    <w:rsid w:val="00665341"/>
    <w:rsid w:val="006F369C"/>
    <w:rsid w:val="00762D82"/>
    <w:rsid w:val="007D14A4"/>
    <w:rsid w:val="007F7F8E"/>
    <w:rsid w:val="008C52EB"/>
    <w:rsid w:val="008F5AA4"/>
    <w:rsid w:val="00A05278"/>
    <w:rsid w:val="00A420C6"/>
    <w:rsid w:val="00AD2E07"/>
    <w:rsid w:val="00B70117"/>
    <w:rsid w:val="00C31A32"/>
    <w:rsid w:val="00D3563D"/>
    <w:rsid w:val="00DF2844"/>
    <w:rsid w:val="00F51BFF"/>
    <w:rsid w:val="00FA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AD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3BA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3BAD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473B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73BAD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3BAD"/>
    <w:rPr>
      <w:rFonts w:ascii="Calibri" w:hAnsi="Calibri" w:cs="Calibri"/>
      <w:lang w:eastAsia="it-IT"/>
    </w:rPr>
  </w:style>
  <w:style w:type="paragraph" w:styleId="ListParagraph">
    <w:name w:val="List Paragraph"/>
    <w:basedOn w:val="Normal"/>
    <w:uiPriority w:val="99"/>
    <w:qFormat/>
    <w:rsid w:val="00473BAD"/>
    <w:pPr>
      <w:ind w:left="720"/>
    </w:pPr>
    <w:rPr>
      <w:rFonts w:eastAsia="Calibri"/>
    </w:rPr>
  </w:style>
  <w:style w:type="paragraph" w:customStyle="1" w:styleId="p1">
    <w:name w:val="p1"/>
    <w:basedOn w:val="Normal"/>
    <w:uiPriority w:val="99"/>
    <w:rsid w:val="00473BAD"/>
    <w:pPr>
      <w:spacing w:after="0" w:line="240" w:lineRule="auto"/>
      <w:jc w:val="both"/>
    </w:pPr>
    <w:rPr>
      <w:rFonts w:ascii="Helvetica" w:eastAsia="Calibri" w:hAnsi="Helvetica" w:cs="Helvetica"/>
      <w:sz w:val="18"/>
      <w:szCs w:val="18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473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539</Words>
  <Characters>3073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sc0328</cp:lastModifiedBy>
  <cp:revision>3</cp:revision>
  <dcterms:created xsi:type="dcterms:W3CDTF">2018-11-02T11:20:00Z</dcterms:created>
  <dcterms:modified xsi:type="dcterms:W3CDTF">2018-11-02T11:41:00Z</dcterms:modified>
</cp:coreProperties>
</file>