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A0" w:rsidRDefault="00D914A0" w:rsidP="00473BAD">
      <w:pPr>
        <w:rPr>
          <w:rFonts w:cs="Times New Roman"/>
        </w:rPr>
      </w:pPr>
      <w:r w:rsidRPr="007B4FDC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7.25pt;visibility:visible">
            <v:imagedata r:id="rId5" o:title=""/>
          </v:shape>
        </w:pict>
      </w:r>
    </w:p>
    <w:p w:rsidR="00D914A0" w:rsidRDefault="00D914A0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D914A0" w:rsidRDefault="00D914A0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D914A0" w:rsidRDefault="00D914A0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03361394" r:id="rId7"/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D914A0" w:rsidRDefault="00D914A0" w:rsidP="00473B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D914A0" w:rsidRDefault="00D914A0" w:rsidP="00473BAD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D914A0" w:rsidRDefault="00D914A0" w:rsidP="00473B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D914A0" w:rsidRDefault="00D914A0" w:rsidP="00473BA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D914A0" w:rsidRPr="00014E65" w:rsidRDefault="00D914A0" w:rsidP="00473BAD">
      <w:pPr>
        <w:tabs>
          <w:tab w:val="left" w:pos="993"/>
        </w:tabs>
        <w:rPr>
          <w:sz w:val="28"/>
          <w:szCs w:val="28"/>
        </w:rPr>
      </w:pPr>
      <w:r w:rsidRPr="00014E65">
        <w:rPr>
          <w:sz w:val="28"/>
          <w:szCs w:val="28"/>
        </w:rPr>
        <w:t xml:space="preserve">ALL. 1 </w:t>
      </w:r>
    </w:p>
    <w:p w:rsidR="00D914A0" w:rsidRPr="0051245C" w:rsidRDefault="00D914A0" w:rsidP="00473BAD">
      <w:pPr>
        <w:pStyle w:val="Default"/>
        <w:rPr>
          <w:rFonts w:cs="Times New Roman"/>
          <w:color w:val="auto"/>
          <w:sz w:val="16"/>
          <w:szCs w:val="16"/>
        </w:rPr>
      </w:pPr>
    </w:p>
    <w:p w:rsidR="00D914A0" w:rsidRPr="00632AFC" w:rsidRDefault="00D914A0" w:rsidP="00473BAD">
      <w:pPr>
        <w:pStyle w:val="Default"/>
        <w:jc w:val="center"/>
        <w:rPr>
          <w:rFonts w:cs="Times New Roman"/>
          <w:color w:val="auto"/>
          <w:sz w:val="28"/>
          <w:szCs w:val="18"/>
        </w:rPr>
      </w:pPr>
      <w:r w:rsidRPr="00632AFC">
        <w:rPr>
          <w:b/>
          <w:bCs/>
          <w:color w:val="auto"/>
          <w:sz w:val="28"/>
          <w:szCs w:val="18"/>
        </w:rPr>
        <w:t>PROGRAMMA OPERATIVO NAZIONALE</w:t>
      </w:r>
    </w:p>
    <w:p w:rsidR="00D914A0" w:rsidRPr="007D06C3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bookmarkStart w:id="0" w:name="_GoBack"/>
      <w:bookmarkEnd w:id="0"/>
      <w:r w:rsidRPr="007D06C3">
        <w:rPr>
          <w:rFonts w:ascii="Calibri" w:hAnsi="Calibri" w:cs="Calibri"/>
          <w:bCs/>
          <w:sz w:val="18"/>
        </w:rPr>
        <w:t>“Per la scuola, Competenze e ambienti per l’apprendimento” 2014-2020</w:t>
      </w:r>
    </w:p>
    <w:p w:rsidR="00D914A0" w:rsidRPr="007D06C3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r w:rsidRPr="007D06C3">
        <w:rPr>
          <w:rFonts w:ascii="Calibri" w:hAnsi="Calibri" w:cs="Calibri"/>
          <w:bCs/>
          <w:sz w:val="18"/>
        </w:rPr>
        <w:t xml:space="preserve">Avviso pubblico 2999 del 13/03/2017 “Orientamento formativo e rio-orientamento”. </w:t>
      </w:r>
    </w:p>
    <w:p w:rsidR="00D914A0" w:rsidRPr="007D06C3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r w:rsidRPr="007D06C3">
        <w:rPr>
          <w:rFonts w:ascii="Calibri" w:hAnsi="Calibri" w:cs="Calibri"/>
          <w:bCs/>
          <w:sz w:val="18"/>
        </w:rPr>
        <w:t>Asse I Istruzione – Fondo Sociale Europeo (FSE)</w:t>
      </w:r>
    </w:p>
    <w:p w:rsidR="00D914A0" w:rsidRPr="007D06C3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r w:rsidRPr="007D06C3">
        <w:rPr>
          <w:rFonts w:ascii="Calibri" w:hAnsi="Calibri" w:cs="Calibri"/>
          <w:bCs/>
          <w:sz w:val="18"/>
        </w:rPr>
        <w:t xml:space="preserve">Obiettivo specifico – 10.1. – Azione 10.1.6A “azioni di orientamento, di continuità, e di sostegno alle </w:t>
      </w:r>
    </w:p>
    <w:p w:rsidR="00D914A0" w:rsidRPr="007D06C3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r w:rsidRPr="007D06C3">
        <w:rPr>
          <w:rFonts w:ascii="Calibri" w:hAnsi="Calibri" w:cs="Calibri"/>
          <w:bCs/>
          <w:sz w:val="18"/>
        </w:rPr>
        <w:t>scelte dei percorsi formativi, universitari e lavorativi”</w:t>
      </w:r>
    </w:p>
    <w:p w:rsidR="00D914A0" w:rsidRPr="00632AFC" w:rsidRDefault="00D914A0" w:rsidP="00632AFC">
      <w:pPr>
        <w:pStyle w:val="Default"/>
        <w:jc w:val="center"/>
        <w:rPr>
          <w:rFonts w:ascii="Calibri" w:hAnsi="Calibri" w:cs="Calibri"/>
          <w:bCs/>
          <w:sz w:val="18"/>
        </w:rPr>
      </w:pPr>
      <w:r w:rsidRPr="007D06C3">
        <w:rPr>
          <w:rFonts w:ascii="Calibri" w:hAnsi="Calibri" w:cs="Calibri"/>
          <w:bCs/>
          <w:sz w:val="18"/>
        </w:rPr>
        <w:t>Autorizzazione progetto codice: 10.1.6A FSEPON TO 2018 – 53</w:t>
      </w:r>
    </w:p>
    <w:p w:rsidR="00D914A0" w:rsidRPr="00762D82" w:rsidRDefault="00D914A0" w:rsidP="00473BAD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D914A0" w:rsidRDefault="00D914A0" w:rsidP="00473BAD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D914A0" w:rsidRDefault="00D914A0" w:rsidP="00473BAD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D914A0" w:rsidRDefault="00D914A0" w:rsidP="00473BAD">
      <w:pPr>
        <w:tabs>
          <w:tab w:val="left" w:pos="993"/>
        </w:tabs>
        <w:jc w:val="center"/>
        <w:rPr>
          <w:rFonts w:cs="Times New Roman"/>
        </w:rPr>
      </w:pPr>
    </w:p>
    <w:p w:rsidR="00D914A0" w:rsidRDefault="00D914A0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D914A0" w:rsidRPr="00B70117" w:rsidRDefault="00D914A0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Figura Aggiuntiva Esterna</w:t>
      </w:r>
    </w:p>
    <w:p w:rsidR="00D914A0" w:rsidRDefault="00D914A0" w:rsidP="00473BAD">
      <w:pPr>
        <w:tabs>
          <w:tab w:val="left" w:pos="993"/>
        </w:tabs>
        <w:rPr>
          <w:rFonts w:cs="Times New Roman"/>
        </w:rPr>
      </w:pPr>
    </w:p>
    <w:p w:rsidR="00D914A0" w:rsidRDefault="00D914A0" w:rsidP="00632AFC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</w:p>
    <w:p w:rsidR="00D914A0" w:rsidRDefault="00D914A0" w:rsidP="00632AFC">
      <w:pPr>
        <w:tabs>
          <w:tab w:val="left" w:pos="993"/>
        </w:tabs>
        <w:spacing w:line="480" w:lineRule="auto"/>
        <w:jc w:val="center"/>
      </w:pPr>
      <w:r>
        <w:t>CHIEDE</w:t>
      </w:r>
    </w:p>
    <w:p w:rsidR="00D914A0" w:rsidRDefault="00D914A0" w:rsidP="00473BAD">
      <w:pPr>
        <w:tabs>
          <w:tab w:val="left" w:pos="993"/>
        </w:tabs>
        <w:spacing w:line="240" w:lineRule="auto"/>
        <w:jc w:val="both"/>
      </w:pPr>
      <w:r>
        <w:t xml:space="preserve">L'ammissione alla selezione esterna in qualità di </w:t>
      </w:r>
      <w:r>
        <w:rPr>
          <w:b/>
        </w:rPr>
        <w:t>Figura A</w:t>
      </w:r>
      <w:r w:rsidRPr="00632AFC">
        <w:rPr>
          <w:b/>
        </w:rPr>
        <w:t>ggiuntiva</w:t>
      </w:r>
      <w:r>
        <w:t xml:space="preserve"> </w:t>
      </w:r>
      <w:r>
        <w:rPr>
          <w:b/>
          <w:bCs/>
        </w:rPr>
        <w:t xml:space="preserve"> esterna,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ed al Modulo di seguito indicato:</w:t>
      </w:r>
    </w:p>
    <w:p w:rsidR="00D914A0" w:rsidRDefault="00D914A0" w:rsidP="00473BAD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1521"/>
      </w:tblGrid>
      <w:tr w:rsidR="00D914A0" w:rsidRPr="00632AFC" w:rsidTr="00632AFC">
        <w:trPr>
          <w:trHeight w:val="517"/>
        </w:trPr>
        <w:tc>
          <w:tcPr>
            <w:tcW w:w="5026" w:type="dxa"/>
            <w:shd w:val="clear" w:color="auto" w:fill="D9D9D9"/>
          </w:tcPr>
          <w:p w:rsidR="00D914A0" w:rsidRPr="00632AFC" w:rsidRDefault="00D914A0" w:rsidP="00632AF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32AFC">
              <w:rPr>
                <w:b/>
                <w:bCs/>
                <w:sz w:val="20"/>
                <w:szCs w:val="20"/>
              </w:rPr>
              <w:t>Titolo progetto “Insieme verso l'isola che c'è…. “</w:t>
            </w:r>
          </w:p>
          <w:p w:rsidR="00D914A0" w:rsidRPr="00632AFC" w:rsidRDefault="00D914A0" w:rsidP="007F7F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D914A0" w:rsidRPr="00632AFC" w:rsidRDefault="00D914A0" w:rsidP="00632AF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32AFC">
              <w:rPr>
                <w:b/>
                <w:bCs/>
                <w:sz w:val="20"/>
                <w:szCs w:val="20"/>
              </w:rPr>
              <w:t xml:space="preserve">Preferenza </w:t>
            </w:r>
          </w:p>
        </w:tc>
      </w:tr>
      <w:tr w:rsidR="00D914A0" w:rsidRPr="00632AFC">
        <w:trPr>
          <w:trHeight w:val="413"/>
        </w:trPr>
        <w:tc>
          <w:tcPr>
            <w:tcW w:w="5026" w:type="dxa"/>
            <w:shd w:val="clear" w:color="auto" w:fill="FFFFFF"/>
          </w:tcPr>
          <w:p w:rsidR="00D914A0" w:rsidRPr="00632AFC" w:rsidRDefault="00D914A0" w:rsidP="007F7F8E">
            <w:pPr>
              <w:pStyle w:val="p1"/>
              <w:rPr>
                <w:rFonts w:ascii="Calibri" w:hAnsi="Calibri" w:cs="Calibri"/>
              </w:rPr>
            </w:pPr>
            <w:r w:rsidRPr="00632AFC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 xml:space="preserve">Modulo:  </w:t>
            </w:r>
            <w:r w:rsidRPr="00632AFC">
              <w:rPr>
                <w:rFonts w:ascii="Calibri" w:hAnsi="Calibri" w:cs="Calibri"/>
                <w:b/>
                <w:bCs/>
              </w:rPr>
              <w:t>FORMAZIONE TECNICA-PROFESSIONALE</w:t>
            </w:r>
            <w:r w:rsidRPr="00632AFC">
              <w:rPr>
                <w:rStyle w:val="apple-converted-space"/>
                <w:rFonts w:ascii="Calibri" w:hAnsi="Calibri" w:cs="Calibri"/>
                <w:b/>
                <w:bCs/>
              </w:rPr>
              <w:t> </w:t>
            </w:r>
          </w:p>
          <w:p w:rsidR="00D914A0" w:rsidRPr="00632AFC" w:rsidRDefault="00D914A0" w:rsidP="00632AFC">
            <w:pPr>
              <w:pStyle w:val="p1"/>
              <w:rPr>
                <w:rFonts w:ascii="Calibri" w:hAnsi="Calibri" w:cs="Calibri"/>
                <w:b/>
                <w:bCs/>
              </w:rPr>
            </w:pPr>
            <w:r w:rsidRPr="00632AFC">
              <w:rPr>
                <w:rFonts w:ascii="Calibri" w:hAnsi="Calibri" w:cs="Calibri"/>
                <w:b/>
                <w:bCs/>
              </w:rPr>
              <w:t>1A ANNUALITÀ</w:t>
            </w:r>
          </w:p>
          <w:p w:rsidR="00D914A0" w:rsidRPr="00632AFC" w:rsidRDefault="00D914A0" w:rsidP="00632AFC">
            <w:pPr>
              <w:pStyle w:val="p1"/>
              <w:rPr>
                <w:rFonts w:ascii="Calibri" w:hAnsi="Calibri" w:cs="Calibri"/>
              </w:rPr>
            </w:pPr>
          </w:p>
        </w:tc>
        <w:tc>
          <w:tcPr>
            <w:tcW w:w="1521" w:type="dxa"/>
            <w:shd w:val="clear" w:color="auto" w:fill="FFFFFF"/>
          </w:tcPr>
          <w:p w:rsidR="00D914A0" w:rsidRPr="00632AFC" w:rsidRDefault="00D914A0" w:rsidP="007F7F8E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914A0" w:rsidRPr="00632AFC" w:rsidTr="00632AFC">
        <w:trPr>
          <w:trHeight w:val="413"/>
        </w:trPr>
        <w:tc>
          <w:tcPr>
            <w:tcW w:w="5026" w:type="dxa"/>
            <w:shd w:val="clear" w:color="auto" w:fill="FFFFFF"/>
          </w:tcPr>
          <w:p w:rsidR="00D914A0" w:rsidRPr="00632AFC" w:rsidRDefault="00D914A0" w:rsidP="00473BAD">
            <w:pPr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32AFC">
              <w:rPr>
                <w:b/>
                <w:bCs/>
                <w:smallCaps/>
                <w:sz w:val="20"/>
                <w:szCs w:val="20"/>
              </w:rPr>
              <w:t>Modulo</w:t>
            </w:r>
            <w:r w:rsidRPr="00632AFC">
              <w:rPr>
                <w:b/>
                <w:bCs/>
                <w:sz w:val="18"/>
                <w:szCs w:val="18"/>
                <w:lang w:eastAsia="it-IT"/>
              </w:rPr>
              <w:t>:   LICEI ed ISTITUTI TECNICI: VERSO UNA SCELTA CONSAPEVOLE</w:t>
            </w:r>
          </w:p>
          <w:p w:rsidR="00D914A0" w:rsidRPr="00632AFC" w:rsidRDefault="00D914A0" w:rsidP="007F7F8E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D914A0" w:rsidRPr="00632AFC" w:rsidRDefault="00D914A0" w:rsidP="00473BAD">
            <w:pPr>
              <w:rPr>
                <w:b/>
                <w:bCs/>
                <w:color w:val="333333"/>
                <w:sz w:val="21"/>
                <w:szCs w:val="21"/>
                <w:highlight w:val="lightGray"/>
                <w:shd w:val="clear" w:color="auto" w:fill="81D3FF"/>
                <w:lang w:eastAsia="it-IT"/>
              </w:rPr>
            </w:pPr>
          </w:p>
        </w:tc>
      </w:tr>
    </w:tbl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D914A0" w:rsidRDefault="00D914A0" w:rsidP="00473BAD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D914A0" w:rsidRDefault="00D914A0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D914A0" w:rsidRDefault="00D914A0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914A0" w:rsidRPr="006F369C">
        <w:trPr>
          <w:trHeight w:val="982"/>
        </w:trPr>
        <w:tc>
          <w:tcPr>
            <w:tcW w:w="9778" w:type="dxa"/>
          </w:tcPr>
          <w:p w:rsidR="00D914A0" w:rsidRDefault="00D914A0" w:rsidP="007F7F8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documentata come consulente per l’orientamento   </w:t>
            </w:r>
          </w:p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D914A0" w:rsidRPr="006F369C">
        <w:trPr>
          <w:trHeight w:val="1284"/>
        </w:trPr>
        <w:tc>
          <w:tcPr>
            <w:tcW w:w="9628" w:type="dxa"/>
          </w:tcPr>
          <w:p w:rsidR="00D914A0" w:rsidRDefault="00D914A0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b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>documentata come consulente per alunni di 10/15 anni</w:t>
            </w:r>
          </w:p>
          <w:p w:rsidR="00D914A0" w:rsidRPr="006F369C" w:rsidRDefault="00D914A0" w:rsidP="00632AF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D914A0" w:rsidRPr="006F369C" w:rsidRDefault="00D914A0" w:rsidP="00632AF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D914A0" w:rsidRPr="006F369C">
        <w:trPr>
          <w:trHeight w:val="488"/>
        </w:trPr>
        <w:tc>
          <w:tcPr>
            <w:tcW w:w="9628" w:type="dxa"/>
          </w:tcPr>
          <w:p w:rsidR="00D914A0" w:rsidRPr="006F369C" w:rsidRDefault="00D914A0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1</w:t>
            </w:r>
          </w:p>
        </w:tc>
      </w:tr>
      <w:tr w:rsidR="00D914A0" w:rsidRPr="006F369C">
        <w:trPr>
          <w:trHeight w:val="362"/>
        </w:trPr>
        <w:tc>
          <w:tcPr>
            <w:tcW w:w="9628" w:type="dxa"/>
          </w:tcPr>
          <w:p w:rsidR="00D914A0" w:rsidRPr="006F369C" w:rsidRDefault="00D914A0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2</w:t>
            </w:r>
          </w:p>
        </w:tc>
      </w:tr>
      <w:tr w:rsidR="00D914A0" w:rsidRPr="006F369C">
        <w:trPr>
          <w:trHeight w:val="502"/>
        </w:trPr>
        <w:tc>
          <w:tcPr>
            <w:tcW w:w="9628" w:type="dxa"/>
          </w:tcPr>
          <w:p w:rsidR="00D914A0" w:rsidRPr="006F369C" w:rsidRDefault="00D914A0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3</w:t>
            </w:r>
          </w:p>
        </w:tc>
      </w:tr>
      <w:tr w:rsidR="00D914A0" w:rsidRPr="006F369C">
        <w:trPr>
          <w:trHeight w:val="347"/>
        </w:trPr>
        <w:tc>
          <w:tcPr>
            <w:tcW w:w="9628" w:type="dxa"/>
          </w:tcPr>
          <w:p w:rsidR="00D914A0" w:rsidRPr="006F369C" w:rsidRDefault="00D914A0" w:rsidP="00473BAD">
            <w:pPr>
              <w:autoSpaceDE w:val="0"/>
              <w:autoSpaceDN w:val="0"/>
              <w:adjustRightInd w:val="0"/>
              <w:jc w:val="both"/>
            </w:pPr>
            <w:r w:rsidRPr="006F369C">
              <w:t>4</w:t>
            </w:r>
          </w:p>
        </w:tc>
      </w:tr>
    </w:tbl>
    <w:p w:rsidR="00D914A0" w:rsidRDefault="00D914A0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D914A0" w:rsidRPr="006F369C">
        <w:trPr>
          <w:trHeight w:val="417"/>
        </w:trPr>
        <w:tc>
          <w:tcPr>
            <w:tcW w:w="9628" w:type="dxa"/>
          </w:tcPr>
          <w:p w:rsidR="00D914A0" w:rsidRPr="006F369C" w:rsidRDefault="00D914A0" w:rsidP="00473B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c. </w:t>
            </w:r>
            <w:r w:rsidRPr="00361EEA">
              <w:t xml:space="preserve">Laurea </w:t>
            </w:r>
            <w:r>
              <w:t xml:space="preserve">in psicologia </w:t>
            </w:r>
            <w:r w:rsidRPr="00361EEA">
              <w:t>vecchio ordinamento o secondo livello specialistico</w:t>
            </w:r>
            <w:r>
              <w:t xml:space="preserve"> </w:t>
            </w:r>
          </w:p>
        </w:tc>
      </w:tr>
      <w:tr w:rsidR="00D914A0" w:rsidRPr="006F369C">
        <w:tc>
          <w:tcPr>
            <w:tcW w:w="962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D914A0" w:rsidRPr="006F369C">
        <w:tc>
          <w:tcPr>
            <w:tcW w:w="962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D914A0" w:rsidRPr="006F369C">
        <w:tc>
          <w:tcPr>
            <w:tcW w:w="962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D914A0" w:rsidRPr="006F369C">
        <w:tc>
          <w:tcPr>
            <w:tcW w:w="962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914A0" w:rsidRPr="006F369C">
        <w:trPr>
          <w:trHeight w:val="708"/>
        </w:trPr>
        <w:tc>
          <w:tcPr>
            <w:tcW w:w="9778" w:type="dxa"/>
          </w:tcPr>
          <w:p w:rsidR="00D914A0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Corsi di formazione o specializzazione  inerenti l’area dell’orientamento </w:t>
            </w:r>
          </w:p>
          <w:p w:rsidR="00D914A0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D914A0" w:rsidRPr="006F369C">
        <w:tc>
          <w:tcPr>
            <w:tcW w:w="9778" w:type="dxa"/>
          </w:tcPr>
          <w:p w:rsidR="00D914A0" w:rsidRPr="006F369C" w:rsidRDefault="00D914A0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D914A0" w:rsidRDefault="00D914A0" w:rsidP="00473BAD">
      <w:pPr>
        <w:tabs>
          <w:tab w:val="left" w:pos="993"/>
        </w:tabs>
        <w:spacing w:line="240" w:lineRule="auto"/>
      </w:pPr>
      <w:r>
        <w:t xml:space="preserve">Allega: </w:t>
      </w:r>
    </w:p>
    <w:p w:rsidR="00D914A0" w:rsidRDefault="00D914A0" w:rsidP="00473BAD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D914A0" w:rsidRDefault="00D914A0" w:rsidP="00473BAD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D914A0" w:rsidRDefault="00D914A0" w:rsidP="00473BAD">
      <w:pPr>
        <w:tabs>
          <w:tab w:val="left" w:pos="993"/>
        </w:tabs>
        <w:spacing w:line="240" w:lineRule="auto"/>
      </w:pPr>
    </w:p>
    <w:p w:rsidR="00D914A0" w:rsidRDefault="00D914A0" w:rsidP="00473BAD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D914A0" w:rsidRDefault="00D914A0" w:rsidP="00473BAD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D914A0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D914A0" w:rsidRDefault="00D914A0" w:rsidP="007D14A4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D914A0" w:rsidRDefault="00D914A0" w:rsidP="007D14A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ar-SA"/>
        </w:rPr>
      </w:pPr>
      <w:r>
        <w:rPr>
          <w:lang w:eastAsia="it-IT"/>
        </w:rPr>
        <w:t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D914A0" w:rsidRPr="00364795" w:rsidRDefault="00D914A0" w:rsidP="00473BAD">
      <w:pPr>
        <w:tabs>
          <w:tab w:val="left" w:pos="993"/>
        </w:tabs>
        <w:spacing w:line="240" w:lineRule="auto"/>
        <w:jc w:val="both"/>
        <w:rPr>
          <w:sz w:val="21"/>
          <w:szCs w:val="21"/>
        </w:rPr>
      </w:pPr>
    </w:p>
    <w:p w:rsidR="00D914A0" w:rsidRDefault="00D914A0" w:rsidP="00473BAD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D914A0" w:rsidRPr="00665341" w:rsidRDefault="00D914A0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D914A0" w:rsidRDefault="00D914A0" w:rsidP="00473BAD">
      <w:pPr>
        <w:rPr>
          <w:rFonts w:cs="Times New Roman"/>
        </w:rPr>
      </w:pPr>
    </w:p>
    <w:p w:rsidR="00D914A0" w:rsidRDefault="00D914A0" w:rsidP="00473BAD">
      <w:pPr>
        <w:rPr>
          <w:rFonts w:cs="Times New Roman"/>
        </w:rPr>
      </w:pPr>
    </w:p>
    <w:p w:rsidR="00D914A0" w:rsidRDefault="00D914A0" w:rsidP="00473BAD">
      <w:pPr>
        <w:rPr>
          <w:rFonts w:cs="Times New Roman"/>
        </w:rPr>
      </w:pPr>
    </w:p>
    <w:sectPr w:rsidR="00D914A0" w:rsidSect="00D35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AD"/>
    <w:rsid w:val="00014E65"/>
    <w:rsid w:val="000678D7"/>
    <w:rsid w:val="000C3D8C"/>
    <w:rsid w:val="001C35DC"/>
    <w:rsid w:val="001E649B"/>
    <w:rsid w:val="002771DE"/>
    <w:rsid w:val="00285EDD"/>
    <w:rsid w:val="00361EEA"/>
    <w:rsid w:val="00364795"/>
    <w:rsid w:val="00400340"/>
    <w:rsid w:val="00473BAD"/>
    <w:rsid w:val="0051245C"/>
    <w:rsid w:val="00575492"/>
    <w:rsid w:val="005832B5"/>
    <w:rsid w:val="005A1ECB"/>
    <w:rsid w:val="005B7F67"/>
    <w:rsid w:val="00632AFC"/>
    <w:rsid w:val="00665341"/>
    <w:rsid w:val="006F369C"/>
    <w:rsid w:val="00762D82"/>
    <w:rsid w:val="007B4FDC"/>
    <w:rsid w:val="007D06C3"/>
    <w:rsid w:val="007D14A4"/>
    <w:rsid w:val="007F7F8E"/>
    <w:rsid w:val="008C1408"/>
    <w:rsid w:val="008C52EB"/>
    <w:rsid w:val="008F5AA4"/>
    <w:rsid w:val="00954231"/>
    <w:rsid w:val="009620C3"/>
    <w:rsid w:val="00996DD1"/>
    <w:rsid w:val="00A03305"/>
    <w:rsid w:val="00A05278"/>
    <w:rsid w:val="00A420C6"/>
    <w:rsid w:val="00AD2E07"/>
    <w:rsid w:val="00AE23E8"/>
    <w:rsid w:val="00B70117"/>
    <w:rsid w:val="00B86994"/>
    <w:rsid w:val="00C31A32"/>
    <w:rsid w:val="00D3563D"/>
    <w:rsid w:val="00D914A0"/>
    <w:rsid w:val="00DF2844"/>
    <w:rsid w:val="00EC4341"/>
    <w:rsid w:val="00F51BFF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D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B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BAD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473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73BAD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3BAD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473BAD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473BAD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473B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3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Solinas</dc:creator>
  <cp:keywords/>
  <dc:description/>
  <cp:lastModifiedBy>sc2560</cp:lastModifiedBy>
  <cp:revision>2</cp:revision>
  <dcterms:created xsi:type="dcterms:W3CDTF">2018-11-10T12:23:00Z</dcterms:created>
  <dcterms:modified xsi:type="dcterms:W3CDTF">2018-11-10T12:23:00Z</dcterms:modified>
</cp:coreProperties>
</file>