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6" w:rsidRPr="00C51C4C" w:rsidRDefault="00E62A66" w:rsidP="00501333">
      <w:pPr>
        <w:rPr>
          <w:rFonts w:cs="Times New Roman"/>
        </w:rPr>
      </w:pPr>
    </w:p>
    <w:p w:rsidR="00E62A66" w:rsidRPr="00C51C4C" w:rsidRDefault="00E62A66" w:rsidP="00501333">
      <w:pPr>
        <w:rPr>
          <w:rFonts w:cs="Times New Roman"/>
        </w:rPr>
      </w:pPr>
      <w:r w:rsidRPr="002D70E8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8pt;height:75.6pt;visibility:visible">
            <v:imagedata r:id="rId5" o:title=""/>
          </v:shape>
        </w:pict>
      </w:r>
    </w:p>
    <w:p w:rsidR="00E62A66" w:rsidRDefault="00E62A66" w:rsidP="00C04593">
      <w:pPr>
        <w:pStyle w:val="NoSpacing"/>
        <w:jc w:val="center"/>
        <w:rPr>
          <w:rFonts w:cs="Times New Roman"/>
          <w:b/>
          <w:bCs/>
          <w:sz w:val="32"/>
          <w:szCs w:val="32"/>
        </w:rPr>
      </w:pPr>
    </w:p>
    <w:p w:rsidR="00E62A66" w:rsidRPr="00C04593" w:rsidRDefault="00E62A66" w:rsidP="00C04593">
      <w:pPr>
        <w:pStyle w:val="NoSpacing"/>
        <w:jc w:val="center"/>
        <w:rPr>
          <w:rFonts w:cs="Times New Roman"/>
          <w:b/>
          <w:bCs/>
          <w:sz w:val="32"/>
          <w:szCs w:val="32"/>
        </w:rPr>
      </w:pPr>
      <w:r>
        <w:rPr>
          <w:noProof/>
          <w:lang w:eastAsia="it-IT"/>
        </w:rPr>
        <w:pict>
          <v:shape id="_x0000_s1026" type="#_x0000_t75" style="position:absolute;left:0;text-align:left;margin-left:-27pt;margin-top:0;width:57pt;height:57pt;z-index:-251658240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588489493" r:id="rId7"/>
        </w:pict>
      </w:r>
      <w:r w:rsidRPr="00C04593">
        <w:rPr>
          <w:b/>
          <w:bCs/>
          <w:sz w:val="32"/>
          <w:szCs w:val="32"/>
        </w:rPr>
        <w:t>ISTITUTO COMPRENSIVO STATALE “FILIPPINO LIPPI”</w:t>
      </w:r>
    </w:p>
    <w:p w:rsidR="00E62A66" w:rsidRPr="00C51C4C" w:rsidRDefault="00E62A66" w:rsidP="00C04593">
      <w:pPr>
        <w:pStyle w:val="NoSpacing"/>
        <w:jc w:val="center"/>
      </w:pPr>
      <w:r w:rsidRPr="00C51C4C">
        <w:t>Codice Fiscale 92052510481 Codice Ministeriale POIC81500E</w:t>
      </w:r>
    </w:p>
    <w:p w:rsidR="00E62A66" w:rsidRPr="00C51C4C" w:rsidRDefault="00E62A66" w:rsidP="00C04593">
      <w:pPr>
        <w:pStyle w:val="NoSpacing"/>
        <w:jc w:val="center"/>
      </w:pPr>
      <w:r w:rsidRPr="00C51C4C">
        <w:t>Via Corridoni, 11 - 59100 Prato</w:t>
      </w:r>
      <w:r w:rsidRPr="00C51C4C">
        <w:rPr>
          <w:b/>
          <w:bCs/>
        </w:rPr>
        <w:t xml:space="preserve"> </w:t>
      </w:r>
      <w:r w:rsidRPr="00C51C4C">
        <w:t>Tel. 0574 467256 Fax 0574 695874</w:t>
      </w:r>
    </w:p>
    <w:p w:rsidR="00E62A66" w:rsidRPr="00C51C4C" w:rsidRDefault="00E62A66" w:rsidP="00C04593">
      <w:pPr>
        <w:pStyle w:val="NoSpacing"/>
        <w:jc w:val="center"/>
        <w:rPr>
          <w:rFonts w:cs="Times New Roman"/>
        </w:rPr>
      </w:pPr>
      <w:r w:rsidRPr="00C51C4C">
        <w:t xml:space="preserve">e-mail: </w:t>
      </w:r>
      <w:r w:rsidRPr="00C51C4C">
        <w:rPr>
          <w:u w:val="single"/>
        </w:rPr>
        <w:t>poic81500e@istruzione.it</w:t>
      </w:r>
      <w:r w:rsidRPr="00C51C4C">
        <w:t xml:space="preserve">     PEC: </w:t>
      </w:r>
      <w:r w:rsidRPr="00C51C4C">
        <w:rPr>
          <w:u w:val="single"/>
        </w:rPr>
        <w:t>poic81500e@pec.istruzione.it</w:t>
      </w:r>
    </w:p>
    <w:p w:rsidR="00E62A66" w:rsidRPr="00C51C4C" w:rsidRDefault="00E62A66" w:rsidP="00C04593">
      <w:pPr>
        <w:pStyle w:val="NoSpacing"/>
        <w:jc w:val="center"/>
        <w:rPr>
          <w:u w:val="single"/>
        </w:rPr>
      </w:pPr>
      <w:r w:rsidRPr="00C51C4C">
        <w:rPr>
          <w:u w:val="single"/>
        </w:rPr>
        <w:t>http://www.lippi.prato.gov.it</w:t>
      </w:r>
    </w:p>
    <w:p w:rsidR="00E62A66" w:rsidRPr="00C51C4C" w:rsidRDefault="00E62A66" w:rsidP="00501333">
      <w:pPr>
        <w:tabs>
          <w:tab w:val="left" w:pos="993"/>
        </w:tabs>
        <w:rPr>
          <w:rFonts w:cs="Times New Roman"/>
          <w:sz w:val="32"/>
          <w:szCs w:val="32"/>
        </w:rPr>
      </w:pPr>
      <w:r>
        <w:rPr>
          <w:sz w:val="32"/>
          <w:szCs w:val="32"/>
        </w:rPr>
        <w:t>ALL. 1</w:t>
      </w:r>
    </w:p>
    <w:p w:rsidR="00E62A66" w:rsidRPr="00C04593" w:rsidRDefault="00E62A66" w:rsidP="00501333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2"/>
        </w:rPr>
        <w:t>PROGRAMMA OPERATIVO NAZIONALE</w:t>
      </w:r>
    </w:p>
    <w:p w:rsidR="00E62A66" w:rsidRPr="00C51C4C" w:rsidRDefault="00E62A66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“Per la scuola, Competenze e ambienti per l’apprendimento” 2014-2020</w:t>
      </w:r>
    </w:p>
    <w:p w:rsidR="00E62A66" w:rsidRPr="00C51C4C" w:rsidRDefault="00E62A66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Asse I ’Istruzione – Fondo Sociale Europeo (FSE)</w:t>
      </w:r>
    </w:p>
    <w:p w:rsidR="00E62A66" w:rsidRPr="00C51C4C" w:rsidRDefault="00E62A66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Obiettivo specifico – 10.1. – “Riduzione del fallimento formativo precoce e della dispersione scolastica e formativa. Azione 10.1.1 –Interventi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E62A66" w:rsidRPr="00C51C4C" w:rsidRDefault="00E62A66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Avviso pubblico 10862 del 16/09/2016 “Progetti di inclusione sociale e lotta al disagio nonché per garantire l’apertura delle scuole oltre l’orario scolastico soprattutto nella aree a rischio e in quelle periferiche</w:t>
      </w:r>
    </w:p>
    <w:p w:rsidR="00E62A66" w:rsidRPr="00C51C4C" w:rsidRDefault="00E62A66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E62A66" w:rsidRPr="00C04593" w:rsidRDefault="00E62A66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2"/>
        </w:rPr>
        <w:t xml:space="preserve">Codice Identificativo Progetto 10.1.1.A-FSEPON-TO-2017-  43   </w:t>
      </w:r>
    </w:p>
    <w:p w:rsidR="00E62A66" w:rsidRPr="00C04593" w:rsidRDefault="00E62A66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2"/>
        </w:rPr>
        <w:t>CUP J39G17000300007</w:t>
      </w:r>
    </w:p>
    <w:p w:rsidR="00E62A66" w:rsidRPr="00C04593" w:rsidRDefault="00E62A66" w:rsidP="00501333">
      <w:pPr>
        <w:tabs>
          <w:tab w:val="left" w:pos="993"/>
        </w:tabs>
        <w:jc w:val="center"/>
        <w:rPr>
          <w:rFonts w:cs="Times New Roman"/>
          <w:sz w:val="24"/>
          <w:szCs w:val="24"/>
        </w:rPr>
      </w:pPr>
    </w:p>
    <w:p w:rsidR="00E62A66" w:rsidRPr="00C51C4C" w:rsidRDefault="00E62A66" w:rsidP="00501333">
      <w:pPr>
        <w:tabs>
          <w:tab w:val="left" w:pos="993"/>
          <w:tab w:val="left" w:pos="6930"/>
        </w:tabs>
        <w:rPr>
          <w:sz w:val="24"/>
          <w:szCs w:val="24"/>
        </w:rPr>
      </w:pPr>
      <w:r w:rsidRPr="00C51C4C">
        <w:rPr>
          <w:rFonts w:cs="Times New Roman"/>
        </w:rPr>
        <w:tab/>
      </w:r>
      <w:r w:rsidRPr="00C51C4C">
        <w:rPr>
          <w:rFonts w:cs="Times New Roman"/>
        </w:rPr>
        <w:tab/>
      </w:r>
      <w:r w:rsidRPr="00C51C4C">
        <w:rPr>
          <w:sz w:val="24"/>
          <w:szCs w:val="24"/>
        </w:rPr>
        <w:t>Al RUP- Dirigente Scolastico</w:t>
      </w:r>
      <w:r w:rsidRPr="00C51C4C">
        <w:rPr>
          <w:sz w:val="24"/>
          <w:szCs w:val="24"/>
        </w:rPr>
        <w:tab/>
      </w:r>
      <w:r w:rsidRPr="00C51C4C">
        <w:rPr>
          <w:sz w:val="24"/>
          <w:szCs w:val="24"/>
        </w:rPr>
        <w:tab/>
        <w:t>Dott.ssa Sandra Bolognesi</w:t>
      </w:r>
    </w:p>
    <w:p w:rsidR="00E62A66" w:rsidRDefault="00E62A66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28"/>
          <w:szCs w:val="28"/>
        </w:rPr>
      </w:pPr>
    </w:p>
    <w:p w:rsidR="00E62A66" w:rsidRDefault="00E62A66" w:rsidP="0050133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70493">
        <w:rPr>
          <w:b/>
          <w:bCs/>
          <w:smallCaps/>
          <w:sz w:val="28"/>
          <w:szCs w:val="28"/>
        </w:rPr>
        <w:t xml:space="preserve">Domanda di partecipazione all’ avviso di selezione </w:t>
      </w:r>
      <w:r w:rsidRPr="00C60787">
        <w:rPr>
          <w:b/>
          <w:bCs/>
          <w:smallCaps/>
          <w:sz w:val="28"/>
          <w:szCs w:val="28"/>
        </w:rPr>
        <w:t>di Enti/Associazioni</w:t>
      </w:r>
    </w:p>
    <w:p w:rsidR="00E62A66" w:rsidRPr="00A70493" w:rsidRDefault="00E62A66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32"/>
          <w:szCs w:val="32"/>
        </w:rPr>
      </w:pPr>
      <w:r>
        <w:rPr>
          <w:b/>
          <w:bCs/>
          <w:sz w:val="24"/>
          <w:szCs w:val="24"/>
        </w:rPr>
        <w:t xml:space="preserve">per il </w:t>
      </w:r>
      <w:r w:rsidRPr="00DE5AD4">
        <w:rPr>
          <w:b/>
          <w:bCs/>
          <w:sz w:val="24"/>
          <w:szCs w:val="24"/>
        </w:rPr>
        <w:t>Modulo</w:t>
      </w:r>
      <w:r w:rsidRPr="00DE5AD4">
        <w:rPr>
          <w:b/>
          <w:bCs/>
          <w:sz w:val="28"/>
          <w:szCs w:val="28"/>
        </w:rPr>
        <w:t xml:space="preserve"> ”</w:t>
      </w:r>
      <w:r w:rsidRPr="00866424">
        <w:rPr>
          <w:b/>
          <w:bCs/>
          <w:sz w:val="28"/>
          <w:szCs w:val="28"/>
        </w:rPr>
        <w:t>BEATO, BEATO CHI CAMMINA PER PRATO….</w:t>
      </w:r>
      <w:r w:rsidRPr="00621B7A">
        <w:rPr>
          <w:b/>
          <w:bCs/>
          <w:sz w:val="28"/>
          <w:szCs w:val="28"/>
        </w:rPr>
        <w:t>”</w:t>
      </w:r>
    </w:p>
    <w:p w:rsidR="00E62A66" w:rsidRPr="00A70493" w:rsidRDefault="00E62A66" w:rsidP="00501333">
      <w:pPr>
        <w:tabs>
          <w:tab w:val="left" w:pos="993"/>
        </w:tabs>
        <w:spacing w:line="480" w:lineRule="auto"/>
        <w:rPr>
          <w:rFonts w:cs="Times New Roman"/>
          <w:sz w:val="20"/>
          <w:szCs w:val="20"/>
        </w:rPr>
      </w:pPr>
    </w:p>
    <w:p w:rsidR="00E62A66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Il/La sottoscritto/a ________________________________________________________________________ nato/a a ______________________________il______________ residente a__________________________ </w:t>
      </w:r>
    </w:p>
    <w:p w:rsidR="00E62A66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E62A66" w:rsidRPr="00C51C4C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8365D8">
        <w:t>in qualità di legale rappresentante dell’organismo_______________________________________________</w:t>
      </w:r>
      <w:r w:rsidRPr="00C51C4C">
        <w:t xml:space="preserve"> </w:t>
      </w:r>
      <w:r>
        <w:t xml:space="preserve">con sede in </w:t>
      </w:r>
      <w:r w:rsidRPr="00C51C4C">
        <w:t>via/piazza_______________________________________________________________n. ____________</w:t>
      </w:r>
      <w:r>
        <w:t xml:space="preserve">, città________________ </w:t>
      </w:r>
      <w:r w:rsidRPr="00C51C4C">
        <w:t>C.F.</w:t>
      </w:r>
      <w:r>
        <w:t xml:space="preserve"> ________________________________________</w:t>
      </w:r>
      <w:r w:rsidRPr="00C51C4C">
        <w:t xml:space="preserve"> </w:t>
      </w:r>
      <w:r>
        <w:t xml:space="preserve">Partita IVA </w:t>
      </w:r>
      <w:r w:rsidRPr="00C51C4C">
        <w:t xml:space="preserve">_______________________________________________________ tel. _________________________ e-mail _____________________________________ </w:t>
      </w:r>
      <w:r>
        <w:t xml:space="preserve">  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CHIEDE</w:t>
      </w:r>
    </w:p>
    <w:p w:rsidR="00E62A66" w:rsidRDefault="00E62A66" w:rsidP="00DE5AD4">
      <w:pPr>
        <w:tabs>
          <w:tab w:val="left" w:pos="993"/>
        </w:tabs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51C4C">
        <w:t xml:space="preserve">l'ammissione alla selezione </w:t>
      </w:r>
      <w:r>
        <w:t xml:space="preserve">esterna dell’organismo menzionato </w:t>
      </w:r>
      <w:r w:rsidRPr="00A05278">
        <w:t>relativamente al modulo formativo</w:t>
      </w:r>
      <w:r>
        <w:t xml:space="preserve"> </w:t>
      </w:r>
      <w:r w:rsidRPr="00D456F5">
        <w:rPr>
          <w:b/>
          <w:bCs/>
        </w:rPr>
        <w:t>“</w:t>
      </w:r>
      <w:r w:rsidRPr="00AB4475">
        <w:rPr>
          <w:rFonts w:ascii="Helvetica" w:hAnsi="Helvetica" w:cs="Helvetica"/>
          <w:b/>
          <w:bCs/>
          <w:color w:val="000000"/>
          <w:sz w:val="18"/>
          <w:szCs w:val="18"/>
        </w:rPr>
        <w:t>BEATO, BEATO CHI CAMMINA PER PRATO….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”. </w:t>
      </w:r>
    </w:p>
    <w:p w:rsidR="00E62A66" w:rsidRPr="00C51C4C" w:rsidRDefault="00E62A66" w:rsidP="00501333">
      <w:pPr>
        <w:tabs>
          <w:tab w:val="left" w:pos="993"/>
        </w:tabs>
        <w:spacing w:line="480" w:lineRule="auto"/>
      </w:pPr>
      <w:r w:rsidRPr="00C51C4C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>sotto la personale responsabilità di</w:t>
      </w:r>
      <w:r>
        <w:t>:</w:t>
      </w:r>
    </w:p>
    <w:p w:rsidR="00E62A66" w:rsidRPr="00C51C4C" w:rsidRDefault="00E62A66" w:rsidP="00501333">
      <w:pPr>
        <w:tabs>
          <w:tab w:val="left" w:pos="993"/>
        </w:tabs>
        <w:spacing w:line="480" w:lineRule="auto"/>
      </w:pPr>
      <w:r w:rsidRPr="00C51C4C">
        <w:t xml:space="preserve"> </w:t>
      </w:r>
      <w:r w:rsidRPr="00C51C4C">
        <w:rPr>
          <w:rFonts w:cs="Times New Roman"/>
        </w:rPr>
        <w:sym w:font="Symbol" w:char="F02D"/>
      </w:r>
      <w:r w:rsidRPr="00C51C4C">
        <w:t xml:space="preserve"> essere in possesso dei re</w:t>
      </w:r>
      <w:r>
        <w:t>quisiti essenziali previsti dall’Avviso</w:t>
      </w:r>
      <w:r w:rsidRPr="00C51C4C">
        <w:t xml:space="preserve">; </w:t>
      </w:r>
    </w:p>
    <w:p w:rsidR="00E62A66" w:rsidRDefault="00E62A66" w:rsidP="00501333">
      <w:pPr>
        <w:tabs>
          <w:tab w:val="left" w:pos="993"/>
        </w:tabs>
        <w:spacing w:line="480" w:lineRule="auto"/>
      </w:pPr>
      <w:r w:rsidRPr="00C51C4C">
        <w:rPr>
          <w:rFonts w:cs="Times New Roman"/>
        </w:rPr>
        <w:sym w:font="Symbol" w:char="F02D"/>
      </w:r>
      <w:r w:rsidRPr="00C51C4C">
        <w:t xml:space="preserve"> aver preso visione dell’Avviso e di approvarn</w:t>
      </w:r>
      <w:r>
        <w:t>e senza riserva ogni contenuto</w:t>
      </w:r>
    </w:p>
    <w:p w:rsidR="00E62A66" w:rsidRPr="008365D8" w:rsidRDefault="00E62A66" w:rsidP="00501333">
      <w:pPr>
        <w:tabs>
          <w:tab w:val="left" w:pos="993"/>
        </w:tabs>
        <w:spacing w:line="480" w:lineRule="auto"/>
      </w:pPr>
      <w:r w:rsidRPr="008365D8">
        <w:t xml:space="preserve">- aver individuato l’aspirante esperto formatore (guida ambientale), così come richiesto dall’Avviso, e pertanto ne indica a seguire il nominativo: </w:t>
      </w:r>
    </w:p>
    <w:p w:rsidR="00E62A66" w:rsidRPr="00C51C4C" w:rsidRDefault="00E62A66" w:rsidP="00E37F70">
      <w:pPr>
        <w:tabs>
          <w:tab w:val="left" w:pos="993"/>
        </w:tabs>
        <w:spacing w:line="480" w:lineRule="auto"/>
        <w:rPr>
          <w:rFonts w:cs="Times New Roman"/>
        </w:rPr>
      </w:pPr>
      <w:r>
        <w:t xml:space="preserve">Nome e Cognome </w:t>
      </w:r>
      <w:r w:rsidRPr="00C51C4C">
        <w:t>______________________________</w:t>
      </w:r>
      <w:r>
        <w:rPr>
          <w:sz w:val="28"/>
          <w:szCs w:val="28"/>
        </w:rPr>
        <w:t xml:space="preserve">. </w:t>
      </w:r>
      <w:r w:rsidRPr="00C51C4C">
        <w:t>nato/</w:t>
      </w:r>
      <w:r>
        <w:t>a a ___________________</w:t>
      </w:r>
      <w:r w:rsidRPr="00C51C4C">
        <w:t xml:space="preserve">il______________ residente a__________________________ </w:t>
      </w:r>
      <w:r>
        <w:t xml:space="preserve">in </w:t>
      </w:r>
      <w:r w:rsidRPr="00C51C4C">
        <w:t>via/piazza_______________________________</w:t>
      </w:r>
      <w:r>
        <w:t xml:space="preserve">n. </w:t>
      </w:r>
      <w:r w:rsidRPr="00C51C4C">
        <w:t>____________</w:t>
      </w:r>
      <w:r>
        <w:t xml:space="preserve">, città________________ </w:t>
      </w:r>
      <w:r w:rsidRPr="00C51C4C">
        <w:t>C.F.</w:t>
      </w:r>
      <w:r>
        <w:t xml:space="preserve"> ________________________________________</w:t>
      </w:r>
      <w:r w:rsidRPr="00C51C4C">
        <w:t xml:space="preserve"> </w:t>
      </w:r>
      <w:r>
        <w:t xml:space="preserve">Partita IVA </w:t>
      </w:r>
      <w:r w:rsidRPr="00C51C4C">
        <w:t xml:space="preserve">_______________________________________________________ tel. _________________________ e-mail _____________________________________ </w:t>
      </w:r>
      <w:r>
        <w:t xml:space="preserve">  </w:t>
      </w:r>
    </w:p>
    <w:p w:rsidR="00E62A66" w:rsidRPr="009D1E49" w:rsidRDefault="00E62A66" w:rsidP="009D1E49">
      <w:pPr>
        <w:tabs>
          <w:tab w:val="left" w:pos="993"/>
        </w:tabs>
        <w:spacing w:line="480" w:lineRule="auto"/>
        <w:rPr>
          <w:color w:val="E36C0A"/>
        </w:rPr>
      </w:pPr>
      <w:r w:rsidRPr="008365D8">
        <w:t>Il legale rappresentante dell’organismo partecipante alla selezione DICHIARA che lo stesso è in possesso/non è in possesso (crocettare nella casella corrispondente) dei sotto elencati titoli  professionali e di servizio previsti dall’art. 4 dell’Avviso</w:t>
      </w:r>
      <w:r w:rsidRPr="009D1E49">
        <w:rPr>
          <w:color w:val="E36C0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62A66" w:rsidRPr="009D1E49">
        <w:trPr>
          <w:trHeight w:hRule="exact" w:val="1314"/>
        </w:trPr>
        <w:tc>
          <w:tcPr>
            <w:tcW w:w="9747" w:type="dxa"/>
          </w:tcPr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</w:pPr>
            <w:r w:rsidRPr="009D1E49">
              <w:t xml:space="preserve">a) Esperienza documentata dell’organismo partecipante in attività di trekking  </w:t>
            </w:r>
          </w:p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</w:pPr>
            <w:r w:rsidRPr="009D1E49">
              <w:t>- possiedo ed elenco sotto    .</w:t>
            </w:r>
          </w:p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</w:pPr>
            <w:r w:rsidRPr="009D1E49">
              <w:t>- non possiedo</w:t>
            </w:r>
          </w:p>
        </w:tc>
      </w:tr>
      <w:tr w:rsidR="00E62A66" w:rsidRPr="009D1E49">
        <w:tc>
          <w:tcPr>
            <w:tcW w:w="9747" w:type="dxa"/>
          </w:tcPr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</w:pPr>
            <w:r w:rsidRPr="009D1E49">
              <w:t>1</w:t>
            </w:r>
          </w:p>
        </w:tc>
      </w:tr>
      <w:tr w:rsidR="00E62A66" w:rsidRPr="009D1E49">
        <w:tc>
          <w:tcPr>
            <w:tcW w:w="9747" w:type="dxa"/>
          </w:tcPr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</w:pPr>
            <w:r w:rsidRPr="009D1E49">
              <w:t>2</w:t>
            </w:r>
          </w:p>
        </w:tc>
      </w:tr>
      <w:tr w:rsidR="00E62A66" w:rsidRPr="009D1E49">
        <w:trPr>
          <w:trHeight w:val="313"/>
        </w:trPr>
        <w:tc>
          <w:tcPr>
            <w:tcW w:w="9747" w:type="dxa"/>
          </w:tcPr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</w:pPr>
            <w:r w:rsidRPr="009D1E49">
              <w:t>3</w:t>
            </w:r>
          </w:p>
        </w:tc>
      </w:tr>
      <w:tr w:rsidR="00E62A66" w:rsidRPr="009D1E49">
        <w:trPr>
          <w:trHeight w:val="313"/>
        </w:trPr>
        <w:tc>
          <w:tcPr>
            <w:tcW w:w="9747" w:type="dxa"/>
          </w:tcPr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9D1E49">
              <w:rPr>
                <w:i/>
                <w:iCs/>
                <w:sz w:val="18"/>
                <w:szCs w:val="18"/>
              </w:rPr>
              <w:t>Aggiungere righe se necessario</w:t>
            </w:r>
          </w:p>
          <w:p w:rsidR="00E62A66" w:rsidRPr="009D1E49" w:rsidRDefault="00E62A66" w:rsidP="00F41F31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E62A66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E62A66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  <w:r>
        <w:t>Per parte sua l</w:t>
      </w:r>
      <w:r w:rsidRPr="00E37F70">
        <w:t>’aspirante</w:t>
      </w:r>
      <w:r w:rsidRPr="009D1E49">
        <w:t xml:space="preserve"> DICHIARA</w:t>
      </w:r>
      <w:r>
        <w:t xml:space="preserve"> </w:t>
      </w:r>
      <w:r w:rsidRPr="00C51C4C">
        <w:t xml:space="preserve"> di essere in possesso/non essere in possesso (crocettare nella casella corrispondente) dei sotto elencati titoli culturali e professionali e di servizio previsti dall’art. </w:t>
      </w:r>
      <w:r>
        <w:t>4</w:t>
      </w:r>
      <w:r w:rsidRPr="00C51C4C">
        <w:t xml:space="preserve"> dell’Avviso: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E62A66" w:rsidRPr="00C92455">
        <w:trPr>
          <w:trHeight w:val="982"/>
        </w:trPr>
        <w:tc>
          <w:tcPr>
            <w:tcW w:w="9778" w:type="dxa"/>
          </w:tcPr>
          <w:p w:rsidR="00E62A66" w:rsidRPr="00C92455" w:rsidRDefault="00E62A66" w:rsidP="00AF733F">
            <w:pPr>
              <w:autoSpaceDE w:val="0"/>
              <w:snapToGrid w:val="0"/>
            </w:pPr>
            <w:r w:rsidRPr="00C92455">
              <w:t>b) Diploma o laurea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 xml:space="preserve">- possiedo ed elenco sotto 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non possiedo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1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2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3</w:t>
            </w:r>
          </w:p>
        </w:tc>
      </w:tr>
      <w:tr w:rsidR="00E62A66" w:rsidRPr="00C92455">
        <w:tc>
          <w:tcPr>
            <w:tcW w:w="9778" w:type="dxa"/>
          </w:tcPr>
          <w:p w:rsidR="00E62A66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C92455">
              <w:rPr>
                <w:i/>
                <w:iCs/>
                <w:sz w:val="18"/>
                <w:szCs w:val="18"/>
              </w:rPr>
              <w:t>Aggiungere righe se necessario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E62A66" w:rsidRPr="00C92455">
        <w:trPr>
          <w:trHeight w:val="947"/>
        </w:trPr>
        <w:tc>
          <w:tcPr>
            <w:tcW w:w="9778" w:type="dxa"/>
          </w:tcPr>
          <w:p w:rsidR="00E62A66" w:rsidRPr="00A72A12" w:rsidRDefault="00E62A66" w:rsidP="00C60787">
            <w:pPr>
              <w:autoSpaceDE w:val="0"/>
              <w:rPr>
                <w:rFonts w:ascii="Times New Roman" w:hAnsi="Times New Roman" w:cs="Times New Roman"/>
              </w:rPr>
            </w:pPr>
            <w:r w:rsidRPr="00C92455">
              <w:t xml:space="preserve">c) </w:t>
            </w:r>
            <w:r w:rsidRPr="00A72A12">
              <w:rPr>
                <w:rFonts w:ascii="Times New Roman" w:hAnsi="Times New Roman" w:cs="Times New Roman"/>
              </w:rPr>
              <w:t>Esperienza documentata dell’operatore indicato, in qualità di guida ambientale con ragazzi in fascia di età 8/12 anni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-possiedo ed elenco sotto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non possiedo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1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2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3</w:t>
            </w:r>
          </w:p>
        </w:tc>
      </w:tr>
      <w:tr w:rsidR="00E62A66" w:rsidRPr="00C92455">
        <w:tc>
          <w:tcPr>
            <w:tcW w:w="9778" w:type="dxa"/>
          </w:tcPr>
          <w:p w:rsidR="00E62A66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C92455">
              <w:rPr>
                <w:i/>
                <w:iCs/>
                <w:sz w:val="18"/>
                <w:szCs w:val="18"/>
              </w:rPr>
              <w:t>Aggiungere righe se necessario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E62A66" w:rsidRPr="00C92455">
        <w:trPr>
          <w:trHeight w:val="942"/>
        </w:trPr>
        <w:tc>
          <w:tcPr>
            <w:tcW w:w="9778" w:type="dxa"/>
          </w:tcPr>
          <w:p w:rsidR="00E62A66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C92455">
              <w:t xml:space="preserve">d) </w:t>
            </w:r>
            <w:r w:rsidRPr="00A72A12">
              <w:rPr>
                <w:rFonts w:ascii="Times New Roman" w:hAnsi="Times New Roman" w:cs="Times New Roman"/>
              </w:rPr>
              <w:t>Corsi di formazione e/o specializzazione attinenti l'area d’intervento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 xml:space="preserve">- possiedo ed elenco sotto 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non possiedo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1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2</w:t>
            </w:r>
          </w:p>
        </w:tc>
      </w:tr>
      <w:tr w:rsidR="00E62A66" w:rsidRPr="00C92455">
        <w:tc>
          <w:tcPr>
            <w:tcW w:w="9778" w:type="dxa"/>
          </w:tcPr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3</w:t>
            </w:r>
          </w:p>
        </w:tc>
      </w:tr>
      <w:tr w:rsidR="00E62A66" w:rsidRPr="00C92455">
        <w:tc>
          <w:tcPr>
            <w:tcW w:w="9778" w:type="dxa"/>
          </w:tcPr>
          <w:p w:rsidR="00E62A66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C92455">
              <w:rPr>
                <w:i/>
                <w:iCs/>
                <w:sz w:val="18"/>
                <w:szCs w:val="18"/>
              </w:rPr>
              <w:t>Aggiungere righe se necessario</w:t>
            </w:r>
          </w:p>
          <w:p w:rsidR="00E62A66" w:rsidRPr="00C92455" w:rsidRDefault="00E62A66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E62A66" w:rsidRPr="00C51C4C" w:rsidRDefault="00E62A66" w:rsidP="00501333">
      <w:pPr>
        <w:tabs>
          <w:tab w:val="left" w:pos="993"/>
        </w:tabs>
        <w:spacing w:line="480" w:lineRule="auto"/>
      </w:pPr>
      <w:r>
        <w:t>A</w:t>
      </w:r>
      <w:r w:rsidRPr="00C51C4C">
        <w:t>lleg</w:t>
      </w:r>
      <w:r>
        <w:t>ati</w:t>
      </w:r>
      <w:r w:rsidRPr="00C51C4C">
        <w:t xml:space="preserve">: </w:t>
      </w:r>
    </w:p>
    <w:p w:rsidR="00E62A66" w:rsidRDefault="00E62A66" w:rsidP="00501333">
      <w:pPr>
        <w:tabs>
          <w:tab w:val="left" w:pos="993"/>
        </w:tabs>
        <w:spacing w:line="480" w:lineRule="auto"/>
      </w:pPr>
      <w:r w:rsidRPr="00C51C4C">
        <w:t xml:space="preserve">1. </w:t>
      </w:r>
      <w:r>
        <w:t>Statuto dell’organismo partecipante</w:t>
      </w:r>
    </w:p>
    <w:p w:rsidR="00E62A66" w:rsidRDefault="00E62A66" w:rsidP="00F452B7">
      <w:pPr>
        <w:tabs>
          <w:tab w:val="left" w:pos="993"/>
        </w:tabs>
        <w:spacing w:line="480" w:lineRule="auto"/>
        <w:rPr>
          <w:rFonts w:cs="Times New Roman"/>
        </w:rPr>
      </w:pPr>
      <w:r>
        <w:t xml:space="preserve">2. </w:t>
      </w:r>
      <w:r w:rsidRPr="008365D8">
        <w:t xml:space="preserve">Copia di un documento di identità valido del legale rappresentante </w:t>
      </w:r>
    </w:p>
    <w:p w:rsidR="00E62A66" w:rsidRDefault="00E62A66" w:rsidP="00C60787">
      <w:pPr>
        <w:tabs>
          <w:tab w:val="left" w:pos="993"/>
        </w:tabs>
        <w:spacing w:line="480" w:lineRule="auto"/>
      </w:pPr>
      <w:r>
        <w:t xml:space="preserve">3. </w:t>
      </w:r>
      <w:r w:rsidRPr="00C51C4C">
        <w:t xml:space="preserve">CV </w:t>
      </w:r>
      <w:r>
        <w:t>dell’organismo partecipante sottoscritto dal legale rappresentante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  <w:r>
        <w:t xml:space="preserve">4. CV dell’esperto formatore (guida ambientale) in </w:t>
      </w:r>
      <w:r w:rsidRPr="00C51C4C">
        <w:t xml:space="preserve">formato europeo </w:t>
      </w:r>
      <w:r>
        <w:t xml:space="preserve">e </w:t>
      </w:r>
      <w:r w:rsidRPr="00C51C4C">
        <w:t xml:space="preserve">sottoscritto </w:t>
      </w:r>
      <w:r>
        <w:t>dal medesimo</w:t>
      </w:r>
    </w:p>
    <w:p w:rsidR="00E62A66" w:rsidRDefault="00E62A66" w:rsidP="00501333">
      <w:pPr>
        <w:tabs>
          <w:tab w:val="left" w:pos="993"/>
        </w:tabs>
        <w:spacing w:line="480" w:lineRule="auto"/>
      </w:pPr>
      <w:r>
        <w:t>5</w:t>
      </w:r>
      <w:r w:rsidRPr="00C51C4C">
        <w:t xml:space="preserve">. Copia di un documento di identità </w:t>
      </w:r>
      <w:r>
        <w:t>valido dell’esperto formatore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E62A66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 Luogo e data _______________________ </w:t>
      </w:r>
    </w:p>
    <w:p w:rsidR="00E62A66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Firma </w:t>
      </w:r>
      <w:r>
        <w:t xml:space="preserve">del </w:t>
      </w:r>
      <w:r w:rsidRPr="008365D8">
        <w:t>legale rappresentante____________________</w:t>
      </w:r>
    </w:p>
    <w:p w:rsidR="00E62A66" w:rsidRPr="00C51C4C" w:rsidRDefault="00E62A66" w:rsidP="00F452B7">
      <w:pPr>
        <w:tabs>
          <w:tab w:val="left" w:pos="993"/>
        </w:tabs>
        <w:spacing w:line="480" w:lineRule="auto"/>
      </w:pPr>
      <w:r w:rsidRPr="00C51C4C">
        <w:t xml:space="preserve">Firma </w:t>
      </w:r>
      <w:r>
        <w:t>dell’esperto formatore</w:t>
      </w:r>
      <w:r w:rsidRPr="00C51C4C">
        <w:t xml:space="preserve"> ____________________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E62A66" w:rsidRPr="00C51C4C" w:rsidRDefault="00E62A66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E62A66" w:rsidRDefault="00E62A66">
      <w:pPr>
        <w:spacing w:after="0"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62A66" w:rsidRPr="00F452B7" w:rsidRDefault="00E62A66" w:rsidP="00501333">
      <w:pPr>
        <w:tabs>
          <w:tab w:val="left" w:pos="993"/>
        </w:tabs>
        <w:spacing w:line="480" w:lineRule="auto"/>
        <w:jc w:val="both"/>
        <w:rPr>
          <w:b/>
          <w:bCs/>
          <w:sz w:val="28"/>
          <w:szCs w:val="28"/>
        </w:rPr>
      </w:pPr>
      <w:r w:rsidRPr="00C51C4C">
        <w:rPr>
          <w:b/>
          <w:bCs/>
          <w:sz w:val="28"/>
          <w:szCs w:val="28"/>
        </w:rPr>
        <w:t xml:space="preserve">CONSENSO AL TRATTAMENTO DEI DATI </w:t>
      </w:r>
      <w:r w:rsidRPr="00F452B7">
        <w:rPr>
          <w:b/>
          <w:bCs/>
          <w:sz w:val="28"/>
          <w:szCs w:val="28"/>
        </w:rPr>
        <w:t xml:space="preserve">PERSONALI 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jc w:val="both"/>
      </w:pPr>
      <w:r w:rsidRPr="00F452B7">
        <w:t xml:space="preserve">Il/la sottoscritto/a </w:t>
      </w:r>
      <w:r w:rsidRPr="00F452B7">
        <w:rPr>
          <w:color w:val="E36C0A"/>
        </w:rPr>
        <w:t>(nome e cognome dell’ esperto formatore</w:t>
      </w:r>
      <w:r>
        <w:t xml:space="preserve">)___________________ </w:t>
      </w:r>
      <w:r w:rsidRPr="00C51C4C">
        <w:t xml:space="preserve">con la presente, ai sensi degli articoli 13 e 23 del D.Lgs. 196/2003 (di seguito indicato come “Codice Privacy”) e successive modificazioni ed integrazioni, AUTORIZZA L’IC F.LIPPI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E62A66" w:rsidRPr="00C51C4C" w:rsidRDefault="00E62A66" w:rsidP="00501333">
      <w:pPr>
        <w:tabs>
          <w:tab w:val="left" w:pos="993"/>
        </w:tabs>
        <w:spacing w:line="480" w:lineRule="auto"/>
        <w:jc w:val="both"/>
      </w:pPr>
    </w:p>
    <w:p w:rsidR="00E62A66" w:rsidRPr="00C51C4C" w:rsidRDefault="00E62A66" w:rsidP="00501333">
      <w:pPr>
        <w:rPr>
          <w:sz w:val="24"/>
          <w:szCs w:val="24"/>
        </w:rPr>
      </w:pPr>
      <w:r w:rsidRPr="00C51C4C">
        <w:rPr>
          <w:sz w:val="24"/>
          <w:szCs w:val="24"/>
        </w:rPr>
        <w:t>Luogo e data ________________________ Firma</w:t>
      </w:r>
      <w:bookmarkStart w:id="0" w:name="_GoBack"/>
      <w:bookmarkEnd w:id="0"/>
      <w:r w:rsidRPr="00C51C4C">
        <w:rPr>
          <w:sz w:val="24"/>
          <w:szCs w:val="24"/>
        </w:rPr>
        <w:t xml:space="preserve"> _______________________</w:t>
      </w:r>
    </w:p>
    <w:p w:rsidR="00E62A66" w:rsidRPr="00C51C4C" w:rsidRDefault="00E62A66" w:rsidP="00501333">
      <w:pPr>
        <w:rPr>
          <w:rFonts w:cs="Times New Roman"/>
        </w:rPr>
      </w:pPr>
    </w:p>
    <w:p w:rsidR="00E62A66" w:rsidRDefault="00E62A66">
      <w:pPr>
        <w:rPr>
          <w:rFonts w:cs="Times New Roman"/>
        </w:rPr>
      </w:pPr>
    </w:p>
    <w:sectPr w:rsidR="00E62A66" w:rsidSect="004D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533"/>
    <w:multiLevelType w:val="hybridMultilevel"/>
    <w:tmpl w:val="F29C069E"/>
    <w:lvl w:ilvl="0" w:tplc="D30899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4D1AFC"/>
    <w:multiLevelType w:val="hybridMultilevel"/>
    <w:tmpl w:val="FAC4D8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33"/>
    <w:rsid w:val="000C61CE"/>
    <w:rsid w:val="00172379"/>
    <w:rsid w:val="001E6B3A"/>
    <w:rsid w:val="002D70E8"/>
    <w:rsid w:val="0033704D"/>
    <w:rsid w:val="003B5752"/>
    <w:rsid w:val="004D576D"/>
    <w:rsid w:val="00501333"/>
    <w:rsid w:val="00576FAE"/>
    <w:rsid w:val="00621B7A"/>
    <w:rsid w:val="006226EA"/>
    <w:rsid w:val="006C6F53"/>
    <w:rsid w:val="00703B33"/>
    <w:rsid w:val="0082622A"/>
    <w:rsid w:val="008365D8"/>
    <w:rsid w:val="00866424"/>
    <w:rsid w:val="00885877"/>
    <w:rsid w:val="008F5AA4"/>
    <w:rsid w:val="009D1E49"/>
    <w:rsid w:val="00A05278"/>
    <w:rsid w:val="00A70493"/>
    <w:rsid w:val="00A72A12"/>
    <w:rsid w:val="00AB4475"/>
    <w:rsid w:val="00AD2E07"/>
    <w:rsid w:val="00AF733F"/>
    <w:rsid w:val="00C04593"/>
    <w:rsid w:val="00C31A32"/>
    <w:rsid w:val="00C51C4C"/>
    <w:rsid w:val="00C60787"/>
    <w:rsid w:val="00C92455"/>
    <w:rsid w:val="00CE6C4C"/>
    <w:rsid w:val="00D4364D"/>
    <w:rsid w:val="00D456F5"/>
    <w:rsid w:val="00DB40E5"/>
    <w:rsid w:val="00DE5AD4"/>
    <w:rsid w:val="00E37F70"/>
    <w:rsid w:val="00E568EC"/>
    <w:rsid w:val="00E62A66"/>
    <w:rsid w:val="00F276D8"/>
    <w:rsid w:val="00F41F31"/>
    <w:rsid w:val="00F452B7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1333"/>
    <w:rPr>
      <w:rFonts w:ascii="Calibri" w:hAnsi="Calibri" w:cs="Calibri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0E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C04593"/>
    <w:rPr>
      <w:rFonts w:eastAsia="Times New Roman" w:cs="Calibri"/>
      <w:lang w:eastAsia="en-US"/>
    </w:rPr>
  </w:style>
  <w:style w:type="paragraph" w:customStyle="1" w:styleId="Standard">
    <w:name w:val="Standard"/>
    <w:uiPriority w:val="99"/>
    <w:rsid w:val="00C60787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871</Words>
  <Characters>4965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sc0328</cp:lastModifiedBy>
  <cp:revision>4</cp:revision>
  <dcterms:created xsi:type="dcterms:W3CDTF">2018-05-21T22:35:00Z</dcterms:created>
  <dcterms:modified xsi:type="dcterms:W3CDTF">2018-05-22T08:18:00Z</dcterms:modified>
</cp:coreProperties>
</file>