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6EA" w:rsidRPr="00C51C4C" w:rsidRDefault="006226EA" w:rsidP="00501333">
      <w:pPr>
        <w:rPr>
          <w:rFonts w:cs="Times New Roman"/>
        </w:rPr>
      </w:pPr>
    </w:p>
    <w:p w:rsidR="006226EA" w:rsidRPr="00C51C4C" w:rsidRDefault="006226EA" w:rsidP="00501333">
      <w:pPr>
        <w:rPr>
          <w:rFonts w:cs="Times New Roman"/>
        </w:rPr>
      </w:pPr>
      <w:r w:rsidRPr="003B5752">
        <w:rPr>
          <w:rFonts w:cs="Times New Roman"/>
          <w:noProof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i1025" type="#_x0000_t75" style="width:475.8pt;height:76.8pt;visibility:visible">
            <v:imagedata r:id="rId4" o:title=""/>
          </v:shape>
        </w:pict>
      </w:r>
    </w:p>
    <w:p w:rsidR="006226EA" w:rsidRPr="00C51C4C" w:rsidRDefault="006226EA" w:rsidP="00501333">
      <w:pPr>
        <w:pStyle w:val="Heading1"/>
        <w:tabs>
          <w:tab w:val="left" w:pos="9214"/>
        </w:tabs>
        <w:rPr>
          <w:b w:val="0"/>
          <w:bCs w:val="0"/>
          <w:sz w:val="24"/>
          <w:szCs w:val="24"/>
        </w:rPr>
      </w:pPr>
      <w:r>
        <w:rPr>
          <w:noProof/>
        </w:rPr>
        <w:pict>
          <v:shape id="_x0000_s1026" type="#_x0000_t75" style="position:absolute;left:0;text-align:left;margin-left:-27pt;margin-top:0;width:57pt;height:57pt;z-index:-251658240" o:preferrelative="f">
            <v:imagedata r:id="rId5" o:title=""/>
            <o:lock v:ext="edit" aspectratio="f"/>
            <w10:wrap side="right"/>
          </v:shape>
          <o:OLEObject Type="Embed" ProgID="Word.Picture.8" ShapeID="_x0000_s1026" DrawAspect="Content" ObjectID="_1583390726" r:id="rId6"/>
        </w:pict>
      </w:r>
      <w:r w:rsidRPr="00C51C4C">
        <w:rPr>
          <w:b w:val="0"/>
          <w:bCs w:val="0"/>
          <w:sz w:val="24"/>
          <w:szCs w:val="24"/>
        </w:rPr>
        <w:t>ISTITUTO COMPRENSIVO STATALE “FILIPPINO LIPPI”</w:t>
      </w:r>
    </w:p>
    <w:p w:rsidR="006226EA" w:rsidRPr="00C51C4C" w:rsidRDefault="006226EA" w:rsidP="00501333">
      <w:pPr>
        <w:jc w:val="center"/>
        <w:rPr>
          <w:sz w:val="24"/>
          <w:szCs w:val="24"/>
        </w:rPr>
      </w:pPr>
      <w:r w:rsidRPr="00C51C4C">
        <w:rPr>
          <w:sz w:val="24"/>
          <w:szCs w:val="24"/>
        </w:rPr>
        <w:t>Codice Fiscale 92052510481 Codice Ministeriale POIC81500E</w:t>
      </w:r>
    </w:p>
    <w:p w:rsidR="006226EA" w:rsidRPr="00C51C4C" w:rsidRDefault="006226EA" w:rsidP="00501333">
      <w:pPr>
        <w:pStyle w:val="BodyText"/>
        <w:tabs>
          <w:tab w:val="left" w:pos="9639"/>
        </w:tabs>
        <w:ind w:right="0"/>
      </w:pPr>
      <w:r w:rsidRPr="00C51C4C">
        <w:t>Via Corridoni, 11 - 59100 Prato</w:t>
      </w:r>
      <w:r w:rsidRPr="00C51C4C">
        <w:rPr>
          <w:b/>
          <w:bCs/>
        </w:rPr>
        <w:t xml:space="preserve"> </w:t>
      </w:r>
      <w:r w:rsidRPr="00C51C4C">
        <w:t>Tel. 0574 467256 Fax 0574 695874</w:t>
      </w:r>
    </w:p>
    <w:p w:rsidR="006226EA" w:rsidRPr="00C51C4C" w:rsidRDefault="006226EA" w:rsidP="00501333">
      <w:pPr>
        <w:jc w:val="center"/>
        <w:rPr>
          <w:rFonts w:cs="Times New Roman"/>
          <w:sz w:val="24"/>
          <w:szCs w:val="24"/>
        </w:rPr>
      </w:pPr>
      <w:r w:rsidRPr="00C51C4C">
        <w:rPr>
          <w:sz w:val="24"/>
          <w:szCs w:val="24"/>
        </w:rPr>
        <w:t xml:space="preserve">e-mail: </w:t>
      </w:r>
      <w:r w:rsidRPr="00C51C4C">
        <w:rPr>
          <w:sz w:val="24"/>
          <w:szCs w:val="24"/>
          <w:u w:val="single"/>
        </w:rPr>
        <w:t>poic81500e@istruzione.it</w:t>
      </w:r>
      <w:r w:rsidRPr="00C51C4C">
        <w:rPr>
          <w:sz w:val="24"/>
          <w:szCs w:val="24"/>
        </w:rPr>
        <w:t xml:space="preserve">     PEC: </w:t>
      </w:r>
      <w:r w:rsidRPr="00C51C4C">
        <w:rPr>
          <w:sz w:val="24"/>
          <w:szCs w:val="24"/>
          <w:u w:val="single"/>
        </w:rPr>
        <w:t>poic81500e@pec.istruzione.it</w:t>
      </w:r>
    </w:p>
    <w:p w:rsidR="006226EA" w:rsidRPr="00C51C4C" w:rsidRDefault="006226EA" w:rsidP="00501333">
      <w:pPr>
        <w:jc w:val="center"/>
        <w:rPr>
          <w:sz w:val="24"/>
          <w:szCs w:val="24"/>
          <w:u w:val="single"/>
        </w:rPr>
      </w:pPr>
      <w:r w:rsidRPr="00C51C4C">
        <w:rPr>
          <w:sz w:val="24"/>
          <w:szCs w:val="24"/>
          <w:u w:val="single"/>
        </w:rPr>
        <w:t xml:space="preserve">http://www.lippi.prato.gov.it </w:t>
      </w:r>
    </w:p>
    <w:p w:rsidR="006226EA" w:rsidRPr="00C51C4C" w:rsidRDefault="006226EA" w:rsidP="00501333">
      <w:pPr>
        <w:tabs>
          <w:tab w:val="left" w:pos="993"/>
        </w:tabs>
        <w:rPr>
          <w:sz w:val="32"/>
          <w:szCs w:val="32"/>
        </w:rPr>
      </w:pPr>
      <w:r w:rsidRPr="00C51C4C">
        <w:rPr>
          <w:sz w:val="32"/>
          <w:szCs w:val="32"/>
        </w:rPr>
        <w:t xml:space="preserve">ALL. 1 </w:t>
      </w:r>
    </w:p>
    <w:p w:rsidR="006226EA" w:rsidRPr="00C51C4C" w:rsidRDefault="006226EA" w:rsidP="00501333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:rsidR="006226EA" w:rsidRPr="00C51C4C" w:rsidRDefault="006226EA" w:rsidP="00501333">
      <w:pPr>
        <w:pStyle w:val="Default"/>
        <w:jc w:val="center"/>
        <w:rPr>
          <w:rFonts w:ascii="Calibri" w:hAnsi="Calibri" w:cs="Calibri"/>
          <w:color w:val="auto"/>
          <w:sz w:val="20"/>
          <w:szCs w:val="20"/>
        </w:rPr>
      </w:pPr>
      <w:r w:rsidRPr="00C51C4C">
        <w:rPr>
          <w:rFonts w:ascii="Calibri" w:hAnsi="Calibri" w:cs="Calibri"/>
          <w:b/>
          <w:bCs/>
          <w:color w:val="auto"/>
          <w:sz w:val="20"/>
          <w:szCs w:val="20"/>
        </w:rPr>
        <w:t>PROGRAMMA OPERATIVO NAZIONALE</w:t>
      </w:r>
    </w:p>
    <w:p w:rsidR="006226EA" w:rsidRPr="00C51C4C" w:rsidRDefault="006226EA" w:rsidP="00501333">
      <w:pPr>
        <w:pStyle w:val="Default"/>
        <w:jc w:val="center"/>
        <w:rPr>
          <w:rFonts w:ascii="Calibri" w:hAnsi="Calibri" w:cs="Calibri"/>
          <w:color w:val="auto"/>
          <w:sz w:val="20"/>
          <w:szCs w:val="20"/>
        </w:rPr>
      </w:pPr>
      <w:r w:rsidRPr="00C51C4C">
        <w:rPr>
          <w:rFonts w:ascii="Calibri" w:hAnsi="Calibri" w:cs="Calibri"/>
          <w:color w:val="auto"/>
          <w:sz w:val="20"/>
          <w:szCs w:val="20"/>
        </w:rPr>
        <w:t>“Per la scuola, Competenze e ambienti per l’apprendimento” 2014-2020</w:t>
      </w:r>
    </w:p>
    <w:p w:rsidR="006226EA" w:rsidRPr="00C51C4C" w:rsidRDefault="006226EA" w:rsidP="00501333">
      <w:pPr>
        <w:pStyle w:val="Default"/>
        <w:jc w:val="center"/>
        <w:rPr>
          <w:rFonts w:ascii="Calibri" w:hAnsi="Calibri" w:cs="Calibri"/>
          <w:color w:val="auto"/>
          <w:sz w:val="20"/>
          <w:szCs w:val="20"/>
        </w:rPr>
      </w:pPr>
      <w:r w:rsidRPr="00C51C4C">
        <w:rPr>
          <w:rFonts w:ascii="Calibri" w:hAnsi="Calibri" w:cs="Calibri"/>
          <w:color w:val="auto"/>
          <w:sz w:val="20"/>
          <w:szCs w:val="20"/>
        </w:rPr>
        <w:t>Asse I ’Istruzione – Fondo Sociale Europeo (FSE)</w:t>
      </w:r>
    </w:p>
    <w:p w:rsidR="006226EA" w:rsidRPr="00C51C4C" w:rsidRDefault="006226EA" w:rsidP="00501333">
      <w:pPr>
        <w:pStyle w:val="Default"/>
        <w:jc w:val="center"/>
        <w:rPr>
          <w:rFonts w:ascii="Calibri" w:hAnsi="Calibri" w:cs="Calibri"/>
          <w:color w:val="auto"/>
          <w:sz w:val="20"/>
          <w:szCs w:val="20"/>
        </w:rPr>
      </w:pPr>
      <w:r w:rsidRPr="00C51C4C">
        <w:rPr>
          <w:rFonts w:ascii="Calibri" w:hAnsi="Calibri" w:cs="Calibri"/>
          <w:color w:val="auto"/>
          <w:sz w:val="20"/>
          <w:szCs w:val="20"/>
        </w:rPr>
        <w:t>Obiettivo specifico – 10.1. – “Riduzione del fallimento formativo precoce e della dispersione scolastica e formativa. Azione 10.1.1 –Interventi di sostegno agli studenti caratterizzati da particolari fragilità, tra cui anche persone con disabilità (azioni di tutoring e mentoring, attività di sostegno didattico e di counselling, attività integrative, incluse quelle sportive, in orario extrascolastico, azioni rivolte alle famiglie di appartenenza, ecc.).</w:t>
      </w:r>
    </w:p>
    <w:p w:rsidR="006226EA" w:rsidRPr="00C51C4C" w:rsidRDefault="006226EA" w:rsidP="00501333">
      <w:pPr>
        <w:pStyle w:val="Default"/>
        <w:jc w:val="center"/>
        <w:rPr>
          <w:rFonts w:ascii="Calibri" w:hAnsi="Calibri" w:cs="Calibri"/>
          <w:color w:val="auto"/>
          <w:sz w:val="20"/>
          <w:szCs w:val="20"/>
        </w:rPr>
      </w:pPr>
      <w:r w:rsidRPr="00C51C4C">
        <w:rPr>
          <w:rFonts w:ascii="Calibri" w:hAnsi="Calibri" w:cs="Calibri"/>
          <w:color w:val="auto"/>
          <w:sz w:val="20"/>
          <w:szCs w:val="20"/>
        </w:rPr>
        <w:t>Avviso pubblico 10862 del 16/09/2016 “Progetti di inclusione sociale e lotta al disagio nonché per garantire l’apertura delle scuole oltre l’orario scolastico soprattutto nella aree a rischio e in quelle periferiche</w:t>
      </w:r>
    </w:p>
    <w:p w:rsidR="006226EA" w:rsidRPr="00C51C4C" w:rsidRDefault="006226EA" w:rsidP="00501333">
      <w:pPr>
        <w:pStyle w:val="Default"/>
        <w:jc w:val="center"/>
        <w:rPr>
          <w:rFonts w:ascii="Calibri" w:hAnsi="Calibri" w:cs="Calibri"/>
          <w:b/>
          <w:bCs/>
          <w:color w:val="auto"/>
          <w:sz w:val="20"/>
          <w:szCs w:val="20"/>
        </w:rPr>
      </w:pPr>
    </w:p>
    <w:p w:rsidR="006226EA" w:rsidRPr="00C51C4C" w:rsidRDefault="006226EA" w:rsidP="00501333">
      <w:pPr>
        <w:pStyle w:val="Default"/>
        <w:jc w:val="center"/>
        <w:rPr>
          <w:rFonts w:ascii="Calibri" w:hAnsi="Calibri" w:cs="Calibri"/>
          <w:b/>
          <w:bCs/>
          <w:color w:val="auto"/>
          <w:sz w:val="20"/>
          <w:szCs w:val="20"/>
        </w:rPr>
      </w:pPr>
      <w:r w:rsidRPr="00C51C4C">
        <w:rPr>
          <w:rFonts w:ascii="Calibri" w:hAnsi="Calibri" w:cs="Calibri"/>
          <w:b/>
          <w:bCs/>
          <w:color w:val="auto"/>
          <w:sz w:val="20"/>
          <w:szCs w:val="20"/>
        </w:rPr>
        <w:t xml:space="preserve">Codice Identificativo Progetto 10.1.1.A-FSEPON-TO-2017-  43   </w:t>
      </w:r>
    </w:p>
    <w:p w:rsidR="006226EA" w:rsidRPr="00C51C4C" w:rsidRDefault="006226EA" w:rsidP="00501333">
      <w:pPr>
        <w:pStyle w:val="Default"/>
        <w:jc w:val="center"/>
        <w:rPr>
          <w:rFonts w:ascii="Calibri" w:hAnsi="Calibri" w:cs="Calibri"/>
          <w:b/>
          <w:bCs/>
          <w:color w:val="auto"/>
          <w:sz w:val="20"/>
          <w:szCs w:val="20"/>
        </w:rPr>
      </w:pPr>
      <w:r w:rsidRPr="00C51C4C">
        <w:rPr>
          <w:rFonts w:ascii="Calibri" w:hAnsi="Calibri" w:cs="Calibri"/>
          <w:b/>
          <w:bCs/>
          <w:color w:val="auto"/>
          <w:sz w:val="20"/>
          <w:szCs w:val="20"/>
        </w:rPr>
        <w:t>CUP J39G17000300007</w:t>
      </w:r>
    </w:p>
    <w:p w:rsidR="006226EA" w:rsidRPr="00C51C4C" w:rsidRDefault="006226EA" w:rsidP="00501333">
      <w:pPr>
        <w:tabs>
          <w:tab w:val="left" w:pos="993"/>
        </w:tabs>
        <w:jc w:val="center"/>
        <w:rPr>
          <w:rFonts w:cs="Times New Roman"/>
        </w:rPr>
      </w:pPr>
    </w:p>
    <w:p w:rsidR="006226EA" w:rsidRPr="00C51C4C" w:rsidRDefault="006226EA" w:rsidP="00501333">
      <w:pPr>
        <w:tabs>
          <w:tab w:val="left" w:pos="993"/>
          <w:tab w:val="left" w:pos="6930"/>
        </w:tabs>
        <w:rPr>
          <w:sz w:val="24"/>
          <w:szCs w:val="24"/>
        </w:rPr>
      </w:pPr>
      <w:r w:rsidRPr="00C51C4C">
        <w:rPr>
          <w:rFonts w:cs="Times New Roman"/>
        </w:rPr>
        <w:tab/>
      </w:r>
      <w:r w:rsidRPr="00C51C4C">
        <w:rPr>
          <w:rFonts w:cs="Times New Roman"/>
        </w:rPr>
        <w:tab/>
      </w:r>
      <w:r w:rsidRPr="00C51C4C">
        <w:rPr>
          <w:sz w:val="24"/>
          <w:szCs w:val="24"/>
        </w:rPr>
        <w:t>Al RUP- Dirigente Scolastico</w:t>
      </w:r>
      <w:r w:rsidRPr="00C51C4C">
        <w:rPr>
          <w:sz w:val="24"/>
          <w:szCs w:val="24"/>
        </w:rPr>
        <w:tab/>
      </w:r>
      <w:r w:rsidRPr="00C51C4C">
        <w:rPr>
          <w:sz w:val="24"/>
          <w:szCs w:val="24"/>
        </w:rPr>
        <w:tab/>
        <w:t>Dott.ssa Sandra Bolognesi</w:t>
      </w:r>
    </w:p>
    <w:p w:rsidR="006226EA" w:rsidRPr="00C51C4C" w:rsidRDefault="006226EA" w:rsidP="00501333">
      <w:pPr>
        <w:tabs>
          <w:tab w:val="left" w:pos="993"/>
        </w:tabs>
        <w:jc w:val="center"/>
        <w:rPr>
          <w:rFonts w:cs="Times New Roman"/>
        </w:rPr>
      </w:pPr>
    </w:p>
    <w:p w:rsidR="006226EA" w:rsidRDefault="006226EA" w:rsidP="00501333">
      <w:pPr>
        <w:tabs>
          <w:tab w:val="left" w:pos="993"/>
        </w:tabs>
        <w:jc w:val="center"/>
        <w:rPr>
          <w:rFonts w:cs="Times New Roman"/>
          <w:b/>
          <w:bCs/>
          <w:smallCaps/>
          <w:sz w:val="28"/>
          <w:szCs w:val="28"/>
        </w:rPr>
      </w:pPr>
      <w:r w:rsidRPr="00D4364D">
        <w:rPr>
          <w:b/>
          <w:bCs/>
          <w:smallCaps/>
        </w:rPr>
        <w:t>Domanda di partecipazione all’ avviso di selezione interna di Formatori</w:t>
      </w:r>
      <w:r>
        <w:rPr>
          <w:sz w:val="20"/>
          <w:szCs w:val="20"/>
        </w:rPr>
        <w:t>”</w:t>
      </w:r>
      <w:r>
        <w:t>TUTTI PER UNO, UNO PER TUTTI!”</w:t>
      </w:r>
    </w:p>
    <w:p w:rsidR="006226EA" w:rsidRPr="00C51C4C" w:rsidRDefault="006226EA" w:rsidP="00501333">
      <w:pPr>
        <w:tabs>
          <w:tab w:val="left" w:pos="993"/>
        </w:tabs>
        <w:jc w:val="center"/>
        <w:rPr>
          <w:rFonts w:cs="Times New Roman"/>
          <w:b/>
          <w:bCs/>
          <w:smallCaps/>
          <w:sz w:val="28"/>
          <w:szCs w:val="28"/>
        </w:rPr>
      </w:pPr>
    </w:p>
    <w:p w:rsidR="006226EA" w:rsidRPr="00C51C4C" w:rsidRDefault="006226EA" w:rsidP="00501333">
      <w:pPr>
        <w:tabs>
          <w:tab w:val="left" w:pos="993"/>
        </w:tabs>
        <w:rPr>
          <w:rFonts w:cs="Times New Roman"/>
        </w:rPr>
      </w:pPr>
    </w:p>
    <w:p w:rsidR="006226EA" w:rsidRPr="00C51C4C" w:rsidRDefault="006226EA" w:rsidP="00501333">
      <w:pPr>
        <w:tabs>
          <w:tab w:val="left" w:pos="993"/>
        </w:tabs>
        <w:spacing w:line="480" w:lineRule="auto"/>
      </w:pPr>
      <w:r w:rsidRPr="00C51C4C">
        <w:t xml:space="preserve">Il/La sottoscritto/a ________________________________________________________________________ nato/a a ______________________________il______________ residente a__________________________ in via/piazza_______________________________________________________________n. ____________, C.F. _______________________________________________________ tel. _________________________ e-mail _____________________________________ </w:t>
      </w:r>
    </w:p>
    <w:p w:rsidR="006226EA" w:rsidRPr="00C51C4C" w:rsidRDefault="006226EA" w:rsidP="00501333">
      <w:pPr>
        <w:tabs>
          <w:tab w:val="left" w:pos="993"/>
        </w:tabs>
        <w:spacing w:line="480" w:lineRule="auto"/>
      </w:pPr>
    </w:p>
    <w:p w:rsidR="006226EA" w:rsidRPr="00C51C4C" w:rsidRDefault="006226EA" w:rsidP="00501333">
      <w:pPr>
        <w:tabs>
          <w:tab w:val="left" w:pos="993"/>
        </w:tabs>
        <w:spacing w:line="480" w:lineRule="auto"/>
        <w:rPr>
          <w:rFonts w:cs="Times New Roman"/>
        </w:rPr>
      </w:pPr>
      <w:r>
        <w:t xml:space="preserve">In  </w:t>
      </w:r>
      <w:r w:rsidRPr="00C51C4C">
        <w:t xml:space="preserve"> servizio </w:t>
      </w:r>
      <w:r>
        <w:t>presso ___________________________________________________________</w:t>
      </w:r>
    </w:p>
    <w:p w:rsidR="006226EA" w:rsidRPr="00C51C4C" w:rsidRDefault="006226EA" w:rsidP="00501333">
      <w:pPr>
        <w:tabs>
          <w:tab w:val="left" w:pos="993"/>
        </w:tabs>
        <w:spacing w:line="480" w:lineRule="auto"/>
        <w:jc w:val="center"/>
        <w:rPr>
          <w:sz w:val="28"/>
          <w:szCs w:val="28"/>
        </w:rPr>
      </w:pPr>
      <w:r w:rsidRPr="00C51C4C">
        <w:rPr>
          <w:sz w:val="28"/>
          <w:szCs w:val="28"/>
        </w:rPr>
        <w:t>CHIEDE</w:t>
      </w:r>
    </w:p>
    <w:p w:rsidR="006226EA" w:rsidRPr="00C51C4C" w:rsidRDefault="006226EA" w:rsidP="00501333">
      <w:pPr>
        <w:tabs>
          <w:tab w:val="left" w:pos="993"/>
        </w:tabs>
        <w:spacing w:line="480" w:lineRule="auto"/>
      </w:pPr>
      <w:r w:rsidRPr="00C51C4C">
        <w:t>l'ammissione alla selezione interna in qualità di FORMATORE.</w:t>
      </w:r>
    </w:p>
    <w:p w:rsidR="006226EA" w:rsidRPr="00C51C4C" w:rsidRDefault="006226EA" w:rsidP="00501333">
      <w:pPr>
        <w:tabs>
          <w:tab w:val="left" w:pos="993"/>
        </w:tabs>
        <w:spacing w:line="480" w:lineRule="auto"/>
      </w:pPr>
      <w:r w:rsidRPr="00C51C4C">
        <w:t>A tal fine, valendosi delle disposizioni di cui all'art. 46 del DPR 28/12/2000 n. 445, consapevole delle sanzioni stabilite per le false attestazioni e mendaci dichiarazioni, previste dal Codice Penale e dalle Leggi speciali in materia:</w:t>
      </w:r>
    </w:p>
    <w:p w:rsidR="006226EA" w:rsidRPr="00C51C4C" w:rsidRDefault="006226EA" w:rsidP="00501333">
      <w:pPr>
        <w:tabs>
          <w:tab w:val="left" w:pos="993"/>
        </w:tabs>
        <w:spacing w:line="480" w:lineRule="auto"/>
        <w:jc w:val="center"/>
        <w:rPr>
          <w:sz w:val="28"/>
          <w:szCs w:val="28"/>
        </w:rPr>
      </w:pPr>
      <w:r w:rsidRPr="00C51C4C">
        <w:rPr>
          <w:sz w:val="28"/>
          <w:szCs w:val="28"/>
        </w:rPr>
        <w:t>DICHIARA</w:t>
      </w:r>
    </w:p>
    <w:p w:rsidR="006226EA" w:rsidRPr="00C51C4C" w:rsidRDefault="006226EA" w:rsidP="00501333">
      <w:pPr>
        <w:tabs>
          <w:tab w:val="left" w:pos="993"/>
        </w:tabs>
        <w:spacing w:line="480" w:lineRule="auto"/>
      </w:pPr>
      <w:r w:rsidRPr="00C51C4C">
        <w:t>sotto la personale responsabilità di</w:t>
      </w:r>
    </w:p>
    <w:p w:rsidR="006226EA" w:rsidRPr="00C51C4C" w:rsidRDefault="006226EA" w:rsidP="00501333">
      <w:pPr>
        <w:tabs>
          <w:tab w:val="left" w:pos="993"/>
        </w:tabs>
        <w:spacing w:line="480" w:lineRule="auto"/>
      </w:pPr>
      <w:r w:rsidRPr="00C51C4C">
        <w:t xml:space="preserve"> </w:t>
      </w:r>
      <w:r w:rsidRPr="00C51C4C">
        <w:rPr>
          <w:rFonts w:cs="Times New Roman"/>
        </w:rPr>
        <w:sym w:font="Symbol" w:char="F02D"/>
      </w:r>
      <w:r w:rsidRPr="00C51C4C">
        <w:t xml:space="preserve"> essere in possesso dei requisiti essenziali previsti dal presente art. 2; </w:t>
      </w:r>
    </w:p>
    <w:p w:rsidR="006226EA" w:rsidRPr="00C51C4C" w:rsidRDefault="006226EA" w:rsidP="00501333">
      <w:pPr>
        <w:tabs>
          <w:tab w:val="left" w:pos="993"/>
        </w:tabs>
        <w:spacing w:line="480" w:lineRule="auto"/>
        <w:rPr>
          <w:rFonts w:cs="Times New Roman"/>
        </w:rPr>
      </w:pPr>
      <w:r w:rsidRPr="00C51C4C">
        <w:rPr>
          <w:rFonts w:cs="Times New Roman"/>
        </w:rPr>
        <w:sym w:font="Symbol" w:char="F02D"/>
      </w:r>
      <w:r w:rsidRPr="00C51C4C">
        <w:t xml:space="preserve"> aver preso visione dell’Avviso e di approvarn</w:t>
      </w:r>
      <w:r>
        <w:t>e senza riserva ogni contenuto</w:t>
      </w:r>
    </w:p>
    <w:p w:rsidR="006226EA" w:rsidRPr="00C51C4C" w:rsidRDefault="006226EA" w:rsidP="00501333">
      <w:pPr>
        <w:tabs>
          <w:tab w:val="left" w:pos="993"/>
        </w:tabs>
        <w:spacing w:line="480" w:lineRule="auto"/>
        <w:rPr>
          <w:rFonts w:cs="Times New Roman"/>
        </w:rPr>
      </w:pPr>
    </w:p>
    <w:p w:rsidR="006226EA" w:rsidRPr="00C51C4C" w:rsidRDefault="006226EA" w:rsidP="00501333">
      <w:pPr>
        <w:tabs>
          <w:tab w:val="left" w:pos="993"/>
        </w:tabs>
        <w:spacing w:line="480" w:lineRule="auto"/>
        <w:jc w:val="center"/>
        <w:rPr>
          <w:sz w:val="28"/>
          <w:szCs w:val="28"/>
        </w:rPr>
      </w:pPr>
      <w:r w:rsidRPr="00C51C4C">
        <w:rPr>
          <w:sz w:val="28"/>
          <w:szCs w:val="28"/>
        </w:rPr>
        <w:t>DICHIARA</w:t>
      </w:r>
    </w:p>
    <w:p w:rsidR="006226EA" w:rsidRPr="00C51C4C" w:rsidRDefault="006226EA" w:rsidP="00501333">
      <w:pPr>
        <w:tabs>
          <w:tab w:val="left" w:pos="993"/>
        </w:tabs>
        <w:spacing w:line="480" w:lineRule="auto"/>
      </w:pPr>
      <w:r w:rsidRPr="00C51C4C">
        <w:t xml:space="preserve"> di essere in possesso/non essere in possesso (crocettare nella casella corrispondente) dei sotto elencati titoli culturali e professionali e di servizio previsti dall’art. 5 dell’Avviso: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47"/>
      </w:tblGrid>
      <w:tr w:rsidR="006226EA" w:rsidRPr="00C51C4C">
        <w:trPr>
          <w:trHeight w:hRule="exact" w:val="1314"/>
        </w:trPr>
        <w:tc>
          <w:tcPr>
            <w:tcW w:w="9747" w:type="dxa"/>
          </w:tcPr>
          <w:p w:rsidR="006226EA" w:rsidRPr="00C51C4C" w:rsidRDefault="006226EA" w:rsidP="00FC1A47">
            <w:pPr>
              <w:tabs>
                <w:tab w:val="left" w:pos="993"/>
              </w:tabs>
              <w:spacing w:after="0" w:line="240" w:lineRule="auto"/>
              <w:jc w:val="both"/>
            </w:pPr>
            <w:r w:rsidRPr="00C51C4C">
              <w:t xml:space="preserve">a) Esperienza in progetti PON-POR,  acquisita nell’ultimo decennio </w:t>
            </w:r>
          </w:p>
          <w:p w:rsidR="006226EA" w:rsidRPr="00C51C4C" w:rsidRDefault="006226EA" w:rsidP="00FC1A47">
            <w:pPr>
              <w:tabs>
                <w:tab w:val="left" w:pos="993"/>
              </w:tabs>
              <w:spacing w:after="0" w:line="240" w:lineRule="auto"/>
              <w:jc w:val="both"/>
            </w:pPr>
          </w:p>
          <w:p w:rsidR="006226EA" w:rsidRPr="00C51C4C" w:rsidRDefault="006226EA" w:rsidP="00FC1A47">
            <w:pPr>
              <w:tabs>
                <w:tab w:val="left" w:pos="993"/>
              </w:tabs>
              <w:spacing w:after="0" w:line="240" w:lineRule="auto"/>
              <w:jc w:val="both"/>
            </w:pPr>
            <w:r w:rsidRPr="00C51C4C">
              <w:t>- possiedo ed elenco sotto    .</w:t>
            </w:r>
          </w:p>
          <w:p w:rsidR="006226EA" w:rsidRPr="00C51C4C" w:rsidRDefault="006226EA" w:rsidP="00FC1A47">
            <w:pPr>
              <w:tabs>
                <w:tab w:val="left" w:pos="993"/>
              </w:tabs>
              <w:spacing w:after="0" w:line="240" w:lineRule="auto"/>
              <w:jc w:val="both"/>
            </w:pPr>
            <w:r w:rsidRPr="00C51C4C">
              <w:t>- non possiedo</w:t>
            </w:r>
          </w:p>
        </w:tc>
      </w:tr>
      <w:tr w:rsidR="006226EA" w:rsidRPr="00C51C4C">
        <w:tc>
          <w:tcPr>
            <w:tcW w:w="9747" w:type="dxa"/>
          </w:tcPr>
          <w:p w:rsidR="006226EA" w:rsidRPr="00C51C4C" w:rsidRDefault="006226EA" w:rsidP="00FC1A47">
            <w:pPr>
              <w:tabs>
                <w:tab w:val="left" w:pos="993"/>
              </w:tabs>
              <w:spacing w:after="0" w:line="240" w:lineRule="auto"/>
              <w:jc w:val="both"/>
            </w:pPr>
            <w:r w:rsidRPr="00C51C4C">
              <w:t>1</w:t>
            </w:r>
          </w:p>
        </w:tc>
      </w:tr>
      <w:tr w:rsidR="006226EA" w:rsidRPr="00C51C4C">
        <w:tc>
          <w:tcPr>
            <w:tcW w:w="9747" w:type="dxa"/>
          </w:tcPr>
          <w:p w:rsidR="006226EA" w:rsidRPr="00C51C4C" w:rsidRDefault="006226EA" w:rsidP="00FC1A47">
            <w:pPr>
              <w:tabs>
                <w:tab w:val="left" w:pos="993"/>
              </w:tabs>
              <w:spacing w:after="0" w:line="240" w:lineRule="auto"/>
              <w:jc w:val="both"/>
            </w:pPr>
            <w:r w:rsidRPr="00C51C4C">
              <w:t>2</w:t>
            </w:r>
          </w:p>
        </w:tc>
      </w:tr>
      <w:tr w:rsidR="006226EA" w:rsidRPr="00C51C4C">
        <w:trPr>
          <w:trHeight w:val="313"/>
        </w:trPr>
        <w:tc>
          <w:tcPr>
            <w:tcW w:w="9747" w:type="dxa"/>
          </w:tcPr>
          <w:p w:rsidR="006226EA" w:rsidRPr="00C51C4C" w:rsidRDefault="006226EA" w:rsidP="00FC1A47">
            <w:pPr>
              <w:tabs>
                <w:tab w:val="left" w:pos="993"/>
              </w:tabs>
              <w:spacing w:after="0" w:line="240" w:lineRule="auto"/>
              <w:jc w:val="both"/>
            </w:pPr>
            <w:r w:rsidRPr="00C51C4C">
              <w:t>3</w:t>
            </w:r>
          </w:p>
        </w:tc>
      </w:tr>
      <w:tr w:rsidR="006226EA" w:rsidRPr="00C51C4C">
        <w:trPr>
          <w:trHeight w:val="335"/>
        </w:trPr>
        <w:tc>
          <w:tcPr>
            <w:tcW w:w="9747" w:type="dxa"/>
          </w:tcPr>
          <w:p w:rsidR="006226EA" w:rsidRPr="00C51C4C" w:rsidRDefault="006226EA" w:rsidP="00FC1A47">
            <w:pPr>
              <w:tabs>
                <w:tab w:val="left" w:pos="993"/>
              </w:tabs>
              <w:spacing w:after="0" w:line="240" w:lineRule="auto"/>
              <w:jc w:val="both"/>
            </w:pPr>
            <w:r w:rsidRPr="00C51C4C">
              <w:t>4</w:t>
            </w:r>
          </w:p>
        </w:tc>
      </w:tr>
    </w:tbl>
    <w:p w:rsidR="006226EA" w:rsidRPr="00C51C4C" w:rsidRDefault="006226EA" w:rsidP="00501333">
      <w:pPr>
        <w:tabs>
          <w:tab w:val="left" w:pos="993"/>
        </w:tabs>
        <w:spacing w:line="240" w:lineRule="auto"/>
        <w:jc w:val="both"/>
        <w:rPr>
          <w:rFonts w:cs="Times New Roman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78"/>
      </w:tblGrid>
      <w:tr w:rsidR="006226EA" w:rsidRPr="00C51C4C">
        <w:trPr>
          <w:trHeight w:val="982"/>
        </w:trPr>
        <w:tc>
          <w:tcPr>
            <w:tcW w:w="9778" w:type="dxa"/>
          </w:tcPr>
          <w:p w:rsidR="006226EA" w:rsidRPr="00C51C4C" w:rsidRDefault="006226EA" w:rsidP="00FC1A47">
            <w:pPr>
              <w:tabs>
                <w:tab w:val="left" w:pos="993"/>
              </w:tabs>
              <w:spacing w:after="0" w:line="240" w:lineRule="auto"/>
              <w:jc w:val="both"/>
            </w:pPr>
            <w:r w:rsidRPr="00C51C4C">
              <w:t>b) Laurea vecchio ordinamento o secondo livello specialistico</w:t>
            </w:r>
          </w:p>
          <w:p w:rsidR="006226EA" w:rsidRPr="00C51C4C" w:rsidRDefault="006226EA" w:rsidP="00FC1A47">
            <w:pPr>
              <w:tabs>
                <w:tab w:val="left" w:pos="993"/>
              </w:tabs>
              <w:spacing w:after="0" w:line="240" w:lineRule="auto"/>
              <w:jc w:val="both"/>
            </w:pPr>
          </w:p>
          <w:p w:rsidR="006226EA" w:rsidRPr="00C51C4C" w:rsidRDefault="006226EA" w:rsidP="00FC1A47">
            <w:pPr>
              <w:tabs>
                <w:tab w:val="left" w:pos="993"/>
              </w:tabs>
              <w:spacing w:after="0" w:line="240" w:lineRule="auto"/>
              <w:jc w:val="both"/>
            </w:pPr>
            <w:r w:rsidRPr="00C51C4C">
              <w:t xml:space="preserve">- possiedo ed elenco sotto </w:t>
            </w:r>
          </w:p>
          <w:p w:rsidR="006226EA" w:rsidRPr="00C51C4C" w:rsidRDefault="006226EA" w:rsidP="00FC1A47">
            <w:pPr>
              <w:tabs>
                <w:tab w:val="left" w:pos="993"/>
              </w:tabs>
              <w:spacing w:after="0" w:line="240" w:lineRule="auto"/>
              <w:jc w:val="both"/>
            </w:pPr>
            <w:r w:rsidRPr="00C51C4C">
              <w:t>- non possiedo</w:t>
            </w:r>
          </w:p>
        </w:tc>
      </w:tr>
      <w:tr w:rsidR="006226EA" w:rsidRPr="00C51C4C">
        <w:tc>
          <w:tcPr>
            <w:tcW w:w="9778" w:type="dxa"/>
          </w:tcPr>
          <w:p w:rsidR="006226EA" w:rsidRPr="00C51C4C" w:rsidRDefault="006226EA" w:rsidP="00FC1A47">
            <w:pPr>
              <w:tabs>
                <w:tab w:val="left" w:pos="993"/>
              </w:tabs>
              <w:spacing w:after="0" w:line="240" w:lineRule="auto"/>
              <w:jc w:val="both"/>
            </w:pPr>
            <w:r w:rsidRPr="00C51C4C">
              <w:t>1</w:t>
            </w:r>
          </w:p>
        </w:tc>
      </w:tr>
      <w:tr w:rsidR="006226EA" w:rsidRPr="00C51C4C">
        <w:tc>
          <w:tcPr>
            <w:tcW w:w="9778" w:type="dxa"/>
          </w:tcPr>
          <w:p w:rsidR="006226EA" w:rsidRPr="00C51C4C" w:rsidRDefault="006226EA" w:rsidP="00FC1A47">
            <w:pPr>
              <w:tabs>
                <w:tab w:val="left" w:pos="993"/>
              </w:tabs>
              <w:spacing w:after="0" w:line="240" w:lineRule="auto"/>
              <w:jc w:val="both"/>
            </w:pPr>
            <w:r w:rsidRPr="00C51C4C">
              <w:t>2</w:t>
            </w:r>
          </w:p>
        </w:tc>
      </w:tr>
      <w:tr w:rsidR="006226EA" w:rsidRPr="00C51C4C">
        <w:tc>
          <w:tcPr>
            <w:tcW w:w="9778" w:type="dxa"/>
          </w:tcPr>
          <w:p w:rsidR="006226EA" w:rsidRPr="00C51C4C" w:rsidRDefault="006226EA" w:rsidP="00FC1A47">
            <w:pPr>
              <w:tabs>
                <w:tab w:val="left" w:pos="993"/>
              </w:tabs>
              <w:spacing w:after="0" w:line="240" w:lineRule="auto"/>
              <w:jc w:val="both"/>
            </w:pPr>
            <w:r w:rsidRPr="00C51C4C">
              <w:t>3</w:t>
            </w:r>
          </w:p>
        </w:tc>
      </w:tr>
      <w:tr w:rsidR="006226EA" w:rsidRPr="00C51C4C">
        <w:tc>
          <w:tcPr>
            <w:tcW w:w="9778" w:type="dxa"/>
          </w:tcPr>
          <w:p w:rsidR="006226EA" w:rsidRPr="00C51C4C" w:rsidRDefault="006226EA" w:rsidP="00FC1A47">
            <w:pPr>
              <w:tabs>
                <w:tab w:val="left" w:pos="993"/>
              </w:tabs>
              <w:spacing w:after="0" w:line="240" w:lineRule="auto"/>
              <w:jc w:val="both"/>
            </w:pPr>
            <w:r w:rsidRPr="00C51C4C">
              <w:t>4</w:t>
            </w:r>
          </w:p>
        </w:tc>
      </w:tr>
    </w:tbl>
    <w:p w:rsidR="006226EA" w:rsidRPr="00C51C4C" w:rsidRDefault="006226EA" w:rsidP="00501333">
      <w:pPr>
        <w:tabs>
          <w:tab w:val="left" w:pos="993"/>
        </w:tabs>
        <w:spacing w:line="240" w:lineRule="auto"/>
        <w:jc w:val="both"/>
        <w:rPr>
          <w:rFonts w:cs="Times New Roman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78"/>
      </w:tblGrid>
      <w:tr w:rsidR="006226EA" w:rsidRPr="00C51C4C">
        <w:trPr>
          <w:trHeight w:val="947"/>
        </w:trPr>
        <w:tc>
          <w:tcPr>
            <w:tcW w:w="9778" w:type="dxa"/>
          </w:tcPr>
          <w:p w:rsidR="006226EA" w:rsidRPr="00CE6C4C" w:rsidRDefault="006226EA" w:rsidP="00501333">
            <w:pPr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c)</w:t>
            </w:r>
            <w:r w:rsidRPr="00CE6C4C">
              <w:rPr>
                <w:color w:val="000000"/>
              </w:rPr>
              <w:t>Corsi di formazione e/o specializzazione attinenti gli ambiti ritenuti requisiti essenziali Aminatore pedagogico e coaching (s</w:t>
            </w:r>
            <w:r>
              <w:rPr>
                <w:color w:val="000000"/>
              </w:rPr>
              <w:t>cuole</w:t>
            </w:r>
            <w:r w:rsidRPr="00CE6C4C">
              <w:rPr>
                <w:color w:val="000000"/>
              </w:rPr>
              <w:t>di specializzazione, master, corsi post-laurea)</w:t>
            </w:r>
          </w:p>
          <w:p w:rsidR="006226EA" w:rsidRPr="00C51C4C" w:rsidRDefault="006226EA" w:rsidP="00FC1A47">
            <w:pPr>
              <w:tabs>
                <w:tab w:val="left" w:pos="993"/>
              </w:tabs>
              <w:spacing w:after="0" w:line="240" w:lineRule="auto"/>
              <w:jc w:val="both"/>
              <w:rPr>
                <w:rFonts w:cs="Times New Roman"/>
              </w:rPr>
            </w:pPr>
          </w:p>
          <w:p w:rsidR="006226EA" w:rsidRPr="00C51C4C" w:rsidRDefault="006226EA" w:rsidP="00FC1A47">
            <w:pPr>
              <w:tabs>
                <w:tab w:val="left" w:pos="993"/>
              </w:tabs>
              <w:spacing w:after="0" w:line="240" w:lineRule="auto"/>
              <w:jc w:val="both"/>
            </w:pPr>
            <w:r w:rsidRPr="00C51C4C">
              <w:t>- possiedo ed elenco sotto</w:t>
            </w:r>
          </w:p>
          <w:p w:rsidR="006226EA" w:rsidRPr="00C51C4C" w:rsidRDefault="006226EA" w:rsidP="00FC1A47">
            <w:pPr>
              <w:tabs>
                <w:tab w:val="left" w:pos="993"/>
              </w:tabs>
              <w:spacing w:after="0" w:line="240" w:lineRule="auto"/>
              <w:jc w:val="both"/>
            </w:pPr>
            <w:r w:rsidRPr="00C51C4C">
              <w:t>- non possiedo</w:t>
            </w:r>
          </w:p>
        </w:tc>
      </w:tr>
      <w:tr w:rsidR="006226EA" w:rsidRPr="00C51C4C">
        <w:tc>
          <w:tcPr>
            <w:tcW w:w="9778" w:type="dxa"/>
          </w:tcPr>
          <w:p w:rsidR="006226EA" w:rsidRPr="00C51C4C" w:rsidRDefault="006226EA" w:rsidP="00FC1A47">
            <w:pPr>
              <w:tabs>
                <w:tab w:val="left" w:pos="993"/>
              </w:tabs>
              <w:spacing w:after="0" w:line="240" w:lineRule="auto"/>
              <w:jc w:val="both"/>
            </w:pPr>
            <w:r w:rsidRPr="00C51C4C">
              <w:t>1</w:t>
            </w:r>
          </w:p>
        </w:tc>
      </w:tr>
      <w:tr w:rsidR="006226EA" w:rsidRPr="00C51C4C">
        <w:tc>
          <w:tcPr>
            <w:tcW w:w="9778" w:type="dxa"/>
          </w:tcPr>
          <w:p w:rsidR="006226EA" w:rsidRPr="00C51C4C" w:rsidRDefault="006226EA" w:rsidP="00FC1A47">
            <w:pPr>
              <w:tabs>
                <w:tab w:val="left" w:pos="993"/>
              </w:tabs>
              <w:spacing w:after="0" w:line="240" w:lineRule="auto"/>
              <w:jc w:val="both"/>
            </w:pPr>
            <w:r w:rsidRPr="00C51C4C">
              <w:t>2</w:t>
            </w:r>
          </w:p>
        </w:tc>
      </w:tr>
      <w:tr w:rsidR="006226EA" w:rsidRPr="00C51C4C">
        <w:tc>
          <w:tcPr>
            <w:tcW w:w="9778" w:type="dxa"/>
          </w:tcPr>
          <w:p w:rsidR="006226EA" w:rsidRPr="00C51C4C" w:rsidRDefault="006226EA" w:rsidP="00FC1A47">
            <w:pPr>
              <w:tabs>
                <w:tab w:val="left" w:pos="993"/>
              </w:tabs>
              <w:spacing w:after="0" w:line="240" w:lineRule="auto"/>
              <w:jc w:val="both"/>
            </w:pPr>
            <w:r w:rsidRPr="00C51C4C">
              <w:t>3</w:t>
            </w:r>
          </w:p>
        </w:tc>
      </w:tr>
      <w:tr w:rsidR="006226EA" w:rsidRPr="00C51C4C">
        <w:tc>
          <w:tcPr>
            <w:tcW w:w="9778" w:type="dxa"/>
          </w:tcPr>
          <w:p w:rsidR="006226EA" w:rsidRPr="00C51C4C" w:rsidRDefault="006226EA" w:rsidP="00FC1A47">
            <w:pPr>
              <w:tabs>
                <w:tab w:val="left" w:pos="993"/>
              </w:tabs>
              <w:spacing w:after="0" w:line="240" w:lineRule="auto"/>
              <w:jc w:val="both"/>
            </w:pPr>
            <w:r w:rsidRPr="00C51C4C">
              <w:t>4</w:t>
            </w:r>
          </w:p>
        </w:tc>
      </w:tr>
    </w:tbl>
    <w:p w:rsidR="006226EA" w:rsidRPr="00C51C4C" w:rsidRDefault="006226EA" w:rsidP="00501333">
      <w:pPr>
        <w:tabs>
          <w:tab w:val="left" w:pos="993"/>
        </w:tabs>
        <w:spacing w:line="240" w:lineRule="auto"/>
        <w:jc w:val="both"/>
        <w:rPr>
          <w:rFonts w:cs="Times New Roman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78"/>
      </w:tblGrid>
      <w:tr w:rsidR="006226EA" w:rsidRPr="00C51C4C">
        <w:trPr>
          <w:trHeight w:val="1102"/>
        </w:trPr>
        <w:tc>
          <w:tcPr>
            <w:tcW w:w="9778" w:type="dxa"/>
          </w:tcPr>
          <w:p w:rsidR="006226EA" w:rsidRPr="00C51C4C" w:rsidRDefault="006226EA" w:rsidP="00FC1A47">
            <w:pPr>
              <w:tabs>
                <w:tab w:val="left" w:pos="993"/>
              </w:tabs>
              <w:spacing w:after="0" w:line="240" w:lineRule="auto"/>
              <w:jc w:val="both"/>
              <w:rPr>
                <w:rFonts w:cs="Times New Roman"/>
              </w:rPr>
            </w:pPr>
            <w:r w:rsidRPr="00CE6C4C">
              <w:rPr>
                <w:color w:val="000000"/>
              </w:rPr>
              <w:t>d) Esperienza  in  attività educative con ragazzi di età 11-14 anni</w:t>
            </w:r>
          </w:p>
          <w:p w:rsidR="006226EA" w:rsidRPr="00C51C4C" w:rsidRDefault="006226EA" w:rsidP="00FC1A47">
            <w:pPr>
              <w:tabs>
                <w:tab w:val="left" w:pos="993"/>
              </w:tabs>
              <w:spacing w:after="0" w:line="240" w:lineRule="auto"/>
              <w:jc w:val="both"/>
              <w:rPr>
                <w:rFonts w:cs="Times New Roman"/>
              </w:rPr>
            </w:pPr>
          </w:p>
          <w:p w:rsidR="006226EA" w:rsidRPr="00C51C4C" w:rsidRDefault="006226EA" w:rsidP="00FC1A47">
            <w:pPr>
              <w:tabs>
                <w:tab w:val="left" w:pos="993"/>
              </w:tabs>
              <w:spacing w:after="0" w:line="240" w:lineRule="auto"/>
              <w:jc w:val="both"/>
            </w:pPr>
            <w:r w:rsidRPr="00C51C4C">
              <w:t xml:space="preserve">- possiedo ed elenco sotto </w:t>
            </w:r>
          </w:p>
          <w:p w:rsidR="006226EA" w:rsidRPr="00C51C4C" w:rsidRDefault="006226EA" w:rsidP="00FC1A47">
            <w:pPr>
              <w:tabs>
                <w:tab w:val="left" w:pos="993"/>
              </w:tabs>
              <w:spacing w:after="0" w:line="240" w:lineRule="auto"/>
              <w:jc w:val="both"/>
            </w:pPr>
            <w:r w:rsidRPr="00C51C4C">
              <w:t>- non possiedo</w:t>
            </w:r>
          </w:p>
        </w:tc>
      </w:tr>
      <w:tr w:rsidR="006226EA" w:rsidRPr="00C51C4C">
        <w:tc>
          <w:tcPr>
            <w:tcW w:w="9778" w:type="dxa"/>
          </w:tcPr>
          <w:p w:rsidR="006226EA" w:rsidRPr="00C51C4C" w:rsidRDefault="006226EA" w:rsidP="00FC1A47">
            <w:pPr>
              <w:tabs>
                <w:tab w:val="left" w:pos="993"/>
              </w:tabs>
              <w:spacing w:after="0" w:line="240" w:lineRule="auto"/>
              <w:jc w:val="both"/>
            </w:pPr>
            <w:r w:rsidRPr="00C51C4C">
              <w:t>1</w:t>
            </w:r>
          </w:p>
        </w:tc>
      </w:tr>
      <w:tr w:rsidR="006226EA" w:rsidRPr="00C51C4C">
        <w:tc>
          <w:tcPr>
            <w:tcW w:w="9778" w:type="dxa"/>
          </w:tcPr>
          <w:p w:rsidR="006226EA" w:rsidRPr="00C51C4C" w:rsidRDefault="006226EA" w:rsidP="00FC1A47">
            <w:pPr>
              <w:tabs>
                <w:tab w:val="left" w:pos="993"/>
              </w:tabs>
              <w:spacing w:after="0" w:line="240" w:lineRule="auto"/>
              <w:jc w:val="both"/>
            </w:pPr>
            <w:r w:rsidRPr="00C51C4C">
              <w:t>2</w:t>
            </w:r>
          </w:p>
        </w:tc>
      </w:tr>
      <w:tr w:rsidR="006226EA" w:rsidRPr="00C51C4C">
        <w:tc>
          <w:tcPr>
            <w:tcW w:w="9778" w:type="dxa"/>
          </w:tcPr>
          <w:p w:rsidR="006226EA" w:rsidRPr="00C51C4C" w:rsidRDefault="006226EA" w:rsidP="00FC1A47">
            <w:pPr>
              <w:tabs>
                <w:tab w:val="left" w:pos="993"/>
              </w:tabs>
              <w:spacing w:after="0" w:line="240" w:lineRule="auto"/>
              <w:jc w:val="both"/>
            </w:pPr>
            <w:r w:rsidRPr="00C51C4C">
              <w:t>3</w:t>
            </w:r>
          </w:p>
        </w:tc>
      </w:tr>
      <w:tr w:rsidR="006226EA" w:rsidRPr="00C51C4C">
        <w:tc>
          <w:tcPr>
            <w:tcW w:w="9778" w:type="dxa"/>
          </w:tcPr>
          <w:p w:rsidR="006226EA" w:rsidRPr="00C51C4C" w:rsidRDefault="006226EA" w:rsidP="00FC1A47">
            <w:pPr>
              <w:tabs>
                <w:tab w:val="left" w:pos="993"/>
              </w:tabs>
              <w:spacing w:after="0" w:line="240" w:lineRule="auto"/>
              <w:jc w:val="both"/>
            </w:pPr>
            <w:r w:rsidRPr="00C51C4C">
              <w:t>4</w:t>
            </w:r>
          </w:p>
        </w:tc>
      </w:tr>
      <w:tr w:rsidR="006226EA" w:rsidRPr="00C51C4C">
        <w:tc>
          <w:tcPr>
            <w:tcW w:w="9778" w:type="dxa"/>
          </w:tcPr>
          <w:p w:rsidR="006226EA" w:rsidRPr="00C51C4C" w:rsidRDefault="006226EA" w:rsidP="00FC1A47">
            <w:pPr>
              <w:tabs>
                <w:tab w:val="left" w:pos="993"/>
              </w:tabs>
              <w:spacing w:after="0" w:line="240" w:lineRule="auto"/>
              <w:jc w:val="both"/>
              <w:rPr>
                <w:rFonts w:cs="Times New Roman"/>
              </w:rPr>
            </w:pPr>
            <w:r>
              <w:t>5</w:t>
            </w:r>
          </w:p>
        </w:tc>
      </w:tr>
    </w:tbl>
    <w:p w:rsidR="006226EA" w:rsidRPr="00C51C4C" w:rsidRDefault="006226EA" w:rsidP="00501333">
      <w:pPr>
        <w:tabs>
          <w:tab w:val="left" w:pos="993"/>
        </w:tabs>
        <w:spacing w:line="240" w:lineRule="auto"/>
        <w:jc w:val="both"/>
        <w:rPr>
          <w:rFonts w:cs="Times New Roman"/>
        </w:rPr>
      </w:pPr>
    </w:p>
    <w:p w:rsidR="006226EA" w:rsidRPr="00C51C4C" w:rsidRDefault="006226EA" w:rsidP="00501333">
      <w:pPr>
        <w:tabs>
          <w:tab w:val="left" w:pos="993"/>
        </w:tabs>
        <w:spacing w:line="240" w:lineRule="auto"/>
        <w:jc w:val="both"/>
        <w:rPr>
          <w:rFonts w:cs="Times New Roman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78"/>
      </w:tblGrid>
      <w:tr w:rsidR="006226EA" w:rsidRPr="00C51C4C">
        <w:trPr>
          <w:trHeight w:val="963"/>
        </w:trPr>
        <w:tc>
          <w:tcPr>
            <w:tcW w:w="9778" w:type="dxa"/>
          </w:tcPr>
          <w:p w:rsidR="006226EA" w:rsidRDefault="006226EA" w:rsidP="00FC1A47">
            <w:pPr>
              <w:tabs>
                <w:tab w:val="left" w:pos="993"/>
              </w:tabs>
              <w:spacing w:after="0" w:line="240" w:lineRule="auto"/>
              <w:jc w:val="both"/>
              <w:rPr>
                <w:rFonts w:cs="Times New Roman"/>
                <w:color w:val="000000"/>
              </w:rPr>
            </w:pPr>
            <w:r w:rsidRPr="00CE6C4C">
              <w:rPr>
                <w:color w:val="000000"/>
              </w:rPr>
              <w:t>e) Attività di animatore pedagogico e coaching</w:t>
            </w:r>
          </w:p>
          <w:p w:rsidR="006226EA" w:rsidRPr="00C51C4C" w:rsidRDefault="006226EA" w:rsidP="00FC1A47">
            <w:pPr>
              <w:tabs>
                <w:tab w:val="left" w:pos="993"/>
              </w:tabs>
              <w:spacing w:after="0" w:line="240" w:lineRule="auto"/>
              <w:jc w:val="both"/>
              <w:rPr>
                <w:rFonts w:cs="Times New Roman"/>
              </w:rPr>
            </w:pPr>
          </w:p>
          <w:p w:rsidR="006226EA" w:rsidRPr="00C51C4C" w:rsidRDefault="006226EA" w:rsidP="00FC1A47">
            <w:pPr>
              <w:tabs>
                <w:tab w:val="left" w:pos="993"/>
              </w:tabs>
              <w:spacing w:after="0" w:line="240" w:lineRule="auto"/>
              <w:jc w:val="both"/>
            </w:pPr>
            <w:r w:rsidRPr="00C51C4C">
              <w:t xml:space="preserve">- possiedo ed elenco sotto </w:t>
            </w:r>
          </w:p>
          <w:p w:rsidR="006226EA" w:rsidRPr="00C51C4C" w:rsidRDefault="006226EA" w:rsidP="00FC1A47">
            <w:pPr>
              <w:tabs>
                <w:tab w:val="left" w:pos="993"/>
              </w:tabs>
              <w:spacing w:after="0" w:line="240" w:lineRule="auto"/>
              <w:jc w:val="both"/>
            </w:pPr>
            <w:r w:rsidRPr="00C51C4C">
              <w:t>- non possiedo</w:t>
            </w:r>
          </w:p>
        </w:tc>
      </w:tr>
      <w:tr w:rsidR="006226EA" w:rsidRPr="00C51C4C">
        <w:tc>
          <w:tcPr>
            <w:tcW w:w="9778" w:type="dxa"/>
          </w:tcPr>
          <w:p w:rsidR="006226EA" w:rsidRPr="00C51C4C" w:rsidRDefault="006226EA" w:rsidP="00FC1A47">
            <w:pPr>
              <w:tabs>
                <w:tab w:val="left" w:pos="993"/>
              </w:tabs>
              <w:spacing w:after="0" w:line="240" w:lineRule="auto"/>
              <w:jc w:val="both"/>
            </w:pPr>
            <w:r w:rsidRPr="00C51C4C">
              <w:t>1</w:t>
            </w:r>
          </w:p>
        </w:tc>
      </w:tr>
      <w:tr w:rsidR="006226EA" w:rsidRPr="00C51C4C">
        <w:tc>
          <w:tcPr>
            <w:tcW w:w="9778" w:type="dxa"/>
          </w:tcPr>
          <w:p w:rsidR="006226EA" w:rsidRPr="00C51C4C" w:rsidRDefault="006226EA" w:rsidP="00FC1A47">
            <w:pPr>
              <w:tabs>
                <w:tab w:val="left" w:pos="993"/>
              </w:tabs>
              <w:spacing w:after="0" w:line="240" w:lineRule="auto"/>
              <w:jc w:val="both"/>
            </w:pPr>
            <w:r w:rsidRPr="00C51C4C">
              <w:t>2</w:t>
            </w:r>
          </w:p>
        </w:tc>
      </w:tr>
      <w:tr w:rsidR="006226EA" w:rsidRPr="00C51C4C">
        <w:tc>
          <w:tcPr>
            <w:tcW w:w="9778" w:type="dxa"/>
          </w:tcPr>
          <w:p w:rsidR="006226EA" w:rsidRPr="00C51C4C" w:rsidRDefault="006226EA" w:rsidP="00FC1A47">
            <w:pPr>
              <w:tabs>
                <w:tab w:val="left" w:pos="993"/>
              </w:tabs>
              <w:spacing w:after="0" w:line="240" w:lineRule="auto"/>
              <w:jc w:val="both"/>
            </w:pPr>
            <w:r w:rsidRPr="00C51C4C">
              <w:t>3</w:t>
            </w:r>
          </w:p>
        </w:tc>
      </w:tr>
      <w:tr w:rsidR="006226EA" w:rsidRPr="00C51C4C">
        <w:tc>
          <w:tcPr>
            <w:tcW w:w="9778" w:type="dxa"/>
          </w:tcPr>
          <w:p w:rsidR="006226EA" w:rsidRPr="00C51C4C" w:rsidRDefault="006226EA" w:rsidP="00FC1A47">
            <w:pPr>
              <w:tabs>
                <w:tab w:val="left" w:pos="993"/>
              </w:tabs>
              <w:spacing w:after="0" w:line="240" w:lineRule="auto"/>
              <w:jc w:val="both"/>
            </w:pPr>
            <w:r w:rsidRPr="00C51C4C">
              <w:t>4</w:t>
            </w:r>
          </w:p>
        </w:tc>
      </w:tr>
      <w:tr w:rsidR="006226EA" w:rsidRPr="00C51C4C">
        <w:tc>
          <w:tcPr>
            <w:tcW w:w="9778" w:type="dxa"/>
          </w:tcPr>
          <w:p w:rsidR="006226EA" w:rsidRPr="00C51C4C" w:rsidRDefault="006226EA" w:rsidP="00FC1A47">
            <w:pPr>
              <w:tabs>
                <w:tab w:val="left" w:pos="993"/>
              </w:tabs>
              <w:spacing w:after="0" w:line="240" w:lineRule="auto"/>
              <w:jc w:val="both"/>
              <w:rPr>
                <w:rFonts w:cs="Times New Roman"/>
              </w:rPr>
            </w:pPr>
            <w:r>
              <w:t>5</w:t>
            </w:r>
          </w:p>
        </w:tc>
      </w:tr>
    </w:tbl>
    <w:p w:rsidR="006226EA" w:rsidRDefault="006226EA" w:rsidP="00501333">
      <w:pPr>
        <w:tabs>
          <w:tab w:val="left" w:pos="993"/>
        </w:tabs>
        <w:spacing w:line="480" w:lineRule="auto"/>
        <w:rPr>
          <w:rFonts w:cs="Times New Roman"/>
        </w:rPr>
      </w:pPr>
    </w:p>
    <w:p w:rsidR="006226EA" w:rsidRDefault="006226EA" w:rsidP="00501333">
      <w:pPr>
        <w:tabs>
          <w:tab w:val="left" w:pos="993"/>
        </w:tabs>
        <w:spacing w:line="480" w:lineRule="auto"/>
        <w:rPr>
          <w:rFonts w:cs="Times New Roman"/>
        </w:rPr>
      </w:pPr>
    </w:p>
    <w:p w:rsidR="006226EA" w:rsidRDefault="006226EA" w:rsidP="00501333">
      <w:pPr>
        <w:tabs>
          <w:tab w:val="left" w:pos="993"/>
        </w:tabs>
        <w:spacing w:line="480" w:lineRule="auto"/>
        <w:rPr>
          <w:rFonts w:cs="Times New Roman"/>
        </w:rPr>
      </w:pPr>
    </w:p>
    <w:p w:rsidR="006226EA" w:rsidRPr="00C51C4C" w:rsidRDefault="006226EA" w:rsidP="00501333">
      <w:pPr>
        <w:tabs>
          <w:tab w:val="left" w:pos="993"/>
        </w:tabs>
        <w:spacing w:line="480" w:lineRule="auto"/>
      </w:pPr>
      <w:bookmarkStart w:id="0" w:name="_GoBack"/>
      <w:bookmarkEnd w:id="0"/>
      <w:r w:rsidRPr="00C51C4C">
        <w:t xml:space="preserve">Allego: </w:t>
      </w:r>
    </w:p>
    <w:p w:rsidR="006226EA" w:rsidRPr="00C51C4C" w:rsidRDefault="006226EA" w:rsidP="00501333">
      <w:pPr>
        <w:tabs>
          <w:tab w:val="left" w:pos="993"/>
        </w:tabs>
        <w:spacing w:line="480" w:lineRule="auto"/>
      </w:pPr>
      <w:r w:rsidRPr="00C51C4C">
        <w:t xml:space="preserve">1. CV formato europeo sottoscritto </w:t>
      </w:r>
    </w:p>
    <w:p w:rsidR="006226EA" w:rsidRPr="00C51C4C" w:rsidRDefault="006226EA" w:rsidP="00501333">
      <w:pPr>
        <w:tabs>
          <w:tab w:val="left" w:pos="993"/>
        </w:tabs>
        <w:spacing w:line="480" w:lineRule="auto"/>
      </w:pPr>
      <w:r w:rsidRPr="00C51C4C">
        <w:t>2. Copia di un documento di identità valido</w:t>
      </w:r>
    </w:p>
    <w:p w:rsidR="006226EA" w:rsidRPr="00C51C4C" w:rsidRDefault="006226EA" w:rsidP="00501333">
      <w:pPr>
        <w:tabs>
          <w:tab w:val="left" w:pos="993"/>
        </w:tabs>
        <w:spacing w:line="480" w:lineRule="auto"/>
      </w:pPr>
      <w:r w:rsidRPr="00C51C4C">
        <w:t xml:space="preserve"> Luogo e data _______________________ Firma ____________________</w:t>
      </w:r>
    </w:p>
    <w:p w:rsidR="006226EA" w:rsidRPr="00C51C4C" w:rsidRDefault="006226EA" w:rsidP="00501333">
      <w:pPr>
        <w:tabs>
          <w:tab w:val="left" w:pos="993"/>
        </w:tabs>
        <w:spacing w:line="480" w:lineRule="auto"/>
      </w:pPr>
    </w:p>
    <w:p w:rsidR="006226EA" w:rsidRPr="00C51C4C" w:rsidRDefault="006226EA" w:rsidP="00501333">
      <w:pPr>
        <w:tabs>
          <w:tab w:val="left" w:pos="993"/>
        </w:tabs>
        <w:spacing w:line="480" w:lineRule="auto"/>
      </w:pPr>
    </w:p>
    <w:p w:rsidR="006226EA" w:rsidRPr="00C51C4C" w:rsidRDefault="006226EA" w:rsidP="00501333">
      <w:pPr>
        <w:tabs>
          <w:tab w:val="left" w:pos="993"/>
        </w:tabs>
        <w:spacing w:line="480" w:lineRule="auto"/>
      </w:pPr>
    </w:p>
    <w:p w:rsidR="006226EA" w:rsidRPr="00C51C4C" w:rsidRDefault="006226EA" w:rsidP="00501333">
      <w:pPr>
        <w:tabs>
          <w:tab w:val="left" w:pos="993"/>
        </w:tabs>
        <w:spacing w:line="480" w:lineRule="auto"/>
        <w:jc w:val="both"/>
        <w:rPr>
          <w:b/>
          <w:bCs/>
          <w:sz w:val="28"/>
          <w:szCs w:val="28"/>
        </w:rPr>
      </w:pPr>
      <w:r w:rsidRPr="00C51C4C">
        <w:rPr>
          <w:b/>
          <w:bCs/>
          <w:sz w:val="28"/>
          <w:szCs w:val="28"/>
        </w:rPr>
        <w:t xml:space="preserve">CONSENSO AL TRATTAMENTO DEI DATI PERSONALI </w:t>
      </w:r>
    </w:p>
    <w:p w:rsidR="006226EA" w:rsidRPr="00C51C4C" w:rsidRDefault="006226EA" w:rsidP="00501333">
      <w:pPr>
        <w:tabs>
          <w:tab w:val="left" w:pos="993"/>
        </w:tabs>
        <w:spacing w:line="480" w:lineRule="auto"/>
        <w:jc w:val="both"/>
      </w:pPr>
      <w:r w:rsidRPr="00C51C4C">
        <w:t xml:space="preserve">Il/la sottoscritto/a con la presente, ai sensi degli articoli 13 e 23 del D.Lgs. 196/2003 (di seguito indicato come “Codice Privacy”) e successive modificazioni ed integrazioni, AUTORIZZA L’IC F.LIPPI  di Prato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 </w:t>
      </w:r>
    </w:p>
    <w:p w:rsidR="006226EA" w:rsidRPr="00C51C4C" w:rsidRDefault="006226EA" w:rsidP="00501333">
      <w:pPr>
        <w:tabs>
          <w:tab w:val="left" w:pos="993"/>
        </w:tabs>
        <w:spacing w:line="480" w:lineRule="auto"/>
        <w:jc w:val="both"/>
      </w:pPr>
    </w:p>
    <w:p w:rsidR="006226EA" w:rsidRPr="00C51C4C" w:rsidRDefault="006226EA" w:rsidP="00501333">
      <w:pPr>
        <w:rPr>
          <w:sz w:val="24"/>
          <w:szCs w:val="24"/>
        </w:rPr>
      </w:pPr>
      <w:r w:rsidRPr="00C51C4C">
        <w:rPr>
          <w:sz w:val="24"/>
          <w:szCs w:val="24"/>
        </w:rPr>
        <w:t>Luogo e data ________________________ Firma _______________________</w:t>
      </w:r>
    </w:p>
    <w:p w:rsidR="006226EA" w:rsidRPr="00C51C4C" w:rsidRDefault="006226EA" w:rsidP="00501333">
      <w:pPr>
        <w:rPr>
          <w:rFonts w:cs="Times New Roman"/>
        </w:rPr>
      </w:pPr>
    </w:p>
    <w:p w:rsidR="006226EA" w:rsidRDefault="006226EA">
      <w:pPr>
        <w:rPr>
          <w:rFonts w:cs="Times New Roman"/>
        </w:rPr>
      </w:pPr>
    </w:p>
    <w:sectPr w:rsidR="006226EA" w:rsidSect="004D576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283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1333"/>
    <w:rsid w:val="0033704D"/>
    <w:rsid w:val="003B5752"/>
    <w:rsid w:val="004D576D"/>
    <w:rsid w:val="00501333"/>
    <w:rsid w:val="006226EA"/>
    <w:rsid w:val="008F5AA4"/>
    <w:rsid w:val="00AD2E07"/>
    <w:rsid w:val="00C31A32"/>
    <w:rsid w:val="00C51C4C"/>
    <w:rsid w:val="00CE6C4C"/>
    <w:rsid w:val="00D4364D"/>
    <w:rsid w:val="00FC1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333"/>
    <w:pPr>
      <w:spacing w:after="200" w:line="276" w:lineRule="auto"/>
    </w:pPr>
    <w:rPr>
      <w:rFonts w:eastAsia="Times New Roman"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01333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b/>
      <w:bCs/>
      <w:sz w:val="28"/>
      <w:szCs w:val="28"/>
      <w:lang w:eastAsia="it-IT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01333"/>
    <w:rPr>
      <w:rFonts w:ascii="Calibri" w:hAnsi="Calibri" w:cs="Calibri"/>
      <w:b/>
      <w:bCs/>
      <w:sz w:val="28"/>
      <w:szCs w:val="28"/>
      <w:lang w:eastAsia="it-IT"/>
    </w:rPr>
  </w:style>
  <w:style w:type="paragraph" w:customStyle="1" w:styleId="Default">
    <w:name w:val="Default"/>
    <w:uiPriority w:val="99"/>
    <w:rsid w:val="00501333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rsid w:val="00501333"/>
    <w:pPr>
      <w:overflowPunct w:val="0"/>
      <w:autoSpaceDE w:val="0"/>
      <w:autoSpaceDN w:val="0"/>
      <w:adjustRightInd w:val="0"/>
      <w:spacing w:after="0" w:line="240" w:lineRule="auto"/>
      <w:ind w:right="6804"/>
      <w:jc w:val="center"/>
    </w:pPr>
    <w:rPr>
      <w:sz w:val="24"/>
      <w:szCs w:val="24"/>
      <w:lang w:eastAsia="it-IT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01333"/>
    <w:rPr>
      <w:rFonts w:ascii="Calibri" w:hAnsi="Calibri" w:cs="Calibri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w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4</Pages>
  <Words>670</Words>
  <Characters>3819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Gianfranco Solinas</dc:creator>
  <cp:keywords/>
  <dc:description/>
  <cp:lastModifiedBy>sc0328</cp:lastModifiedBy>
  <cp:revision>2</cp:revision>
  <dcterms:created xsi:type="dcterms:W3CDTF">2018-03-24T05:44:00Z</dcterms:created>
  <dcterms:modified xsi:type="dcterms:W3CDTF">2018-03-24T08:59:00Z</dcterms:modified>
</cp:coreProperties>
</file>